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14" w:type="pct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bottom w:w="691" w:type="dxa"/>
          <w:right w:w="0" w:type="dxa"/>
        </w:tblCellMar>
        <w:tblLook w:val="04A0" w:firstRow="1" w:lastRow="0" w:firstColumn="1" w:lastColumn="0" w:noHBand="0" w:noVBand="1"/>
        <w:tblDescription w:val="First table is the name and contact info layout table. Second table is the objective table"/>
      </w:tblPr>
      <w:tblGrid>
        <w:gridCol w:w="4812"/>
        <w:gridCol w:w="3852"/>
      </w:tblGrid>
      <w:tr w:rsidR="007A0F44" w:rsidRPr="00763514" w14:paraId="07396D42" w14:textId="77777777" w:rsidTr="001813C2">
        <w:trPr>
          <w:trHeight w:hRule="exact" w:val="1499"/>
        </w:trPr>
        <w:tc>
          <w:tcPr>
            <w:tcW w:w="4812" w:type="dxa"/>
            <w:tcMar>
              <w:right w:w="144" w:type="dxa"/>
            </w:tcMar>
            <w:vAlign w:val="bottom"/>
          </w:tcPr>
          <w:p w14:paraId="38E29601" w14:textId="77777777" w:rsidR="007A0F44" w:rsidRPr="003D42CF" w:rsidRDefault="003572DF" w:rsidP="00174A87">
            <w:pPr>
              <w:pStyle w:val="Title"/>
              <w:rPr>
                <w:rFonts w:ascii="Helvetica" w:hAnsi="Helvetica" w:cs="Times New Roman"/>
                <w:b/>
                <w:bCs/>
                <w:sz w:val="70"/>
                <w:szCs w:val="70"/>
              </w:rPr>
            </w:pPr>
            <w:r w:rsidRPr="003D42CF">
              <w:rPr>
                <w:rFonts w:ascii="Helvetica" w:hAnsi="Helvetica" w:cs="Times New Roman"/>
                <w:b/>
                <w:bCs/>
                <w:sz w:val="70"/>
                <w:szCs w:val="70"/>
              </w:rPr>
              <w:t>James</w:t>
            </w:r>
          </w:p>
          <w:p w14:paraId="67A16BB1" w14:textId="77777777" w:rsidR="007A0F44" w:rsidRPr="00763514" w:rsidRDefault="003572DF" w:rsidP="00174A87">
            <w:pPr>
              <w:pStyle w:val="Subtitle"/>
              <w:rPr>
                <w:rFonts w:ascii="Helvetica" w:hAnsi="Helvetica"/>
              </w:rPr>
            </w:pPr>
            <w:r w:rsidRPr="003D42CF">
              <w:rPr>
                <w:rFonts w:ascii="Helvetica" w:hAnsi="Helvetica" w:cs="Times New Roman"/>
                <w:bCs/>
                <w:sz w:val="70"/>
                <w:szCs w:val="70"/>
              </w:rPr>
              <w:t>REICH</w:t>
            </w:r>
          </w:p>
        </w:tc>
        <w:tc>
          <w:tcPr>
            <w:tcW w:w="3852" w:type="dxa"/>
            <w:tcMar>
              <w:left w:w="144" w:type="dxa"/>
            </w:tcMar>
            <w:vAlign w:val="bottom"/>
          </w:tcPr>
          <w:p w14:paraId="36AD6282" w14:textId="48518AB3" w:rsidR="007A0F44" w:rsidRPr="003D42CF" w:rsidRDefault="007A0F44" w:rsidP="00884577">
            <w:pPr>
              <w:pStyle w:val="ContactInfo"/>
              <w:jc w:val="left"/>
              <w:rPr>
                <w:rFonts w:ascii="Helvetica" w:hAnsi="Helvetica"/>
                <w:b/>
                <w:bCs/>
                <w:sz w:val="24"/>
                <w:szCs w:val="24"/>
              </w:rPr>
            </w:pPr>
          </w:p>
          <w:p w14:paraId="34A8DCB6" w14:textId="3E0B96DD" w:rsidR="007A0F44" w:rsidRPr="003D42CF" w:rsidRDefault="008F0D50" w:rsidP="00884577">
            <w:pPr>
              <w:pStyle w:val="ContactInfo"/>
              <w:jc w:val="left"/>
              <w:rPr>
                <w:rFonts w:ascii="Helvetica" w:hAnsi="Helvetica"/>
                <w:b/>
                <w:bCs/>
                <w:sz w:val="24"/>
                <w:szCs w:val="24"/>
              </w:rPr>
            </w:pPr>
            <w:sdt>
              <w:sdtPr>
                <w:rPr>
                  <w:rFonts w:ascii="Helvetica" w:hAnsi="Helvetica"/>
                  <w:b/>
                  <w:bCs/>
                  <w:sz w:val="24"/>
                  <w:szCs w:val="24"/>
                </w:rPr>
                <w:alias w:val="Enter phone:"/>
                <w:tag w:val="Enter phone:"/>
                <w:id w:val="381135673"/>
                <w:placeholder>
                  <w:docPart w:val="EB8675143DB541F1B4CDF3A152374F6E"/>
                </w:placeholder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 w:multiLine="1"/>
              </w:sdtPr>
              <w:sdtEndPr/>
              <w:sdtContent>
                <w:r w:rsidR="00884577">
                  <w:rPr>
                    <w:rFonts w:ascii="Helvetica" w:hAnsi="Helvetica"/>
                    <w:b/>
                    <w:bCs/>
                    <w:sz w:val="24"/>
                    <w:szCs w:val="24"/>
                  </w:rPr>
                  <w:br/>
                </w:r>
              </w:sdtContent>
            </w:sdt>
          </w:p>
          <w:p w14:paraId="4D27F088" w14:textId="77777777" w:rsidR="007A0F44" w:rsidRPr="00763514" w:rsidRDefault="008F0D50" w:rsidP="00174A87">
            <w:pPr>
              <w:pStyle w:val="ContactInfo"/>
              <w:rPr>
                <w:rFonts w:ascii="Helvetica" w:hAnsi="Helvetica"/>
              </w:rPr>
            </w:pPr>
            <w:sdt>
              <w:sdtPr>
                <w:rPr>
                  <w:rFonts w:ascii="Helvetica" w:hAnsi="Helvetica"/>
                  <w:b/>
                  <w:bCs/>
                  <w:sz w:val="24"/>
                  <w:szCs w:val="24"/>
                </w:rPr>
                <w:alias w:val="Enter email:"/>
                <w:tag w:val="Enter email:"/>
                <w:id w:val="479813182"/>
                <w:placeholder>
                  <w:docPart w:val="512A88D13D764870B97CF5DBC0BBF0A0"/>
                </w:placeholder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 w:multiLine="1"/>
              </w:sdtPr>
              <w:sdtEndPr/>
              <w:sdtContent>
                <w:r w:rsidR="003572DF" w:rsidRPr="003D42CF">
                  <w:rPr>
                    <w:rFonts w:ascii="Helvetica" w:hAnsi="Helvetica"/>
                    <w:b/>
                    <w:bCs/>
                    <w:sz w:val="24"/>
                    <w:szCs w:val="24"/>
                  </w:rPr>
                  <w:t>jamesgreich@gmail.com</w:t>
                </w:r>
              </w:sdtContent>
            </w:sdt>
            <w:r w:rsidR="007A0F44" w:rsidRPr="003D42CF">
              <w:rPr>
                <w:rFonts w:ascii="Helvetica" w:hAnsi="Helvetica"/>
                <w:sz w:val="24"/>
                <w:szCs w:val="24"/>
              </w:rPr>
              <w:t xml:space="preserve">  </w:t>
            </w:r>
            <w:r w:rsidR="007A0F44" w:rsidRPr="00763514">
              <w:rPr>
                <w:rFonts w:ascii="Helvetica" w:hAnsi="Helvetica"/>
                <w:noProof/>
              </w:rPr>
              <mc:AlternateContent>
                <mc:Choice Requires="wps">
                  <w:drawing>
                    <wp:inline distT="0" distB="0" distL="0" distR="0" wp14:anchorId="3E3F66C2" wp14:editId="2155F3B9">
                      <wp:extent cx="137160" cy="91440"/>
                      <wp:effectExtent l="0" t="0" r="0" b="3810"/>
                      <wp:docPr id="56" name="Freeform 5" descr="Email icon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0" y="0"/>
                                <a:ext cx="137160" cy="91440"/>
                              </a:xfrm>
                              <a:custGeom>
                                <a:avLst/>
                                <a:gdLst>
                                  <a:gd name="T0" fmla="*/ 108 w 120"/>
                                  <a:gd name="T1" fmla="*/ 21 h 80"/>
                                  <a:gd name="T2" fmla="*/ 108 w 120"/>
                                  <a:gd name="T3" fmla="*/ 21 h 80"/>
                                  <a:gd name="T4" fmla="*/ 60 w 120"/>
                                  <a:gd name="T5" fmla="*/ 58 h 80"/>
                                  <a:gd name="T6" fmla="*/ 12 w 120"/>
                                  <a:gd name="T7" fmla="*/ 21 h 80"/>
                                  <a:gd name="T8" fmla="*/ 12 w 120"/>
                                  <a:gd name="T9" fmla="*/ 18 h 80"/>
                                  <a:gd name="T10" fmla="*/ 16 w 120"/>
                                  <a:gd name="T11" fmla="*/ 17 h 80"/>
                                  <a:gd name="T12" fmla="*/ 60 w 120"/>
                                  <a:gd name="T13" fmla="*/ 51 h 80"/>
                                  <a:gd name="T14" fmla="*/ 104 w 120"/>
                                  <a:gd name="T15" fmla="*/ 17 h 80"/>
                                  <a:gd name="T16" fmla="*/ 108 w 120"/>
                                  <a:gd name="T17" fmla="*/ 18 h 80"/>
                                  <a:gd name="T18" fmla="*/ 108 w 120"/>
                                  <a:gd name="T19" fmla="*/ 21 h 80"/>
                                  <a:gd name="T20" fmla="*/ 108 w 120"/>
                                  <a:gd name="T21" fmla="*/ 21 h 80"/>
                                  <a:gd name="T22" fmla="*/ 114 w 120"/>
                                  <a:gd name="T23" fmla="*/ 0 h 80"/>
                                  <a:gd name="T24" fmla="*/ 114 w 120"/>
                                  <a:gd name="T25" fmla="*/ 0 h 80"/>
                                  <a:gd name="T26" fmla="*/ 6 w 120"/>
                                  <a:gd name="T27" fmla="*/ 0 h 80"/>
                                  <a:gd name="T28" fmla="*/ 0 w 120"/>
                                  <a:gd name="T29" fmla="*/ 6 h 80"/>
                                  <a:gd name="T30" fmla="*/ 0 w 120"/>
                                  <a:gd name="T31" fmla="*/ 74 h 80"/>
                                  <a:gd name="T32" fmla="*/ 6 w 120"/>
                                  <a:gd name="T33" fmla="*/ 80 h 80"/>
                                  <a:gd name="T34" fmla="*/ 114 w 120"/>
                                  <a:gd name="T35" fmla="*/ 80 h 80"/>
                                  <a:gd name="T36" fmla="*/ 120 w 120"/>
                                  <a:gd name="T37" fmla="*/ 74 h 80"/>
                                  <a:gd name="T38" fmla="*/ 120 w 120"/>
                                  <a:gd name="T39" fmla="*/ 6 h 80"/>
                                  <a:gd name="T40" fmla="*/ 114 w 120"/>
                                  <a:gd name="T41" fmla="*/ 0 h 8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</a:cxnLst>
                                <a:rect l="0" t="0" r="r" b="b"/>
                                <a:pathLst>
                                  <a:path w="120" h="80">
                                    <a:moveTo>
                                      <a:pt x="108" y="21"/>
                                    </a:moveTo>
                                    <a:lnTo>
                                      <a:pt x="108" y="21"/>
                                    </a:lnTo>
                                    <a:lnTo>
                                      <a:pt x="60" y="58"/>
                                    </a:lnTo>
                                    <a:lnTo>
                                      <a:pt x="12" y="21"/>
                                    </a:lnTo>
                                    <a:cubicBezTo>
                                      <a:pt x="11" y="20"/>
                                      <a:pt x="11" y="19"/>
                                      <a:pt x="12" y="18"/>
                                    </a:cubicBezTo>
                                    <a:cubicBezTo>
                                      <a:pt x="13" y="16"/>
                                      <a:pt x="14" y="16"/>
                                      <a:pt x="16" y="17"/>
                                    </a:cubicBezTo>
                                    <a:lnTo>
                                      <a:pt x="60" y="51"/>
                                    </a:lnTo>
                                    <a:lnTo>
                                      <a:pt x="104" y="17"/>
                                    </a:lnTo>
                                    <a:cubicBezTo>
                                      <a:pt x="105" y="16"/>
                                      <a:pt x="107" y="16"/>
                                      <a:pt x="108" y="18"/>
                                    </a:cubicBezTo>
                                    <a:cubicBezTo>
                                      <a:pt x="109" y="19"/>
                                      <a:pt x="109" y="20"/>
                                      <a:pt x="108" y="21"/>
                                    </a:cubicBezTo>
                                    <a:lnTo>
                                      <a:pt x="108" y="21"/>
                                    </a:lnTo>
                                    <a:close/>
                                    <a:moveTo>
                                      <a:pt x="114" y="0"/>
                                    </a:moveTo>
                                    <a:lnTo>
                                      <a:pt x="114" y="0"/>
                                    </a:lnTo>
                                    <a:lnTo>
                                      <a:pt x="6" y="0"/>
                                    </a:lnTo>
                                    <a:cubicBezTo>
                                      <a:pt x="3" y="0"/>
                                      <a:pt x="0" y="3"/>
                                      <a:pt x="0" y="6"/>
                                    </a:cubicBezTo>
                                    <a:lnTo>
                                      <a:pt x="0" y="74"/>
                                    </a:lnTo>
                                    <a:cubicBezTo>
                                      <a:pt x="0" y="77"/>
                                      <a:pt x="3" y="80"/>
                                      <a:pt x="6" y="80"/>
                                    </a:cubicBezTo>
                                    <a:lnTo>
                                      <a:pt x="114" y="80"/>
                                    </a:lnTo>
                                    <a:cubicBezTo>
                                      <a:pt x="117" y="80"/>
                                      <a:pt x="120" y="77"/>
                                      <a:pt x="120" y="74"/>
                                    </a:cubicBezTo>
                                    <a:lnTo>
                                      <a:pt x="120" y="6"/>
                                    </a:lnTo>
                                    <a:cubicBezTo>
                                      <a:pt x="120" y="3"/>
                                      <a:pt x="117" y="0"/>
                                      <a:pt x="114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5"/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9AB034F" id="Freeform 5" o:spid="_x0000_s1026" alt="Email icon" style="width:10.8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120,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" path="m108,21r,l60,58,12,21v-1,-1,-1,-2,,-3c13,16,14,16,16,17l60,51,104,17v1,-1,3,-1,4,1c109,19,109,20,108,21r,xm114,r,l6,c3,,,3,,6l,74v,3,3,6,6,6l114,80v3,,6,-3,6,-6l120,6c120,3,117,,114,xe" fillcolor="#007faa [3208]" stroked="f" strokeweight="0">
                      <v:path arrowok="t" o:connecttype="custom" o:connectlocs="123444,24003;123444,24003;68580,66294;13716,24003;13716,20574;18288,19431;68580,58293;118872,19431;123444,20574;123444,24003;123444,24003;130302,0;130302,0;6858,0;0,6858;0,84582;6858,91440;130302,91440;137160,84582;137160,6858;130302,0" o:connectangles="0,0,0,0,0,0,0,0,0,0,0,0,0,0,0,0,0,0,0,0,0"/>
                      <o:lock v:ext="edit" aspectratio="t" verticies="t"/>
                      <w10:anchorlock/>
                    </v:shape>
                  </w:pict>
                </mc:Fallback>
              </mc:AlternateContent>
            </w:r>
          </w:p>
          <w:p w14:paraId="10437703" w14:textId="0A5F0BAF" w:rsidR="007A0F44" w:rsidRPr="00763514" w:rsidRDefault="008F0D50" w:rsidP="00884577">
            <w:pPr>
              <w:pStyle w:val="ContactInfo"/>
              <w:jc w:val="center"/>
              <w:rPr>
                <w:rFonts w:ascii="Helvetica" w:hAnsi="Helvetica"/>
              </w:rPr>
            </w:pPr>
            <w:sdt>
              <w:sdtPr>
                <w:rPr>
                  <w:rFonts w:ascii="Helvetica" w:hAnsi="Helvetica" w:cs="Helvetica"/>
                  <w:b/>
                  <w:bCs/>
                </w:rPr>
                <w:alias w:val="Enter LinkedIn profile:"/>
                <w:tag w:val="Enter LinkedIn profile:"/>
                <w:id w:val="-1253892234"/>
                <w:placeholder>
                  <w:docPart w:val="4429067E3BAB4B269A2B2F8009DC7B7C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 w:multiLine="1"/>
              </w:sdtPr>
              <w:sdtEndPr/>
              <w:sdtContent>
                <w:r w:rsidRPr="009D0878">
                  <w:t>LinkedIn Profile</w:t>
                </w:r>
              </w:sdtContent>
            </w:sdt>
          </w:p>
        </w:tc>
      </w:tr>
    </w:tbl>
    <w:tbl>
      <w:tblPr>
        <w:tblStyle w:val="PlainTable2"/>
        <w:tblW w:w="5425" w:type="pct"/>
        <w:tblInd w:w="-720" w:type="dxa"/>
        <w:tblBorders>
          <w:top w:val="none" w:sz="0" w:space="0" w:color="auto"/>
          <w:bottom w:val="none" w:sz="0" w:space="0" w:color="auto"/>
        </w:tblBorders>
        <w:tblLayout w:type="fixed"/>
        <w:tblCellMar>
          <w:left w:w="0" w:type="dxa"/>
          <w:right w:w="0" w:type="dxa"/>
        </w:tblCellMar>
        <w:tblLook w:val="0620" w:firstRow="1" w:lastRow="0" w:firstColumn="0" w:lastColumn="0" w:noHBand="1" w:noVBand="1"/>
        <w:tblDescription w:val="First table is the name and contact info layout table. Second table is the objective table"/>
      </w:tblPr>
      <w:tblGrid>
        <w:gridCol w:w="730"/>
        <w:gridCol w:w="8644"/>
      </w:tblGrid>
      <w:tr w:rsidR="000E24AC" w:rsidRPr="00763514" w14:paraId="07894B11" w14:textId="77777777" w:rsidTr="00D85C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30" w:type="dxa"/>
            <w:tcMar>
              <w:bottom w:w="0" w:type="dxa"/>
              <w:right w:w="216" w:type="dxa"/>
            </w:tcMar>
            <w:vAlign w:val="bottom"/>
          </w:tcPr>
          <w:p w14:paraId="4121352C" w14:textId="77777777" w:rsidR="000E24AC" w:rsidRPr="00763514" w:rsidRDefault="00075B13" w:rsidP="009D0878">
            <w:pPr>
              <w:pStyle w:val="Icons"/>
              <w:rPr>
                <w:rFonts w:ascii="Helvetica" w:hAnsi="Helvetica"/>
                <w:sz w:val="24"/>
                <w:szCs w:val="24"/>
              </w:rPr>
            </w:pPr>
            <w:r w:rsidRPr="00763514">
              <w:rPr>
                <w:rFonts w:ascii="Helvetica" w:hAnsi="Helvetica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78E17674" wp14:editId="7C8A25E4">
                      <wp:extent cx="274320" cy="274320"/>
                      <wp:effectExtent l="0" t="0" r="11430" b="11430"/>
                      <wp:docPr id="13" name="Objective in circle icon" descr="Objective icon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274320" cy="274320"/>
                                <a:chOff x="0" y="0"/>
                                <a:chExt cx="171" cy="171"/>
                              </a:xfrm>
                            </wpg:grpSpPr>
                            <wps:wsp>
                              <wps:cNvPr id="14" name="Objective icon circle" descr="Objective icon circle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1" cy="171"/>
                                </a:xfrm>
                                <a:custGeom>
                                  <a:avLst/>
                                  <a:gdLst>
                                    <a:gd name="T0" fmla="*/ 1725 w 3246"/>
                                    <a:gd name="T1" fmla="*/ 3 h 3246"/>
                                    <a:gd name="T2" fmla="*/ 1925 w 3246"/>
                                    <a:gd name="T3" fmla="*/ 28 h 3246"/>
                                    <a:gd name="T4" fmla="*/ 2117 w 3246"/>
                                    <a:gd name="T5" fmla="*/ 77 h 3246"/>
                                    <a:gd name="T6" fmla="*/ 2299 w 3246"/>
                                    <a:gd name="T7" fmla="*/ 147 h 3246"/>
                                    <a:gd name="T8" fmla="*/ 2469 w 3246"/>
                                    <a:gd name="T9" fmla="*/ 239 h 3246"/>
                                    <a:gd name="T10" fmla="*/ 2628 w 3246"/>
                                    <a:gd name="T11" fmla="*/ 348 h 3246"/>
                                    <a:gd name="T12" fmla="*/ 2771 w 3246"/>
                                    <a:gd name="T13" fmla="*/ 475 h 3246"/>
                                    <a:gd name="T14" fmla="*/ 2898 w 3246"/>
                                    <a:gd name="T15" fmla="*/ 618 h 3246"/>
                                    <a:gd name="T16" fmla="*/ 3007 w 3246"/>
                                    <a:gd name="T17" fmla="*/ 777 h 3246"/>
                                    <a:gd name="T18" fmla="*/ 3099 w 3246"/>
                                    <a:gd name="T19" fmla="*/ 947 h 3246"/>
                                    <a:gd name="T20" fmla="*/ 3169 w 3246"/>
                                    <a:gd name="T21" fmla="*/ 1129 h 3246"/>
                                    <a:gd name="T22" fmla="*/ 3218 w 3246"/>
                                    <a:gd name="T23" fmla="*/ 1321 h 3246"/>
                                    <a:gd name="T24" fmla="*/ 3243 w 3246"/>
                                    <a:gd name="T25" fmla="*/ 1521 h 3246"/>
                                    <a:gd name="T26" fmla="*/ 3243 w 3246"/>
                                    <a:gd name="T27" fmla="*/ 1725 h 3246"/>
                                    <a:gd name="T28" fmla="*/ 3218 w 3246"/>
                                    <a:gd name="T29" fmla="*/ 1926 h 3246"/>
                                    <a:gd name="T30" fmla="*/ 3169 w 3246"/>
                                    <a:gd name="T31" fmla="*/ 2117 h 3246"/>
                                    <a:gd name="T32" fmla="*/ 3099 w 3246"/>
                                    <a:gd name="T33" fmla="*/ 2299 h 3246"/>
                                    <a:gd name="T34" fmla="*/ 3007 w 3246"/>
                                    <a:gd name="T35" fmla="*/ 2470 h 3246"/>
                                    <a:gd name="T36" fmla="*/ 2898 w 3246"/>
                                    <a:gd name="T37" fmla="*/ 2628 h 3246"/>
                                    <a:gd name="T38" fmla="*/ 2771 w 3246"/>
                                    <a:gd name="T39" fmla="*/ 2771 h 3246"/>
                                    <a:gd name="T40" fmla="*/ 2628 w 3246"/>
                                    <a:gd name="T41" fmla="*/ 2898 h 3246"/>
                                    <a:gd name="T42" fmla="*/ 2469 w 3246"/>
                                    <a:gd name="T43" fmla="*/ 3008 h 3246"/>
                                    <a:gd name="T44" fmla="*/ 2299 w 3246"/>
                                    <a:gd name="T45" fmla="*/ 3099 h 3246"/>
                                    <a:gd name="T46" fmla="*/ 2117 w 3246"/>
                                    <a:gd name="T47" fmla="*/ 3169 h 3246"/>
                                    <a:gd name="T48" fmla="*/ 1925 w 3246"/>
                                    <a:gd name="T49" fmla="*/ 3218 h 3246"/>
                                    <a:gd name="T50" fmla="*/ 1725 w 3246"/>
                                    <a:gd name="T51" fmla="*/ 3243 h 3246"/>
                                    <a:gd name="T52" fmla="*/ 1521 w 3246"/>
                                    <a:gd name="T53" fmla="*/ 3243 h 3246"/>
                                    <a:gd name="T54" fmla="*/ 1320 w 3246"/>
                                    <a:gd name="T55" fmla="*/ 3218 h 3246"/>
                                    <a:gd name="T56" fmla="*/ 1129 w 3246"/>
                                    <a:gd name="T57" fmla="*/ 3169 h 3246"/>
                                    <a:gd name="T58" fmla="*/ 947 w 3246"/>
                                    <a:gd name="T59" fmla="*/ 3099 h 3246"/>
                                    <a:gd name="T60" fmla="*/ 776 w 3246"/>
                                    <a:gd name="T61" fmla="*/ 3008 h 3246"/>
                                    <a:gd name="T62" fmla="*/ 618 w 3246"/>
                                    <a:gd name="T63" fmla="*/ 2898 h 3246"/>
                                    <a:gd name="T64" fmla="*/ 475 w 3246"/>
                                    <a:gd name="T65" fmla="*/ 2771 h 3246"/>
                                    <a:gd name="T66" fmla="*/ 348 w 3246"/>
                                    <a:gd name="T67" fmla="*/ 2628 h 3246"/>
                                    <a:gd name="T68" fmla="*/ 238 w 3246"/>
                                    <a:gd name="T69" fmla="*/ 2470 h 3246"/>
                                    <a:gd name="T70" fmla="*/ 147 w 3246"/>
                                    <a:gd name="T71" fmla="*/ 2299 h 3246"/>
                                    <a:gd name="T72" fmla="*/ 77 w 3246"/>
                                    <a:gd name="T73" fmla="*/ 2117 h 3246"/>
                                    <a:gd name="T74" fmla="*/ 28 w 3246"/>
                                    <a:gd name="T75" fmla="*/ 1926 h 3246"/>
                                    <a:gd name="T76" fmla="*/ 3 w 3246"/>
                                    <a:gd name="T77" fmla="*/ 1725 h 3246"/>
                                    <a:gd name="T78" fmla="*/ 3 w 3246"/>
                                    <a:gd name="T79" fmla="*/ 1521 h 3246"/>
                                    <a:gd name="T80" fmla="*/ 28 w 3246"/>
                                    <a:gd name="T81" fmla="*/ 1321 h 3246"/>
                                    <a:gd name="T82" fmla="*/ 77 w 3246"/>
                                    <a:gd name="T83" fmla="*/ 1129 h 3246"/>
                                    <a:gd name="T84" fmla="*/ 147 w 3246"/>
                                    <a:gd name="T85" fmla="*/ 947 h 3246"/>
                                    <a:gd name="T86" fmla="*/ 238 w 3246"/>
                                    <a:gd name="T87" fmla="*/ 777 h 3246"/>
                                    <a:gd name="T88" fmla="*/ 348 w 3246"/>
                                    <a:gd name="T89" fmla="*/ 618 h 3246"/>
                                    <a:gd name="T90" fmla="*/ 475 w 3246"/>
                                    <a:gd name="T91" fmla="*/ 475 h 3246"/>
                                    <a:gd name="T92" fmla="*/ 618 w 3246"/>
                                    <a:gd name="T93" fmla="*/ 348 h 3246"/>
                                    <a:gd name="T94" fmla="*/ 776 w 3246"/>
                                    <a:gd name="T95" fmla="*/ 239 h 3246"/>
                                    <a:gd name="T96" fmla="*/ 947 w 3246"/>
                                    <a:gd name="T97" fmla="*/ 147 h 3246"/>
                                    <a:gd name="T98" fmla="*/ 1129 w 3246"/>
                                    <a:gd name="T99" fmla="*/ 77 h 3246"/>
                                    <a:gd name="T100" fmla="*/ 1320 w 3246"/>
                                    <a:gd name="T101" fmla="*/ 28 h 3246"/>
                                    <a:gd name="T102" fmla="*/ 1521 w 3246"/>
                                    <a:gd name="T103" fmla="*/ 3 h 324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</a:cxnLst>
                                  <a:rect l="0" t="0" r="r" b="b"/>
                                  <a:pathLst>
                                    <a:path w="3246" h="3246">
                                      <a:moveTo>
                                        <a:pt x="1623" y="0"/>
                                      </a:moveTo>
                                      <a:lnTo>
                                        <a:pt x="1725" y="3"/>
                                      </a:lnTo>
                                      <a:lnTo>
                                        <a:pt x="1826" y="13"/>
                                      </a:lnTo>
                                      <a:lnTo>
                                        <a:pt x="1925" y="28"/>
                                      </a:lnTo>
                                      <a:lnTo>
                                        <a:pt x="2023" y="49"/>
                                      </a:lnTo>
                                      <a:lnTo>
                                        <a:pt x="2117" y="77"/>
                                      </a:lnTo>
                                      <a:lnTo>
                                        <a:pt x="2210" y="109"/>
                                      </a:lnTo>
                                      <a:lnTo>
                                        <a:pt x="2299" y="147"/>
                                      </a:lnTo>
                                      <a:lnTo>
                                        <a:pt x="2386" y="190"/>
                                      </a:lnTo>
                                      <a:lnTo>
                                        <a:pt x="2469" y="239"/>
                                      </a:lnTo>
                                      <a:lnTo>
                                        <a:pt x="2551" y="291"/>
                                      </a:lnTo>
                                      <a:lnTo>
                                        <a:pt x="2628" y="348"/>
                                      </a:lnTo>
                                      <a:lnTo>
                                        <a:pt x="2701" y="410"/>
                                      </a:lnTo>
                                      <a:lnTo>
                                        <a:pt x="2771" y="475"/>
                                      </a:lnTo>
                                      <a:lnTo>
                                        <a:pt x="2836" y="545"/>
                                      </a:lnTo>
                                      <a:lnTo>
                                        <a:pt x="2898" y="618"/>
                                      </a:lnTo>
                                      <a:lnTo>
                                        <a:pt x="2955" y="695"/>
                                      </a:lnTo>
                                      <a:lnTo>
                                        <a:pt x="3007" y="777"/>
                                      </a:lnTo>
                                      <a:lnTo>
                                        <a:pt x="3056" y="860"/>
                                      </a:lnTo>
                                      <a:lnTo>
                                        <a:pt x="3099" y="947"/>
                                      </a:lnTo>
                                      <a:lnTo>
                                        <a:pt x="3137" y="1036"/>
                                      </a:lnTo>
                                      <a:lnTo>
                                        <a:pt x="3169" y="1129"/>
                                      </a:lnTo>
                                      <a:lnTo>
                                        <a:pt x="3197" y="1223"/>
                                      </a:lnTo>
                                      <a:lnTo>
                                        <a:pt x="3218" y="1321"/>
                                      </a:lnTo>
                                      <a:lnTo>
                                        <a:pt x="3233" y="1420"/>
                                      </a:lnTo>
                                      <a:lnTo>
                                        <a:pt x="3243" y="1521"/>
                                      </a:lnTo>
                                      <a:lnTo>
                                        <a:pt x="3246" y="1623"/>
                                      </a:lnTo>
                                      <a:lnTo>
                                        <a:pt x="3243" y="1725"/>
                                      </a:lnTo>
                                      <a:lnTo>
                                        <a:pt x="3233" y="1826"/>
                                      </a:lnTo>
                                      <a:lnTo>
                                        <a:pt x="3218" y="1926"/>
                                      </a:lnTo>
                                      <a:lnTo>
                                        <a:pt x="3197" y="2023"/>
                                      </a:lnTo>
                                      <a:lnTo>
                                        <a:pt x="3169" y="2117"/>
                                      </a:lnTo>
                                      <a:lnTo>
                                        <a:pt x="3137" y="2210"/>
                                      </a:lnTo>
                                      <a:lnTo>
                                        <a:pt x="3099" y="2299"/>
                                      </a:lnTo>
                                      <a:lnTo>
                                        <a:pt x="3056" y="2386"/>
                                      </a:lnTo>
                                      <a:lnTo>
                                        <a:pt x="3007" y="2470"/>
                                      </a:lnTo>
                                      <a:lnTo>
                                        <a:pt x="2955" y="2551"/>
                                      </a:lnTo>
                                      <a:lnTo>
                                        <a:pt x="2898" y="2628"/>
                                      </a:lnTo>
                                      <a:lnTo>
                                        <a:pt x="2836" y="2701"/>
                                      </a:lnTo>
                                      <a:lnTo>
                                        <a:pt x="2771" y="2771"/>
                                      </a:lnTo>
                                      <a:lnTo>
                                        <a:pt x="2701" y="2836"/>
                                      </a:lnTo>
                                      <a:lnTo>
                                        <a:pt x="2628" y="2898"/>
                                      </a:lnTo>
                                      <a:lnTo>
                                        <a:pt x="2551" y="2955"/>
                                      </a:lnTo>
                                      <a:lnTo>
                                        <a:pt x="2469" y="3008"/>
                                      </a:lnTo>
                                      <a:lnTo>
                                        <a:pt x="2386" y="3056"/>
                                      </a:lnTo>
                                      <a:lnTo>
                                        <a:pt x="2299" y="3099"/>
                                      </a:lnTo>
                                      <a:lnTo>
                                        <a:pt x="2210" y="3137"/>
                                      </a:lnTo>
                                      <a:lnTo>
                                        <a:pt x="2117" y="3169"/>
                                      </a:lnTo>
                                      <a:lnTo>
                                        <a:pt x="2023" y="3197"/>
                                      </a:lnTo>
                                      <a:lnTo>
                                        <a:pt x="1925" y="3218"/>
                                      </a:lnTo>
                                      <a:lnTo>
                                        <a:pt x="1826" y="3233"/>
                                      </a:lnTo>
                                      <a:lnTo>
                                        <a:pt x="1725" y="3243"/>
                                      </a:lnTo>
                                      <a:lnTo>
                                        <a:pt x="1623" y="3246"/>
                                      </a:lnTo>
                                      <a:lnTo>
                                        <a:pt x="1521" y="3243"/>
                                      </a:lnTo>
                                      <a:lnTo>
                                        <a:pt x="1420" y="3233"/>
                                      </a:lnTo>
                                      <a:lnTo>
                                        <a:pt x="1320" y="3218"/>
                                      </a:lnTo>
                                      <a:lnTo>
                                        <a:pt x="1223" y="3197"/>
                                      </a:lnTo>
                                      <a:lnTo>
                                        <a:pt x="1129" y="3169"/>
                                      </a:lnTo>
                                      <a:lnTo>
                                        <a:pt x="1036" y="3137"/>
                                      </a:lnTo>
                                      <a:lnTo>
                                        <a:pt x="947" y="3099"/>
                                      </a:lnTo>
                                      <a:lnTo>
                                        <a:pt x="860" y="3056"/>
                                      </a:lnTo>
                                      <a:lnTo>
                                        <a:pt x="776" y="3008"/>
                                      </a:lnTo>
                                      <a:lnTo>
                                        <a:pt x="695" y="2955"/>
                                      </a:lnTo>
                                      <a:lnTo>
                                        <a:pt x="618" y="2898"/>
                                      </a:lnTo>
                                      <a:lnTo>
                                        <a:pt x="545" y="2836"/>
                                      </a:lnTo>
                                      <a:lnTo>
                                        <a:pt x="475" y="2771"/>
                                      </a:lnTo>
                                      <a:lnTo>
                                        <a:pt x="410" y="2701"/>
                                      </a:lnTo>
                                      <a:lnTo>
                                        <a:pt x="348" y="2628"/>
                                      </a:lnTo>
                                      <a:lnTo>
                                        <a:pt x="291" y="2551"/>
                                      </a:lnTo>
                                      <a:lnTo>
                                        <a:pt x="238" y="2470"/>
                                      </a:lnTo>
                                      <a:lnTo>
                                        <a:pt x="190" y="2386"/>
                                      </a:lnTo>
                                      <a:lnTo>
                                        <a:pt x="147" y="2299"/>
                                      </a:lnTo>
                                      <a:lnTo>
                                        <a:pt x="109" y="2210"/>
                                      </a:lnTo>
                                      <a:lnTo>
                                        <a:pt x="77" y="2117"/>
                                      </a:lnTo>
                                      <a:lnTo>
                                        <a:pt x="49" y="2023"/>
                                      </a:lnTo>
                                      <a:lnTo>
                                        <a:pt x="28" y="1926"/>
                                      </a:lnTo>
                                      <a:lnTo>
                                        <a:pt x="13" y="1826"/>
                                      </a:lnTo>
                                      <a:lnTo>
                                        <a:pt x="3" y="1725"/>
                                      </a:lnTo>
                                      <a:lnTo>
                                        <a:pt x="0" y="1623"/>
                                      </a:lnTo>
                                      <a:lnTo>
                                        <a:pt x="3" y="1521"/>
                                      </a:lnTo>
                                      <a:lnTo>
                                        <a:pt x="13" y="1420"/>
                                      </a:lnTo>
                                      <a:lnTo>
                                        <a:pt x="28" y="1321"/>
                                      </a:lnTo>
                                      <a:lnTo>
                                        <a:pt x="49" y="1223"/>
                                      </a:lnTo>
                                      <a:lnTo>
                                        <a:pt x="77" y="1129"/>
                                      </a:lnTo>
                                      <a:lnTo>
                                        <a:pt x="109" y="1036"/>
                                      </a:lnTo>
                                      <a:lnTo>
                                        <a:pt x="147" y="947"/>
                                      </a:lnTo>
                                      <a:lnTo>
                                        <a:pt x="190" y="860"/>
                                      </a:lnTo>
                                      <a:lnTo>
                                        <a:pt x="238" y="777"/>
                                      </a:lnTo>
                                      <a:lnTo>
                                        <a:pt x="291" y="695"/>
                                      </a:lnTo>
                                      <a:lnTo>
                                        <a:pt x="348" y="618"/>
                                      </a:lnTo>
                                      <a:lnTo>
                                        <a:pt x="410" y="545"/>
                                      </a:lnTo>
                                      <a:lnTo>
                                        <a:pt x="475" y="475"/>
                                      </a:lnTo>
                                      <a:lnTo>
                                        <a:pt x="545" y="410"/>
                                      </a:lnTo>
                                      <a:lnTo>
                                        <a:pt x="618" y="348"/>
                                      </a:lnTo>
                                      <a:lnTo>
                                        <a:pt x="695" y="291"/>
                                      </a:lnTo>
                                      <a:lnTo>
                                        <a:pt x="776" y="239"/>
                                      </a:lnTo>
                                      <a:lnTo>
                                        <a:pt x="860" y="190"/>
                                      </a:lnTo>
                                      <a:lnTo>
                                        <a:pt x="947" y="147"/>
                                      </a:lnTo>
                                      <a:lnTo>
                                        <a:pt x="1036" y="109"/>
                                      </a:lnTo>
                                      <a:lnTo>
                                        <a:pt x="1129" y="77"/>
                                      </a:lnTo>
                                      <a:lnTo>
                                        <a:pt x="1223" y="49"/>
                                      </a:lnTo>
                                      <a:lnTo>
                                        <a:pt x="1320" y="28"/>
                                      </a:lnTo>
                                      <a:lnTo>
                                        <a:pt x="1420" y="13"/>
                                      </a:lnTo>
                                      <a:lnTo>
                                        <a:pt x="1521" y="3"/>
                                      </a:lnTo>
                                      <a:lnTo>
                                        <a:pt x="162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>
                                  <a:headEnd/>
                                  <a:tailEnd/>
                                </a:ln>
                              </wps:spPr>
                              <wps:style>
                                <a:lnRef idx="1">
                                  <a:schemeClr val="accent5"/>
                                </a:lnRef>
                                <a:fillRef idx="2">
                                  <a:schemeClr val="accent5"/>
                                </a:fillRef>
                                <a:effectRef idx="1">
                                  <a:schemeClr val="accent5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5" name="Objective icon top horizontal line" descr="Objective icon top horizontal line"/>
                              <wps:cNvSpPr>
                                <a:spLocks/>
                              </wps:cNvSpPr>
                              <wps:spPr bwMode="auto">
                                <a:xfrm>
                                  <a:off x="64" y="62"/>
                                  <a:ext cx="46" cy="6"/>
                                </a:xfrm>
                                <a:custGeom>
                                  <a:avLst/>
                                  <a:gdLst>
                                    <a:gd name="T0" fmla="*/ 54 w 869"/>
                                    <a:gd name="T1" fmla="*/ 0 h 108"/>
                                    <a:gd name="T2" fmla="*/ 815 w 869"/>
                                    <a:gd name="T3" fmla="*/ 0 h 108"/>
                                    <a:gd name="T4" fmla="*/ 832 w 869"/>
                                    <a:gd name="T5" fmla="*/ 3 h 108"/>
                                    <a:gd name="T6" fmla="*/ 847 w 869"/>
                                    <a:gd name="T7" fmla="*/ 10 h 108"/>
                                    <a:gd name="T8" fmla="*/ 858 w 869"/>
                                    <a:gd name="T9" fmla="*/ 22 h 108"/>
                                    <a:gd name="T10" fmla="*/ 866 w 869"/>
                                    <a:gd name="T11" fmla="*/ 37 h 108"/>
                                    <a:gd name="T12" fmla="*/ 869 w 869"/>
                                    <a:gd name="T13" fmla="*/ 54 h 108"/>
                                    <a:gd name="T14" fmla="*/ 866 w 869"/>
                                    <a:gd name="T15" fmla="*/ 71 h 108"/>
                                    <a:gd name="T16" fmla="*/ 858 w 869"/>
                                    <a:gd name="T17" fmla="*/ 86 h 108"/>
                                    <a:gd name="T18" fmla="*/ 847 w 869"/>
                                    <a:gd name="T19" fmla="*/ 98 h 108"/>
                                    <a:gd name="T20" fmla="*/ 832 w 869"/>
                                    <a:gd name="T21" fmla="*/ 106 h 108"/>
                                    <a:gd name="T22" fmla="*/ 815 w 869"/>
                                    <a:gd name="T23" fmla="*/ 108 h 108"/>
                                    <a:gd name="T24" fmla="*/ 54 w 869"/>
                                    <a:gd name="T25" fmla="*/ 108 h 108"/>
                                    <a:gd name="T26" fmla="*/ 37 w 869"/>
                                    <a:gd name="T27" fmla="*/ 106 h 108"/>
                                    <a:gd name="T28" fmla="*/ 22 w 869"/>
                                    <a:gd name="T29" fmla="*/ 98 h 108"/>
                                    <a:gd name="T30" fmla="*/ 10 w 869"/>
                                    <a:gd name="T31" fmla="*/ 86 h 108"/>
                                    <a:gd name="T32" fmla="*/ 3 w 869"/>
                                    <a:gd name="T33" fmla="*/ 71 h 108"/>
                                    <a:gd name="T34" fmla="*/ 0 w 869"/>
                                    <a:gd name="T35" fmla="*/ 54 h 108"/>
                                    <a:gd name="T36" fmla="*/ 3 w 869"/>
                                    <a:gd name="T37" fmla="*/ 37 h 108"/>
                                    <a:gd name="T38" fmla="*/ 10 w 869"/>
                                    <a:gd name="T39" fmla="*/ 22 h 108"/>
                                    <a:gd name="T40" fmla="*/ 22 w 869"/>
                                    <a:gd name="T41" fmla="*/ 10 h 108"/>
                                    <a:gd name="T42" fmla="*/ 37 w 869"/>
                                    <a:gd name="T43" fmla="*/ 3 h 108"/>
                                    <a:gd name="T44" fmla="*/ 54 w 869"/>
                                    <a:gd name="T45" fmla="*/ 0 h 10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</a:cxnLst>
                                  <a:rect l="0" t="0" r="r" b="b"/>
                                  <a:pathLst>
                                    <a:path w="869" h="108">
                                      <a:moveTo>
                                        <a:pt x="54" y="0"/>
                                      </a:moveTo>
                                      <a:lnTo>
                                        <a:pt x="815" y="0"/>
                                      </a:lnTo>
                                      <a:lnTo>
                                        <a:pt x="832" y="3"/>
                                      </a:lnTo>
                                      <a:lnTo>
                                        <a:pt x="847" y="10"/>
                                      </a:lnTo>
                                      <a:lnTo>
                                        <a:pt x="858" y="22"/>
                                      </a:lnTo>
                                      <a:lnTo>
                                        <a:pt x="866" y="37"/>
                                      </a:lnTo>
                                      <a:lnTo>
                                        <a:pt x="869" y="54"/>
                                      </a:lnTo>
                                      <a:lnTo>
                                        <a:pt x="866" y="71"/>
                                      </a:lnTo>
                                      <a:lnTo>
                                        <a:pt x="858" y="86"/>
                                      </a:lnTo>
                                      <a:lnTo>
                                        <a:pt x="847" y="98"/>
                                      </a:lnTo>
                                      <a:lnTo>
                                        <a:pt x="832" y="106"/>
                                      </a:lnTo>
                                      <a:lnTo>
                                        <a:pt x="815" y="108"/>
                                      </a:lnTo>
                                      <a:lnTo>
                                        <a:pt x="54" y="108"/>
                                      </a:lnTo>
                                      <a:lnTo>
                                        <a:pt x="37" y="106"/>
                                      </a:lnTo>
                                      <a:lnTo>
                                        <a:pt x="22" y="98"/>
                                      </a:lnTo>
                                      <a:lnTo>
                                        <a:pt x="10" y="86"/>
                                      </a:lnTo>
                                      <a:lnTo>
                                        <a:pt x="3" y="71"/>
                                      </a:lnTo>
                                      <a:lnTo>
                                        <a:pt x="0" y="54"/>
                                      </a:lnTo>
                                      <a:lnTo>
                                        <a:pt x="3" y="37"/>
                                      </a:lnTo>
                                      <a:lnTo>
                                        <a:pt x="10" y="22"/>
                                      </a:lnTo>
                                      <a:lnTo>
                                        <a:pt x="22" y="10"/>
                                      </a:lnTo>
                                      <a:lnTo>
                                        <a:pt x="37" y="3"/>
                                      </a:lnTo>
                                      <a:lnTo>
                                        <a:pt x="5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>
                                  <a:headEnd/>
                                  <a:tailEnd/>
                                </a:ln>
                              </wps:spPr>
                              <wps:style>
                                <a:lnRef idx="1">
                                  <a:schemeClr val="accent5"/>
                                </a:lnRef>
                                <a:fillRef idx="2">
                                  <a:schemeClr val="accent5"/>
                                </a:fillRef>
                                <a:effectRef idx="1">
                                  <a:schemeClr val="accent5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6" name="Objective icon middle horizontal line" descr="Objective icon middle horizontal line"/>
                              <wps:cNvSpPr>
                                <a:spLocks/>
                              </wps:cNvSpPr>
                              <wps:spPr bwMode="auto">
                                <a:xfrm>
                                  <a:off x="64" y="82"/>
                                  <a:ext cx="46" cy="6"/>
                                </a:xfrm>
                                <a:custGeom>
                                  <a:avLst/>
                                  <a:gdLst>
                                    <a:gd name="T0" fmla="*/ 54 w 869"/>
                                    <a:gd name="T1" fmla="*/ 0 h 108"/>
                                    <a:gd name="T2" fmla="*/ 815 w 869"/>
                                    <a:gd name="T3" fmla="*/ 0 h 108"/>
                                    <a:gd name="T4" fmla="*/ 832 w 869"/>
                                    <a:gd name="T5" fmla="*/ 2 h 108"/>
                                    <a:gd name="T6" fmla="*/ 847 w 869"/>
                                    <a:gd name="T7" fmla="*/ 10 h 108"/>
                                    <a:gd name="T8" fmla="*/ 858 w 869"/>
                                    <a:gd name="T9" fmla="*/ 22 h 108"/>
                                    <a:gd name="T10" fmla="*/ 866 w 869"/>
                                    <a:gd name="T11" fmla="*/ 37 h 108"/>
                                    <a:gd name="T12" fmla="*/ 869 w 869"/>
                                    <a:gd name="T13" fmla="*/ 54 h 108"/>
                                    <a:gd name="T14" fmla="*/ 866 w 869"/>
                                    <a:gd name="T15" fmla="*/ 71 h 108"/>
                                    <a:gd name="T16" fmla="*/ 858 w 869"/>
                                    <a:gd name="T17" fmla="*/ 86 h 108"/>
                                    <a:gd name="T18" fmla="*/ 847 w 869"/>
                                    <a:gd name="T19" fmla="*/ 98 h 108"/>
                                    <a:gd name="T20" fmla="*/ 832 w 869"/>
                                    <a:gd name="T21" fmla="*/ 105 h 108"/>
                                    <a:gd name="T22" fmla="*/ 815 w 869"/>
                                    <a:gd name="T23" fmla="*/ 108 h 108"/>
                                    <a:gd name="T24" fmla="*/ 54 w 869"/>
                                    <a:gd name="T25" fmla="*/ 108 h 108"/>
                                    <a:gd name="T26" fmla="*/ 37 w 869"/>
                                    <a:gd name="T27" fmla="*/ 105 h 108"/>
                                    <a:gd name="T28" fmla="*/ 22 w 869"/>
                                    <a:gd name="T29" fmla="*/ 98 h 108"/>
                                    <a:gd name="T30" fmla="*/ 10 w 869"/>
                                    <a:gd name="T31" fmla="*/ 86 h 108"/>
                                    <a:gd name="T32" fmla="*/ 3 w 869"/>
                                    <a:gd name="T33" fmla="*/ 71 h 108"/>
                                    <a:gd name="T34" fmla="*/ 0 w 869"/>
                                    <a:gd name="T35" fmla="*/ 54 h 108"/>
                                    <a:gd name="T36" fmla="*/ 3 w 869"/>
                                    <a:gd name="T37" fmla="*/ 37 h 108"/>
                                    <a:gd name="T38" fmla="*/ 10 w 869"/>
                                    <a:gd name="T39" fmla="*/ 22 h 108"/>
                                    <a:gd name="T40" fmla="*/ 22 w 869"/>
                                    <a:gd name="T41" fmla="*/ 10 h 108"/>
                                    <a:gd name="T42" fmla="*/ 37 w 869"/>
                                    <a:gd name="T43" fmla="*/ 2 h 108"/>
                                    <a:gd name="T44" fmla="*/ 54 w 869"/>
                                    <a:gd name="T45" fmla="*/ 0 h 10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</a:cxnLst>
                                  <a:rect l="0" t="0" r="r" b="b"/>
                                  <a:pathLst>
                                    <a:path w="869" h="108">
                                      <a:moveTo>
                                        <a:pt x="54" y="0"/>
                                      </a:moveTo>
                                      <a:lnTo>
                                        <a:pt x="815" y="0"/>
                                      </a:lnTo>
                                      <a:lnTo>
                                        <a:pt x="832" y="2"/>
                                      </a:lnTo>
                                      <a:lnTo>
                                        <a:pt x="847" y="10"/>
                                      </a:lnTo>
                                      <a:lnTo>
                                        <a:pt x="858" y="22"/>
                                      </a:lnTo>
                                      <a:lnTo>
                                        <a:pt x="866" y="37"/>
                                      </a:lnTo>
                                      <a:lnTo>
                                        <a:pt x="869" y="54"/>
                                      </a:lnTo>
                                      <a:lnTo>
                                        <a:pt x="866" y="71"/>
                                      </a:lnTo>
                                      <a:lnTo>
                                        <a:pt x="858" y="86"/>
                                      </a:lnTo>
                                      <a:lnTo>
                                        <a:pt x="847" y="98"/>
                                      </a:lnTo>
                                      <a:lnTo>
                                        <a:pt x="832" y="105"/>
                                      </a:lnTo>
                                      <a:lnTo>
                                        <a:pt x="815" y="108"/>
                                      </a:lnTo>
                                      <a:lnTo>
                                        <a:pt x="54" y="108"/>
                                      </a:lnTo>
                                      <a:lnTo>
                                        <a:pt x="37" y="105"/>
                                      </a:lnTo>
                                      <a:lnTo>
                                        <a:pt x="22" y="98"/>
                                      </a:lnTo>
                                      <a:lnTo>
                                        <a:pt x="10" y="86"/>
                                      </a:lnTo>
                                      <a:lnTo>
                                        <a:pt x="3" y="71"/>
                                      </a:lnTo>
                                      <a:lnTo>
                                        <a:pt x="0" y="54"/>
                                      </a:lnTo>
                                      <a:lnTo>
                                        <a:pt x="3" y="37"/>
                                      </a:lnTo>
                                      <a:lnTo>
                                        <a:pt x="10" y="22"/>
                                      </a:lnTo>
                                      <a:lnTo>
                                        <a:pt x="22" y="10"/>
                                      </a:lnTo>
                                      <a:lnTo>
                                        <a:pt x="37" y="2"/>
                                      </a:lnTo>
                                      <a:lnTo>
                                        <a:pt x="5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>
                                  <a:headEnd/>
                                  <a:tailEnd/>
                                </a:ln>
                              </wps:spPr>
                              <wps:style>
                                <a:lnRef idx="1">
                                  <a:schemeClr val="accent5"/>
                                </a:lnRef>
                                <a:fillRef idx="2">
                                  <a:schemeClr val="accent5"/>
                                </a:fillRef>
                                <a:effectRef idx="1">
                                  <a:schemeClr val="accent5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7" name="Objective icon bottom horizontal line" descr="Objective icon bottom horizontal line"/>
                              <wps:cNvSpPr>
                                <a:spLocks/>
                              </wps:cNvSpPr>
                              <wps:spPr bwMode="auto">
                                <a:xfrm>
                                  <a:off x="64" y="103"/>
                                  <a:ext cx="46" cy="5"/>
                                </a:xfrm>
                                <a:custGeom>
                                  <a:avLst/>
                                  <a:gdLst>
                                    <a:gd name="T0" fmla="*/ 54 w 869"/>
                                    <a:gd name="T1" fmla="*/ 0 h 109"/>
                                    <a:gd name="T2" fmla="*/ 815 w 869"/>
                                    <a:gd name="T3" fmla="*/ 0 h 109"/>
                                    <a:gd name="T4" fmla="*/ 832 w 869"/>
                                    <a:gd name="T5" fmla="*/ 3 h 109"/>
                                    <a:gd name="T6" fmla="*/ 847 w 869"/>
                                    <a:gd name="T7" fmla="*/ 11 h 109"/>
                                    <a:gd name="T8" fmla="*/ 858 w 869"/>
                                    <a:gd name="T9" fmla="*/ 23 h 109"/>
                                    <a:gd name="T10" fmla="*/ 866 w 869"/>
                                    <a:gd name="T11" fmla="*/ 37 h 109"/>
                                    <a:gd name="T12" fmla="*/ 869 w 869"/>
                                    <a:gd name="T13" fmla="*/ 55 h 109"/>
                                    <a:gd name="T14" fmla="*/ 866 w 869"/>
                                    <a:gd name="T15" fmla="*/ 72 h 109"/>
                                    <a:gd name="T16" fmla="*/ 858 w 869"/>
                                    <a:gd name="T17" fmla="*/ 87 h 109"/>
                                    <a:gd name="T18" fmla="*/ 847 w 869"/>
                                    <a:gd name="T19" fmla="*/ 98 h 109"/>
                                    <a:gd name="T20" fmla="*/ 832 w 869"/>
                                    <a:gd name="T21" fmla="*/ 106 h 109"/>
                                    <a:gd name="T22" fmla="*/ 815 w 869"/>
                                    <a:gd name="T23" fmla="*/ 109 h 109"/>
                                    <a:gd name="T24" fmla="*/ 54 w 869"/>
                                    <a:gd name="T25" fmla="*/ 109 h 109"/>
                                    <a:gd name="T26" fmla="*/ 37 w 869"/>
                                    <a:gd name="T27" fmla="*/ 106 h 109"/>
                                    <a:gd name="T28" fmla="*/ 22 w 869"/>
                                    <a:gd name="T29" fmla="*/ 98 h 109"/>
                                    <a:gd name="T30" fmla="*/ 10 w 869"/>
                                    <a:gd name="T31" fmla="*/ 87 h 109"/>
                                    <a:gd name="T32" fmla="*/ 3 w 869"/>
                                    <a:gd name="T33" fmla="*/ 72 h 109"/>
                                    <a:gd name="T34" fmla="*/ 0 w 869"/>
                                    <a:gd name="T35" fmla="*/ 55 h 109"/>
                                    <a:gd name="T36" fmla="*/ 3 w 869"/>
                                    <a:gd name="T37" fmla="*/ 37 h 109"/>
                                    <a:gd name="T38" fmla="*/ 10 w 869"/>
                                    <a:gd name="T39" fmla="*/ 23 h 109"/>
                                    <a:gd name="T40" fmla="*/ 22 w 869"/>
                                    <a:gd name="T41" fmla="*/ 11 h 109"/>
                                    <a:gd name="T42" fmla="*/ 37 w 869"/>
                                    <a:gd name="T43" fmla="*/ 3 h 109"/>
                                    <a:gd name="T44" fmla="*/ 54 w 869"/>
                                    <a:gd name="T45" fmla="*/ 0 h 10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</a:cxnLst>
                                  <a:rect l="0" t="0" r="r" b="b"/>
                                  <a:pathLst>
                                    <a:path w="869" h="109">
                                      <a:moveTo>
                                        <a:pt x="54" y="0"/>
                                      </a:moveTo>
                                      <a:lnTo>
                                        <a:pt x="815" y="0"/>
                                      </a:lnTo>
                                      <a:lnTo>
                                        <a:pt x="832" y="3"/>
                                      </a:lnTo>
                                      <a:lnTo>
                                        <a:pt x="847" y="11"/>
                                      </a:lnTo>
                                      <a:lnTo>
                                        <a:pt x="858" y="23"/>
                                      </a:lnTo>
                                      <a:lnTo>
                                        <a:pt x="866" y="37"/>
                                      </a:lnTo>
                                      <a:lnTo>
                                        <a:pt x="869" y="55"/>
                                      </a:lnTo>
                                      <a:lnTo>
                                        <a:pt x="866" y="72"/>
                                      </a:lnTo>
                                      <a:lnTo>
                                        <a:pt x="858" y="87"/>
                                      </a:lnTo>
                                      <a:lnTo>
                                        <a:pt x="847" y="98"/>
                                      </a:lnTo>
                                      <a:lnTo>
                                        <a:pt x="832" y="106"/>
                                      </a:lnTo>
                                      <a:lnTo>
                                        <a:pt x="815" y="109"/>
                                      </a:lnTo>
                                      <a:lnTo>
                                        <a:pt x="54" y="109"/>
                                      </a:lnTo>
                                      <a:lnTo>
                                        <a:pt x="37" y="106"/>
                                      </a:lnTo>
                                      <a:lnTo>
                                        <a:pt x="22" y="98"/>
                                      </a:lnTo>
                                      <a:lnTo>
                                        <a:pt x="10" y="87"/>
                                      </a:lnTo>
                                      <a:lnTo>
                                        <a:pt x="3" y="72"/>
                                      </a:lnTo>
                                      <a:lnTo>
                                        <a:pt x="0" y="55"/>
                                      </a:lnTo>
                                      <a:lnTo>
                                        <a:pt x="3" y="37"/>
                                      </a:lnTo>
                                      <a:lnTo>
                                        <a:pt x="10" y="23"/>
                                      </a:lnTo>
                                      <a:lnTo>
                                        <a:pt x="22" y="11"/>
                                      </a:lnTo>
                                      <a:lnTo>
                                        <a:pt x="37" y="3"/>
                                      </a:lnTo>
                                      <a:lnTo>
                                        <a:pt x="5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>
                                  <a:headEnd/>
                                  <a:tailEnd/>
                                </a:ln>
                              </wps:spPr>
                              <wps:style>
                                <a:lnRef idx="1">
                                  <a:schemeClr val="accent5"/>
                                </a:lnRef>
                                <a:fillRef idx="2">
                                  <a:schemeClr val="accent5"/>
                                </a:fillRef>
                                <a:effectRef idx="1">
                                  <a:schemeClr val="accent5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A3DAE1B" id="Objective in circle icon" o:spid="_x0000_s1026" alt="Objective icon" style="width:21.6pt;height:21.6pt;mso-position-horizontal-relative:char;mso-position-vertical-relative:line" coordsize="171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">
                      <v:shape id="Objective icon circle" o:spid="_x0000_s1027" alt="Objective icon circle" style="position:absolute;width:171;height:171;visibility:visible;mso-wrap-style:square;v-text-anchor:top" coordsize="3246,3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" path="m1623,r102,3l1826,13r99,15l2023,49r94,28l2210,109r89,38l2386,190r83,49l2551,291r77,57l2701,410r70,65l2836,545r62,73l2955,695r52,82l3056,860r43,87l3137,1036r32,93l3197,1223r21,98l3233,1420r10,101l3246,1623r-3,102l3233,1826r-15,100l3197,2023r-28,94l3137,2210r-38,89l3056,2386r-49,84l2955,2551r-57,77l2836,2701r-65,70l2701,2836r-73,62l2551,2955r-82,53l2386,3056r-87,43l2210,3137r-93,32l2023,3197r-98,21l1826,3233r-101,10l1623,3246r-102,-3l1420,3233r-100,-15l1223,3197r-94,-28l1036,3137r-89,-38l860,3056r-84,-48l695,2955r-77,-57l545,2836r-70,-65l410,2701r-62,-73l291,2551r-53,-81l190,2386r-43,-87l109,2210,77,2117,49,2023,28,1926,13,1826,3,1725,,1623,3,1521,13,1420r15,-99l49,1223r28,-94l109,1036r38,-89l190,860r48,-83l291,695r57,-77l410,545r65,-70l545,410r73,-62l695,291r81,-52l860,190r87,-43l1036,109r93,-32l1223,49r97,-21l1420,13,1521,3,1623,xe" fillcolor="#1cc5ff [2168]" strokecolor="#007faa [3208]" strokeweight=".5pt">
                        <v:fill color2="#00afeb [2616]" rotate="t" colors="0 #9bbdd7;.5 #8eb2cd;1 #79a8ca" focus="100%" type="gradient">
                          <o:fill v:ext="view" type="gradientUnscaled"/>
                        </v:fill>
                        <v:stroke joinstyle="miter"/>
                        <v:path arrowok="t" o:connecttype="custom" o:connectlocs="91,0;101,1;112,4;121,8;130,13;138,18;146,25;153,33;158,41;163,50;167,59;170,70;171,80;171,91;170,101;167,112;163,121;158,130;153,138;146,146;138,153;130,158;121,163;112,167;101,170;91,171;80,171;70,170;59,167;50,163;41,158;33,153;25,146;18,138;13,130;8,121;4,112;1,101;0,91;0,80;1,70;4,59;8,50;13,41;18,33;25,25;33,18;41,13;50,8;59,4;70,1;80,0" o:connectangles="0,0,0,0,0,0,0,0,0,0,0,0,0,0,0,0,0,0,0,0,0,0,0,0,0,0,0,0,0,0,0,0,0,0,0,0,0,0,0,0,0,0,0,0,0,0,0,0,0,0,0,0"/>
                      </v:shape>
                      <v:shape id="Objective icon top horizontal line" o:spid="_x0000_s1028" alt="Objective icon top horizontal line" style="position:absolute;left:64;top:62;width:46;height:6;visibility:visible;mso-wrap-style:square;v-text-anchor:top" coordsize="869,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" path="m54,l815,r17,3l847,10r11,12l866,37r3,17l866,71r-8,15l847,98r-15,8l815,108r-761,l37,106,22,98,10,86,3,71,,54,3,37,10,22,22,10,37,3,54,xe" fillcolor="#1cc5ff [2168]" strokecolor="#007faa [3208]" strokeweight=".5pt">
                        <v:fill color2="#00afeb [2616]" rotate="t" colors="0 #9bbdd7;.5 #8eb2cd;1 #79a8ca" focus="100%" type="gradient">
                          <o:fill v:ext="view" type="gradientUnscaled"/>
                        </v:fill>
                        <v:stroke joinstyle="miter"/>
                        <v:path arrowok="t" o:connecttype="custom" o:connectlocs="3,0;43,0;44,0;45,1;45,1;46,2;46,3;46,4;45,5;45,5;44,6;43,6;3,6;2,6;1,5;1,5;0,4;0,3;0,2;1,1;1,1;2,0;3,0" o:connectangles="0,0,0,0,0,0,0,0,0,0,0,0,0,0,0,0,0,0,0,0,0,0,0"/>
                      </v:shape>
                      <v:shape id="Objective icon middle horizontal line" o:spid="_x0000_s1029" alt="Objective icon middle horizontal line" style="position:absolute;left:64;top:82;width:46;height:6;visibility:visible;mso-wrap-style:square;v-text-anchor:top" coordsize="869,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" path="m54,l815,r17,2l847,10r11,12l866,37r3,17l866,71r-8,15l847,98r-15,7l815,108r-761,l37,105,22,98,10,86,3,71,,54,3,37,10,22,22,10,37,2,54,xe" fillcolor="#1cc5ff [2168]" strokecolor="#007faa [3208]" strokeweight=".5pt">
                        <v:fill color2="#00afeb [2616]" rotate="t" colors="0 #9bbdd7;.5 #8eb2cd;1 #79a8ca" focus="100%" type="gradient">
                          <o:fill v:ext="view" type="gradientUnscaled"/>
                        </v:fill>
                        <v:stroke joinstyle="miter"/>
                        <v:path arrowok="t" o:connecttype="custom" o:connectlocs="3,0;43,0;44,0;45,1;45,1;46,2;46,3;46,4;45,5;45,5;44,6;43,6;3,6;2,6;1,5;1,5;0,4;0,3;0,2;1,1;1,1;2,0;3,0" o:connectangles="0,0,0,0,0,0,0,0,0,0,0,0,0,0,0,0,0,0,0,0,0,0,0"/>
                      </v:shape>
                      <v:shape id="Objective icon bottom horizontal line" o:spid="_x0000_s1030" alt="Objective icon bottom horizontal line" style="position:absolute;left:64;top:103;width:46;height:5;visibility:visible;mso-wrap-style:square;v-text-anchor:top" coordsize="869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" path="m54,l815,r17,3l847,11r11,12l866,37r3,18l866,72r-8,15l847,98r-15,8l815,109r-761,l37,106,22,98,10,87,3,72,,55,3,37,10,23,22,11,37,3,54,xe" fillcolor="#1cc5ff [2168]" strokecolor="#007faa [3208]" strokeweight=".5pt">
                        <v:fill color2="#00afeb [2616]" rotate="t" colors="0 #9bbdd7;.5 #8eb2cd;1 #79a8ca" focus="100%" type="gradient">
                          <o:fill v:ext="view" type="gradientUnscaled"/>
                        </v:fill>
                        <v:stroke joinstyle="miter"/>
                        <v:path arrowok="t" o:connecttype="custom" o:connectlocs="3,0;43,0;44,0;45,1;45,1;46,2;46,3;46,3;45,4;45,4;44,5;43,5;3,5;2,5;1,4;1,4;0,3;0,3;0,2;1,1;1,1;2,0;3,0" o:connectangles="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644" w:type="dxa"/>
            <w:tcBorders>
              <w:left w:val="nil"/>
            </w:tcBorders>
            <w:tcMar>
              <w:bottom w:w="0" w:type="dxa"/>
            </w:tcMar>
            <w:vAlign w:val="bottom"/>
          </w:tcPr>
          <w:p w14:paraId="3201BBAB" w14:textId="77D9C807" w:rsidR="000E24AC" w:rsidRPr="00763514" w:rsidRDefault="000E24AC" w:rsidP="007850D1">
            <w:pPr>
              <w:pStyle w:val="Heading1"/>
              <w:outlineLvl w:val="0"/>
              <w:rPr>
                <w:rFonts w:ascii="Helvetica" w:hAnsi="Helvetica"/>
                <w:sz w:val="24"/>
                <w:szCs w:val="24"/>
              </w:rPr>
            </w:pPr>
          </w:p>
        </w:tc>
      </w:tr>
    </w:tbl>
    <w:p w14:paraId="39118AA4" w14:textId="77777777" w:rsidR="00A77B4D" w:rsidRPr="00763514" w:rsidRDefault="003D42CF" w:rsidP="000627B5">
      <w:pPr>
        <w:rPr>
          <w:rFonts w:ascii="Helvetica" w:hAnsi="Helvetica" w:cs="Times New Roman"/>
        </w:rPr>
      </w:pPr>
      <w:r>
        <w:rPr>
          <w:rFonts w:ascii="Helvetica" w:hAnsi="Helvetica" w:cs="Times New Roman"/>
        </w:rPr>
        <w:t xml:space="preserve">To secure a challenging position in a reputable company to fully utilize my skills and training, while contributing to the success of a company. </w:t>
      </w:r>
      <w:r w:rsidR="003572DF" w:rsidRPr="00763514">
        <w:rPr>
          <w:rFonts w:ascii="Helvetica" w:hAnsi="Helvetica" w:cs="Times New Roman"/>
        </w:rPr>
        <w:t xml:space="preserve">Dynamic team player, an effective communicator with the </w:t>
      </w:r>
      <w:r w:rsidRPr="00763514">
        <w:rPr>
          <w:rFonts w:ascii="Helvetica" w:hAnsi="Helvetica" w:cs="Times New Roman"/>
        </w:rPr>
        <w:t>capability</w:t>
      </w:r>
      <w:r w:rsidR="003572DF" w:rsidRPr="00763514">
        <w:rPr>
          <w:rFonts w:ascii="Helvetica" w:hAnsi="Helvetica" w:cs="Times New Roman"/>
        </w:rPr>
        <w:t xml:space="preserve"> to think logically, a hard worker and </w:t>
      </w:r>
      <w:r w:rsidRPr="00763514">
        <w:rPr>
          <w:rFonts w:ascii="Helvetica" w:hAnsi="Helvetica" w:cs="Times New Roman"/>
        </w:rPr>
        <w:t>devoted</w:t>
      </w:r>
      <w:r w:rsidR="003572DF" w:rsidRPr="00763514">
        <w:rPr>
          <w:rFonts w:ascii="Helvetica" w:hAnsi="Helvetica" w:cs="Times New Roman"/>
        </w:rPr>
        <w:t xml:space="preserve"> to </w:t>
      </w:r>
      <w:r>
        <w:rPr>
          <w:rFonts w:ascii="Helvetica" w:hAnsi="Helvetica" w:cs="Times New Roman"/>
        </w:rPr>
        <w:t>surpassing</w:t>
      </w:r>
      <w:r w:rsidR="003572DF" w:rsidRPr="00763514">
        <w:rPr>
          <w:rFonts w:ascii="Helvetica" w:hAnsi="Helvetica" w:cs="Times New Roman"/>
        </w:rPr>
        <w:t xml:space="preserve"> company and personal goals.</w:t>
      </w:r>
    </w:p>
    <w:tbl>
      <w:tblPr>
        <w:tblStyle w:val="TableGrid"/>
        <w:tblW w:w="5425" w:type="pct"/>
        <w:tblInd w:w="-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Education layout table"/>
      </w:tblPr>
      <w:tblGrid>
        <w:gridCol w:w="725"/>
        <w:gridCol w:w="8649"/>
      </w:tblGrid>
      <w:tr w:rsidR="00A77B4D" w:rsidRPr="00763514" w14:paraId="65CE4D61" w14:textId="77777777" w:rsidTr="00562422">
        <w:tc>
          <w:tcPr>
            <w:tcW w:w="720" w:type="dxa"/>
            <w:tcMar>
              <w:right w:w="216" w:type="dxa"/>
            </w:tcMar>
            <w:vAlign w:val="bottom"/>
          </w:tcPr>
          <w:p w14:paraId="710089A5" w14:textId="77777777" w:rsidR="00A77B4D" w:rsidRPr="00763514" w:rsidRDefault="00075B13" w:rsidP="00075B13">
            <w:pPr>
              <w:pStyle w:val="Icons"/>
              <w:rPr>
                <w:rFonts w:ascii="Helvetica" w:hAnsi="Helvetica"/>
                <w:sz w:val="24"/>
                <w:szCs w:val="24"/>
              </w:rPr>
            </w:pPr>
            <w:r w:rsidRPr="00763514">
              <w:rPr>
                <w:rFonts w:ascii="Helvetica" w:hAnsi="Helvetica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5ADC8F71" wp14:editId="5A77C661">
                      <wp:extent cx="274320" cy="274320"/>
                      <wp:effectExtent l="0" t="0" r="11430" b="11430"/>
                      <wp:docPr id="18" name="Education in circle icon" descr="Education icon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274320" cy="274320"/>
                                <a:chOff x="0" y="0"/>
                                <a:chExt cx="171" cy="171"/>
                              </a:xfrm>
                            </wpg:grpSpPr>
                            <wps:wsp>
                              <wps:cNvPr id="19" name="Education icon circle" descr="Education icon circle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1" cy="171"/>
                                </a:xfrm>
                                <a:custGeom>
                                  <a:avLst/>
                                  <a:gdLst>
                                    <a:gd name="T0" fmla="*/ 1725 w 3246"/>
                                    <a:gd name="T1" fmla="*/ 3 h 3246"/>
                                    <a:gd name="T2" fmla="*/ 1925 w 3246"/>
                                    <a:gd name="T3" fmla="*/ 28 h 3246"/>
                                    <a:gd name="T4" fmla="*/ 2117 w 3246"/>
                                    <a:gd name="T5" fmla="*/ 77 h 3246"/>
                                    <a:gd name="T6" fmla="*/ 2299 w 3246"/>
                                    <a:gd name="T7" fmla="*/ 147 h 3246"/>
                                    <a:gd name="T8" fmla="*/ 2469 w 3246"/>
                                    <a:gd name="T9" fmla="*/ 239 h 3246"/>
                                    <a:gd name="T10" fmla="*/ 2628 w 3246"/>
                                    <a:gd name="T11" fmla="*/ 348 h 3246"/>
                                    <a:gd name="T12" fmla="*/ 2771 w 3246"/>
                                    <a:gd name="T13" fmla="*/ 475 h 3246"/>
                                    <a:gd name="T14" fmla="*/ 2898 w 3246"/>
                                    <a:gd name="T15" fmla="*/ 618 h 3246"/>
                                    <a:gd name="T16" fmla="*/ 3007 w 3246"/>
                                    <a:gd name="T17" fmla="*/ 777 h 3246"/>
                                    <a:gd name="T18" fmla="*/ 3099 w 3246"/>
                                    <a:gd name="T19" fmla="*/ 947 h 3246"/>
                                    <a:gd name="T20" fmla="*/ 3169 w 3246"/>
                                    <a:gd name="T21" fmla="*/ 1129 h 3246"/>
                                    <a:gd name="T22" fmla="*/ 3218 w 3246"/>
                                    <a:gd name="T23" fmla="*/ 1321 h 3246"/>
                                    <a:gd name="T24" fmla="*/ 3243 w 3246"/>
                                    <a:gd name="T25" fmla="*/ 1521 h 3246"/>
                                    <a:gd name="T26" fmla="*/ 3243 w 3246"/>
                                    <a:gd name="T27" fmla="*/ 1725 h 3246"/>
                                    <a:gd name="T28" fmla="*/ 3218 w 3246"/>
                                    <a:gd name="T29" fmla="*/ 1926 h 3246"/>
                                    <a:gd name="T30" fmla="*/ 3169 w 3246"/>
                                    <a:gd name="T31" fmla="*/ 2117 h 3246"/>
                                    <a:gd name="T32" fmla="*/ 3099 w 3246"/>
                                    <a:gd name="T33" fmla="*/ 2299 h 3246"/>
                                    <a:gd name="T34" fmla="*/ 3007 w 3246"/>
                                    <a:gd name="T35" fmla="*/ 2470 h 3246"/>
                                    <a:gd name="T36" fmla="*/ 2898 w 3246"/>
                                    <a:gd name="T37" fmla="*/ 2628 h 3246"/>
                                    <a:gd name="T38" fmla="*/ 2771 w 3246"/>
                                    <a:gd name="T39" fmla="*/ 2771 h 3246"/>
                                    <a:gd name="T40" fmla="*/ 2628 w 3246"/>
                                    <a:gd name="T41" fmla="*/ 2898 h 3246"/>
                                    <a:gd name="T42" fmla="*/ 2469 w 3246"/>
                                    <a:gd name="T43" fmla="*/ 3008 h 3246"/>
                                    <a:gd name="T44" fmla="*/ 2299 w 3246"/>
                                    <a:gd name="T45" fmla="*/ 3099 h 3246"/>
                                    <a:gd name="T46" fmla="*/ 2117 w 3246"/>
                                    <a:gd name="T47" fmla="*/ 3169 h 3246"/>
                                    <a:gd name="T48" fmla="*/ 1925 w 3246"/>
                                    <a:gd name="T49" fmla="*/ 3218 h 3246"/>
                                    <a:gd name="T50" fmla="*/ 1725 w 3246"/>
                                    <a:gd name="T51" fmla="*/ 3243 h 3246"/>
                                    <a:gd name="T52" fmla="*/ 1521 w 3246"/>
                                    <a:gd name="T53" fmla="*/ 3243 h 3246"/>
                                    <a:gd name="T54" fmla="*/ 1320 w 3246"/>
                                    <a:gd name="T55" fmla="*/ 3218 h 3246"/>
                                    <a:gd name="T56" fmla="*/ 1129 w 3246"/>
                                    <a:gd name="T57" fmla="*/ 3169 h 3246"/>
                                    <a:gd name="T58" fmla="*/ 947 w 3246"/>
                                    <a:gd name="T59" fmla="*/ 3099 h 3246"/>
                                    <a:gd name="T60" fmla="*/ 776 w 3246"/>
                                    <a:gd name="T61" fmla="*/ 3008 h 3246"/>
                                    <a:gd name="T62" fmla="*/ 618 w 3246"/>
                                    <a:gd name="T63" fmla="*/ 2898 h 3246"/>
                                    <a:gd name="T64" fmla="*/ 475 w 3246"/>
                                    <a:gd name="T65" fmla="*/ 2771 h 3246"/>
                                    <a:gd name="T66" fmla="*/ 348 w 3246"/>
                                    <a:gd name="T67" fmla="*/ 2628 h 3246"/>
                                    <a:gd name="T68" fmla="*/ 238 w 3246"/>
                                    <a:gd name="T69" fmla="*/ 2470 h 3246"/>
                                    <a:gd name="T70" fmla="*/ 147 w 3246"/>
                                    <a:gd name="T71" fmla="*/ 2299 h 3246"/>
                                    <a:gd name="T72" fmla="*/ 77 w 3246"/>
                                    <a:gd name="T73" fmla="*/ 2117 h 3246"/>
                                    <a:gd name="T74" fmla="*/ 28 w 3246"/>
                                    <a:gd name="T75" fmla="*/ 1926 h 3246"/>
                                    <a:gd name="T76" fmla="*/ 3 w 3246"/>
                                    <a:gd name="T77" fmla="*/ 1725 h 3246"/>
                                    <a:gd name="T78" fmla="*/ 3 w 3246"/>
                                    <a:gd name="T79" fmla="*/ 1521 h 3246"/>
                                    <a:gd name="T80" fmla="*/ 28 w 3246"/>
                                    <a:gd name="T81" fmla="*/ 1321 h 3246"/>
                                    <a:gd name="T82" fmla="*/ 77 w 3246"/>
                                    <a:gd name="T83" fmla="*/ 1129 h 3246"/>
                                    <a:gd name="T84" fmla="*/ 147 w 3246"/>
                                    <a:gd name="T85" fmla="*/ 947 h 3246"/>
                                    <a:gd name="T86" fmla="*/ 238 w 3246"/>
                                    <a:gd name="T87" fmla="*/ 777 h 3246"/>
                                    <a:gd name="T88" fmla="*/ 348 w 3246"/>
                                    <a:gd name="T89" fmla="*/ 618 h 3246"/>
                                    <a:gd name="T90" fmla="*/ 475 w 3246"/>
                                    <a:gd name="T91" fmla="*/ 475 h 3246"/>
                                    <a:gd name="T92" fmla="*/ 618 w 3246"/>
                                    <a:gd name="T93" fmla="*/ 348 h 3246"/>
                                    <a:gd name="T94" fmla="*/ 776 w 3246"/>
                                    <a:gd name="T95" fmla="*/ 239 h 3246"/>
                                    <a:gd name="T96" fmla="*/ 947 w 3246"/>
                                    <a:gd name="T97" fmla="*/ 147 h 3246"/>
                                    <a:gd name="T98" fmla="*/ 1129 w 3246"/>
                                    <a:gd name="T99" fmla="*/ 77 h 3246"/>
                                    <a:gd name="T100" fmla="*/ 1320 w 3246"/>
                                    <a:gd name="T101" fmla="*/ 28 h 3246"/>
                                    <a:gd name="T102" fmla="*/ 1521 w 3246"/>
                                    <a:gd name="T103" fmla="*/ 3 h 324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</a:cxnLst>
                                  <a:rect l="0" t="0" r="r" b="b"/>
                                  <a:pathLst>
                                    <a:path w="3246" h="3246">
                                      <a:moveTo>
                                        <a:pt x="1623" y="0"/>
                                      </a:moveTo>
                                      <a:lnTo>
                                        <a:pt x="1725" y="3"/>
                                      </a:lnTo>
                                      <a:lnTo>
                                        <a:pt x="1826" y="13"/>
                                      </a:lnTo>
                                      <a:lnTo>
                                        <a:pt x="1925" y="28"/>
                                      </a:lnTo>
                                      <a:lnTo>
                                        <a:pt x="2023" y="49"/>
                                      </a:lnTo>
                                      <a:lnTo>
                                        <a:pt x="2117" y="77"/>
                                      </a:lnTo>
                                      <a:lnTo>
                                        <a:pt x="2210" y="109"/>
                                      </a:lnTo>
                                      <a:lnTo>
                                        <a:pt x="2299" y="147"/>
                                      </a:lnTo>
                                      <a:lnTo>
                                        <a:pt x="2386" y="190"/>
                                      </a:lnTo>
                                      <a:lnTo>
                                        <a:pt x="2469" y="239"/>
                                      </a:lnTo>
                                      <a:lnTo>
                                        <a:pt x="2551" y="291"/>
                                      </a:lnTo>
                                      <a:lnTo>
                                        <a:pt x="2628" y="348"/>
                                      </a:lnTo>
                                      <a:lnTo>
                                        <a:pt x="2701" y="410"/>
                                      </a:lnTo>
                                      <a:lnTo>
                                        <a:pt x="2771" y="475"/>
                                      </a:lnTo>
                                      <a:lnTo>
                                        <a:pt x="2836" y="545"/>
                                      </a:lnTo>
                                      <a:lnTo>
                                        <a:pt x="2898" y="618"/>
                                      </a:lnTo>
                                      <a:lnTo>
                                        <a:pt x="2955" y="695"/>
                                      </a:lnTo>
                                      <a:lnTo>
                                        <a:pt x="3007" y="777"/>
                                      </a:lnTo>
                                      <a:lnTo>
                                        <a:pt x="3056" y="860"/>
                                      </a:lnTo>
                                      <a:lnTo>
                                        <a:pt x="3099" y="947"/>
                                      </a:lnTo>
                                      <a:lnTo>
                                        <a:pt x="3137" y="1036"/>
                                      </a:lnTo>
                                      <a:lnTo>
                                        <a:pt x="3169" y="1129"/>
                                      </a:lnTo>
                                      <a:lnTo>
                                        <a:pt x="3197" y="1223"/>
                                      </a:lnTo>
                                      <a:lnTo>
                                        <a:pt x="3218" y="1321"/>
                                      </a:lnTo>
                                      <a:lnTo>
                                        <a:pt x="3233" y="1420"/>
                                      </a:lnTo>
                                      <a:lnTo>
                                        <a:pt x="3243" y="1521"/>
                                      </a:lnTo>
                                      <a:lnTo>
                                        <a:pt x="3246" y="1623"/>
                                      </a:lnTo>
                                      <a:lnTo>
                                        <a:pt x="3243" y="1725"/>
                                      </a:lnTo>
                                      <a:lnTo>
                                        <a:pt x="3233" y="1826"/>
                                      </a:lnTo>
                                      <a:lnTo>
                                        <a:pt x="3218" y="1926"/>
                                      </a:lnTo>
                                      <a:lnTo>
                                        <a:pt x="3197" y="2023"/>
                                      </a:lnTo>
                                      <a:lnTo>
                                        <a:pt x="3169" y="2117"/>
                                      </a:lnTo>
                                      <a:lnTo>
                                        <a:pt x="3137" y="2210"/>
                                      </a:lnTo>
                                      <a:lnTo>
                                        <a:pt x="3099" y="2299"/>
                                      </a:lnTo>
                                      <a:lnTo>
                                        <a:pt x="3056" y="2386"/>
                                      </a:lnTo>
                                      <a:lnTo>
                                        <a:pt x="3007" y="2470"/>
                                      </a:lnTo>
                                      <a:lnTo>
                                        <a:pt x="2955" y="2551"/>
                                      </a:lnTo>
                                      <a:lnTo>
                                        <a:pt x="2898" y="2628"/>
                                      </a:lnTo>
                                      <a:lnTo>
                                        <a:pt x="2836" y="2701"/>
                                      </a:lnTo>
                                      <a:lnTo>
                                        <a:pt x="2771" y="2771"/>
                                      </a:lnTo>
                                      <a:lnTo>
                                        <a:pt x="2701" y="2836"/>
                                      </a:lnTo>
                                      <a:lnTo>
                                        <a:pt x="2628" y="2898"/>
                                      </a:lnTo>
                                      <a:lnTo>
                                        <a:pt x="2551" y="2955"/>
                                      </a:lnTo>
                                      <a:lnTo>
                                        <a:pt x="2469" y="3008"/>
                                      </a:lnTo>
                                      <a:lnTo>
                                        <a:pt x="2386" y="3056"/>
                                      </a:lnTo>
                                      <a:lnTo>
                                        <a:pt x="2299" y="3099"/>
                                      </a:lnTo>
                                      <a:lnTo>
                                        <a:pt x="2210" y="3137"/>
                                      </a:lnTo>
                                      <a:lnTo>
                                        <a:pt x="2117" y="3169"/>
                                      </a:lnTo>
                                      <a:lnTo>
                                        <a:pt x="2023" y="3197"/>
                                      </a:lnTo>
                                      <a:lnTo>
                                        <a:pt x="1925" y="3218"/>
                                      </a:lnTo>
                                      <a:lnTo>
                                        <a:pt x="1826" y="3233"/>
                                      </a:lnTo>
                                      <a:lnTo>
                                        <a:pt x="1725" y="3243"/>
                                      </a:lnTo>
                                      <a:lnTo>
                                        <a:pt x="1623" y="3246"/>
                                      </a:lnTo>
                                      <a:lnTo>
                                        <a:pt x="1521" y="3243"/>
                                      </a:lnTo>
                                      <a:lnTo>
                                        <a:pt x="1420" y="3233"/>
                                      </a:lnTo>
                                      <a:lnTo>
                                        <a:pt x="1320" y="3218"/>
                                      </a:lnTo>
                                      <a:lnTo>
                                        <a:pt x="1223" y="3197"/>
                                      </a:lnTo>
                                      <a:lnTo>
                                        <a:pt x="1129" y="3169"/>
                                      </a:lnTo>
                                      <a:lnTo>
                                        <a:pt x="1036" y="3137"/>
                                      </a:lnTo>
                                      <a:lnTo>
                                        <a:pt x="947" y="3099"/>
                                      </a:lnTo>
                                      <a:lnTo>
                                        <a:pt x="860" y="3056"/>
                                      </a:lnTo>
                                      <a:lnTo>
                                        <a:pt x="776" y="3008"/>
                                      </a:lnTo>
                                      <a:lnTo>
                                        <a:pt x="695" y="2955"/>
                                      </a:lnTo>
                                      <a:lnTo>
                                        <a:pt x="618" y="2898"/>
                                      </a:lnTo>
                                      <a:lnTo>
                                        <a:pt x="545" y="2836"/>
                                      </a:lnTo>
                                      <a:lnTo>
                                        <a:pt x="475" y="2771"/>
                                      </a:lnTo>
                                      <a:lnTo>
                                        <a:pt x="410" y="2701"/>
                                      </a:lnTo>
                                      <a:lnTo>
                                        <a:pt x="348" y="2628"/>
                                      </a:lnTo>
                                      <a:lnTo>
                                        <a:pt x="291" y="2551"/>
                                      </a:lnTo>
                                      <a:lnTo>
                                        <a:pt x="238" y="2470"/>
                                      </a:lnTo>
                                      <a:lnTo>
                                        <a:pt x="190" y="2386"/>
                                      </a:lnTo>
                                      <a:lnTo>
                                        <a:pt x="147" y="2299"/>
                                      </a:lnTo>
                                      <a:lnTo>
                                        <a:pt x="109" y="2210"/>
                                      </a:lnTo>
                                      <a:lnTo>
                                        <a:pt x="77" y="2117"/>
                                      </a:lnTo>
                                      <a:lnTo>
                                        <a:pt x="49" y="2023"/>
                                      </a:lnTo>
                                      <a:lnTo>
                                        <a:pt x="28" y="1926"/>
                                      </a:lnTo>
                                      <a:lnTo>
                                        <a:pt x="13" y="1826"/>
                                      </a:lnTo>
                                      <a:lnTo>
                                        <a:pt x="3" y="1725"/>
                                      </a:lnTo>
                                      <a:lnTo>
                                        <a:pt x="0" y="1623"/>
                                      </a:lnTo>
                                      <a:lnTo>
                                        <a:pt x="3" y="1521"/>
                                      </a:lnTo>
                                      <a:lnTo>
                                        <a:pt x="13" y="1420"/>
                                      </a:lnTo>
                                      <a:lnTo>
                                        <a:pt x="28" y="1321"/>
                                      </a:lnTo>
                                      <a:lnTo>
                                        <a:pt x="49" y="1223"/>
                                      </a:lnTo>
                                      <a:lnTo>
                                        <a:pt x="77" y="1129"/>
                                      </a:lnTo>
                                      <a:lnTo>
                                        <a:pt x="109" y="1036"/>
                                      </a:lnTo>
                                      <a:lnTo>
                                        <a:pt x="147" y="947"/>
                                      </a:lnTo>
                                      <a:lnTo>
                                        <a:pt x="190" y="860"/>
                                      </a:lnTo>
                                      <a:lnTo>
                                        <a:pt x="238" y="777"/>
                                      </a:lnTo>
                                      <a:lnTo>
                                        <a:pt x="291" y="695"/>
                                      </a:lnTo>
                                      <a:lnTo>
                                        <a:pt x="348" y="618"/>
                                      </a:lnTo>
                                      <a:lnTo>
                                        <a:pt x="410" y="545"/>
                                      </a:lnTo>
                                      <a:lnTo>
                                        <a:pt x="475" y="475"/>
                                      </a:lnTo>
                                      <a:lnTo>
                                        <a:pt x="545" y="410"/>
                                      </a:lnTo>
                                      <a:lnTo>
                                        <a:pt x="618" y="348"/>
                                      </a:lnTo>
                                      <a:lnTo>
                                        <a:pt x="695" y="291"/>
                                      </a:lnTo>
                                      <a:lnTo>
                                        <a:pt x="776" y="239"/>
                                      </a:lnTo>
                                      <a:lnTo>
                                        <a:pt x="860" y="190"/>
                                      </a:lnTo>
                                      <a:lnTo>
                                        <a:pt x="947" y="147"/>
                                      </a:lnTo>
                                      <a:lnTo>
                                        <a:pt x="1036" y="109"/>
                                      </a:lnTo>
                                      <a:lnTo>
                                        <a:pt x="1129" y="77"/>
                                      </a:lnTo>
                                      <a:lnTo>
                                        <a:pt x="1223" y="49"/>
                                      </a:lnTo>
                                      <a:lnTo>
                                        <a:pt x="1320" y="28"/>
                                      </a:lnTo>
                                      <a:lnTo>
                                        <a:pt x="1420" y="13"/>
                                      </a:lnTo>
                                      <a:lnTo>
                                        <a:pt x="1521" y="3"/>
                                      </a:lnTo>
                                      <a:lnTo>
                                        <a:pt x="162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>
                                  <a:headEnd/>
                                  <a:tailEnd/>
                                </a:ln>
                              </wps:spPr>
                              <wps:style>
                                <a:lnRef idx="1">
                                  <a:schemeClr val="accent5"/>
                                </a:lnRef>
                                <a:fillRef idx="2">
                                  <a:schemeClr val="accent5"/>
                                </a:fillRef>
                                <a:effectRef idx="1">
                                  <a:schemeClr val="accent5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0" name="Education icon symbol" descr="Education icon symbol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40" y="57"/>
                                  <a:ext cx="94" cy="56"/>
                                </a:xfrm>
                                <a:custGeom>
                                  <a:avLst/>
                                  <a:gdLst>
                                    <a:gd name="T0" fmla="*/ 87 w 1789"/>
                                    <a:gd name="T1" fmla="*/ 832 h 1079"/>
                                    <a:gd name="T2" fmla="*/ 148 w 1789"/>
                                    <a:gd name="T3" fmla="*/ 809 h 1079"/>
                                    <a:gd name="T4" fmla="*/ 1252 w 1789"/>
                                    <a:gd name="T5" fmla="*/ 549 h 1079"/>
                                    <a:gd name="T6" fmla="*/ 838 w 1789"/>
                                    <a:gd name="T7" fmla="*/ 637 h 1079"/>
                                    <a:gd name="T8" fmla="*/ 400 w 1789"/>
                                    <a:gd name="T9" fmla="*/ 538 h 1079"/>
                                    <a:gd name="T10" fmla="*/ 397 w 1789"/>
                                    <a:gd name="T11" fmla="*/ 702 h 1079"/>
                                    <a:gd name="T12" fmla="*/ 396 w 1789"/>
                                    <a:gd name="T13" fmla="*/ 815 h 1079"/>
                                    <a:gd name="T14" fmla="*/ 432 w 1789"/>
                                    <a:gd name="T15" fmla="*/ 907 h 1079"/>
                                    <a:gd name="T16" fmla="*/ 685 w 1789"/>
                                    <a:gd name="T17" fmla="*/ 981 h 1079"/>
                                    <a:gd name="T18" fmla="*/ 894 w 1789"/>
                                    <a:gd name="T19" fmla="*/ 1006 h 1079"/>
                                    <a:gd name="T20" fmla="*/ 1128 w 1789"/>
                                    <a:gd name="T21" fmla="*/ 968 h 1079"/>
                                    <a:gd name="T22" fmla="*/ 1372 w 1789"/>
                                    <a:gd name="T23" fmla="*/ 896 h 1079"/>
                                    <a:gd name="T24" fmla="*/ 1400 w 1789"/>
                                    <a:gd name="T25" fmla="*/ 622 h 1079"/>
                                    <a:gd name="T26" fmla="*/ 772 w 1789"/>
                                    <a:gd name="T27" fmla="*/ 90 h 1079"/>
                                    <a:gd name="T28" fmla="*/ 521 w 1789"/>
                                    <a:gd name="T29" fmla="*/ 164 h 1079"/>
                                    <a:gd name="T30" fmla="*/ 261 w 1789"/>
                                    <a:gd name="T31" fmla="*/ 249 h 1079"/>
                                    <a:gd name="T32" fmla="*/ 99 w 1789"/>
                                    <a:gd name="T33" fmla="*/ 305 h 1079"/>
                                    <a:gd name="T34" fmla="*/ 109 w 1789"/>
                                    <a:gd name="T35" fmla="*/ 330 h 1079"/>
                                    <a:gd name="T36" fmla="*/ 291 w 1789"/>
                                    <a:gd name="T37" fmla="*/ 391 h 1079"/>
                                    <a:gd name="T38" fmla="*/ 556 w 1789"/>
                                    <a:gd name="T39" fmla="*/ 476 h 1079"/>
                                    <a:gd name="T40" fmla="*/ 802 w 1789"/>
                                    <a:gd name="T41" fmla="*/ 548 h 1079"/>
                                    <a:gd name="T42" fmla="*/ 1032 w 1789"/>
                                    <a:gd name="T43" fmla="*/ 538 h 1079"/>
                                    <a:gd name="T44" fmla="*/ 1267 w 1789"/>
                                    <a:gd name="T45" fmla="*/ 469 h 1079"/>
                                    <a:gd name="T46" fmla="*/ 1515 w 1789"/>
                                    <a:gd name="T47" fmla="*/ 392 h 1079"/>
                                    <a:gd name="T48" fmla="*/ 1688 w 1789"/>
                                    <a:gd name="T49" fmla="*/ 337 h 1079"/>
                                    <a:gd name="T50" fmla="*/ 1724 w 1789"/>
                                    <a:gd name="T51" fmla="*/ 316 h 1079"/>
                                    <a:gd name="T52" fmla="*/ 1665 w 1789"/>
                                    <a:gd name="T53" fmla="*/ 292 h 1079"/>
                                    <a:gd name="T54" fmla="*/ 1470 w 1789"/>
                                    <a:gd name="T55" fmla="*/ 229 h 1079"/>
                                    <a:gd name="T56" fmla="*/ 1217 w 1789"/>
                                    <a:gd name="T57" fmla="*/ 150 h 1079"/>
                                    <a:gd name="T58" fmla="*/ 990 w 1789"/>
                                    <a:gd name="T59" fmla="*/ 85 h 1079"/>
                                    <a:gd name="T60" fmla="*/ 964 w 1789"/>
                                    <a:gd name="T61" fmla="*/ 6 h 1079"/>
                                    <a:gd name="T62" fmla="*/ 1186 w 1789"/>
                                    <a:gd name="T63" fmla="*/ 67 h 1079"/>
                                    <a:gd name="T64" fmla="*/ 1435 w 1789"/>
                                    <a:gd name="T65" fmla="*/ 144 h 1079"/>
                                    <a:gd name="T66" fmla="*/ 1638 w 1789"/>
                                    <a:gd name="T67" fmla="*/ 209 h 1079"/>
                                    <a:gd name="T68" fmla="*/ 1727 w 1789"/>
                                    <a:gd name="T69" fmla="*/ 239 h 1079"/>
                                    <a:gd name="T70" fmla="*/ 1789 w 1789"/>
                                    <a:gd name="T71" fmla="*/ 316 h 1079"/>
                                    <a:gd name="T72" fmla="*/ 1740 w 1789"/>
                                    <a:gd name="T73" fmla="*/ 392 h 1079"/>
                                    <a:gd name="T74" fmla="*/ 1489 w 1789"/>
                                    <a:gd name="T75" fmla="*/ 476 h 1079"/>
                                    <a:gd name="T76" fmla="*/ 1471 w 1789"/>
                                    <a:gd name="T77" fmla="*/ 862 h 1079"/>
                                    <a:gd name="T78" fmla="*/ 1416 w 1789"/>
                                    <a:gd name="T79" fmla="*/ 950 h 1079"/>
                                    <a:gd name="T80" fmla="*/ 1144 w 1789"/>
                                    <a:gd name="T81" fmla="*/ 1034 h 1079"/>
                                    <a:gd name="T82" fmla="*/ 917 w 1789"/>
                                    <a:gd name="T83" fmla="*/ 1078 h 1079"/>
                                    <a:gd name="T84" fmla="*/ 719 w 1789"/>
                                    <a:gd name="T85" fmla="*/ 1059 h 1079"/>
                                    <a:gd name="T86" fmla="*/ 438 w 1789"/>
                                    <a:gd name="T87" fmla="*/ 980 h 1079"/>
                                    <a:gd name="T88" fmla="*/ 332 w 1789"/>
                                    <a:gd name="T89" fmla="*/ 875 h 1079"/>
                                    <a:gd name="T90" fmla="*/ 329 w 1789"/>
                                    <a:gd name="T91" fmla="*/ 763 h 1079"/>
                                    <a:gd name="T92" fmla="*/ 331 w 1789"/>
                                    <a:gd name="T93" fmla="*/ 605 h 1079"/>
                                    <a:gd name="T94" fmla="*/ 331 w 1789"/>
                                    <a:gd name="T95" fmla="*/ 514 h 1079"/>
                                    <a:gd name="T96" fmla="*/ 242 w 1789"/>
                                    <a:gd name="T97" fmla="*/ 454 h 1079"/>
                                    <a:gd name="T98" fmla="*/ 157 w 1789"/>
                                    <a:gd name="T99" fmla="*/ 523 h 1079"/>
                                    <a:gd name="T100" fmla="*/ 158 w 1789"/>
                                    <a:gd name="T101" fmla="*/ 632 h 1079"/>
                                    <a:gd name="T102" fmla="*/ 185 w 1789"/>
                                    <a:gd name="T103" fmla="*/ 706 h 1079"/>
                                    <a:gd name="T104" fmla="*/ 240 w 1789"/>
                                    <a:gd name="T105" fmla="*/ 859 h 1079"/>
                                    <a:gd name="T106" fmla="*/ 1 w 1789"/>
                                    <a:gd name="T107" fmla="*/ 920 h 1079"/>
                                    <a:gd name="T108" fmla="*/ 45 w 1789"/>
                                    <a:gd name="T109" fmla="*/ 733 h 1079"/>
                                    <a:gd name="T110" fmla="*/ 85 w 1789"/>
                                    <a:gd name="T111" fmla="*/ 631 h 1079"/>
                                    <a:gd name="T112" fmla="*/ 85 w 1789"/>
                                    <a:gd name="T113" fmla="*/ 520 h 1079"/>
                                    <a:gd name="T114" fmla="*/ 84 w 1789"/>
                                    <a:gd name="T115" fmla="*/ 433 h 1079"/>
                                    <a:gd name="T116" fmla="*/ 32 w 1789"/>
                                    <a:gd name="T117" fmla="*/ 371 h 1079"/>
                                    <a:gd name="T118" fmla="*/ 31 w 1789"/>
                                    <a:gd name="T119" fmla="*/ 272 h 1079"/>
                                    <a:gd name="T120" fmla="*/ 154 w 1789"/>
                                    <a:gd name="T121" fmla="*/ 212 h 1079"/>
                                    <a:gd name="T122" fmla="*/ 414 w 1789"/>
                                    <a:gd name="T123" fmla="*/ 126 h 1079"/>
                                    <a:gd name="T124" fmla="*/ 686 w 1789"/>
                                    <a:gd name="T125" fmla="*/ 41 h 107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  <a:cxn ang="0">
                                      <a:pos x="T124" y="T125"/>
                                    </a:cxn>
                                  </a:cxnLst>
                                  <a:rect l="0" t="0" r="r" b="b"/>
                                  <a:pathLst>
                                    <a:path w="1789" h="1079">
                                      <a:moveTo>
                                        <a:pt x="123" y="777"/>
                                      </a:moveTo>
                                      <a:lnTo>
                                        <a:pt x="118" y="779"/>
                                      </a:lnTo>
                                      <a:lnTo>
                                        <a:pt x="112" y="786"/>
                                      </a:lnTo>
                                      <a:lnTo>
                                        <a:pt x="104" y="798"/>
                                      </a:lnTo>
                                      <a:lnTo>
                                        <a:pt x="95" y="813"/>
                                      </a:lnTo>
                                      <a:lnTo>
                                        <a:pt x="87" y="832"/>
                                      </a:lnTo>
                                      <a:lnTo>
                                        <a:pt x="80" y="855"/>
                                      </a:lnTo>
                                      <a:lnTo>
                                        <a:pt x="75" y="881"/>
                                      </a:lnTo>
                                      <a:lnTo>
                                        <a:pt x="166" y="881"/>
                                      </a:lnTo>
                                      <a:lnTo>
                                        <a:pt x="162" y="852"/>
                                      </a:lnTo>
                                      <a:lnTo>
                                        <a:pt x="155" y="828"/>
                                      </a:lnTo>
                                      <a:lnTo>
                                        <a:pt x="148" y="809"/>
                                      </a:lnTo>
                                      <a:lnTo>
                                        <a:pt x="140" y="793"/>
                                      </a:lnTo>
                                      <a:lnTo>
                                        <a:pt x="133" y="783"/>
                                      </a:lnTo>
                                      <a:lnTo>
                                        <a:pt x="127" y="778"/>
                                      </a:lnTo>
                                      <a:lnTo>
                                        <a:pt x="123" y="777"/>
                                      </a:lnTo>
                                      <a:close/>
                                      <a:moveTo>
                                        <a:pt x="1400" y="502"/>
                                      </a:moveTo>
                                      <a:lnTo>
                                        <a:pt x="1252" y="549"/>
                                      </a:lnTo>
                                      <a:lnTo>
                                        <a:pt x="1107" y="594"/>
                                      </a:lnTo>
                                      <a:lnTo>
                                        <a:pt x="962" y="636"/>
                                      </a:lnTo>
                                      <a:lnTo>
                                        <a:pt x="932" y="642"/>
                                      </a:lnTo>
                                      <a:lnTo>
                                        <a:pt x="900" y="645"/>
                                      </a:lnTo>
                                      <a:lnTo>
                                        <a:pt x="868" y="643"/>
                                      </a:lnTo>
                                      <a:lnTo>
                                        <a:pt x="838" y="637"/>
                                      </a:lnTo>
                                      <a:lnTo>
                                        <a:pt x="693" y="594"/>
                                      </a:lnTo>
                                      <a:lnTo>
                                        <a:pt x="548" y="549"/>
                                      </a:lnTo>
                                      <a:lnTo>
                                        <a:pt x="401" y="503"/>
                                      </a:lnTo>
                                      <a:lnTo>
                                        <a:pt x="400" y="509"/>
                                      </a:lnTo>
                                      <a:lnTo>
                                        <a:pt x="400" y="520"/>
                                      </a:lnTo>
                                      <a:lnTo>
                                        <a:pt x="400" y="538"/>
                                      </a:lnTo>
                                      <a:lnTo>
                                        <a:pt x="399" y="560"/>
                                      </a:lnTo>
                                      <a:lnTo>
                                        <a:pt x="399" y="585"/>
                                      </a:lnTo>
                                      <a:lnTo>
                                        <a:pt x="398" y="613"/>
                                      </a:lnTo>
                                      <a:lnTo>
                                        <a:pt x="398" y="643"/>
                                      </a:lnTo>
                                      <a:lnTo>
                                        <a:pt x="397" y="673"/>
                                      </a:lnTo>
                                      <a:lnTo>
                                        <a:pt x="397" y="702"/>
                                      </a:lnTo>
                                      <a:lnTo>
                                        <a:pt x="397" y="730"/>
                                      </a:lnTo>
                                      <a:lnTo>
                                        <a:pt x="397" y="756"/>
                                      </a:lnTo>
                                      <a:lnTo>
                                        <a:pt x="397" y="778"/>
                                      </a:lnTo>
                                      <a:lnTo>
                                        <a:pt x="396" y="795"/>
                                      </a:lnTo>
                                      <a:lnTo>
                                        <a:pt x="396" y="809"/>
                                      </a:lnTo>
                                      <a:lnTo>
                                        <a:pt x="396" y="815"/>
                                      </a:lnTo>
                                      <a:lnTo>
                                        <a:pt x="398" y="838"/>
                                      </a:lnTo>
                                      <a:lnTo>
                                        <a:pt x="400" y="857"/>
                                      </a:lnTo>
                                      <a:lnTo>
                                        <a:pt x="404" y="874"/>
                                      </a:lnTo>
                                      <a:lnTo>
                                        <a:pt x="410" y="887"/>
                                      </a:lnTo>
                                      <a:lnTo>
                                        <a:pt x="419" y="898"/>
                                      </a:lnTo>
                                      <a:lnTo>
                                        <a:pt x="432" y="907"/>
                                      </a:lnTo>
                                      <a:lnTo>
                                        <a:pt x="448" y="914"/>
                                      </a:lnTo>
                                      <a:lnTo>
                                        <a:pt x="503" y="931"/>
                                      </a:lnTo>
                                      <a:lnTo>
                                        <a:pt x="554" y="946"/>
                                      </a:lnTo>
                                      <a:lnTo>
                                        <a:pt x="600" y="959"/>
                                      </a:lnTo>
                                      <a:lnTo>
                                        <a:pt x="644" y="971"/>
                                      </a:lnTo>
                                      <a:lnTo>
                                        <a:pt x="685" y="981"/>
                                      </a:lnTo>
                                      <a:lnTo>
                                        <a:pt x="723" y="989"/>
                                      </a:lnTo>
                                      <a:lnTo>
                                        <a:pt x="759" y="996"/>
                                      </a:lnTo>
                                      <a:lnTo>
                                        <a:pt x="793" y="1001"/>
                                      </a:lnTo>
                                      <a:lnTo>
                                        <a:pt x="827" y="1004"/>
                                      </a:lnTo>
                                      <a:lnTo>
                                        <a:pt x="861" y="1006"/>
                                      </a:lnTo>
                                      <a:lnTo>
                                        <a:pt x="894" y="1006"/>
                                      </a:lnTo>
                                      <a:lnTo>
                                        <a:pt x="929" y="1004"/>
                                      </a:lnTo>
                                      <a:lnTo>
                                        <a:pt x="964" y="1000"/>
                                      </a:lnTo>
                                      <a:lnTo>
                                        <a:pt x="1001" y="995"/>
                                      </a:lnTo>
                                      <a:lnTo>
                                        <a:pt x="1041" y="988"/>
                                      </a:lnTo>
                                      <a:lnTo>
                                        <a:pt x="1083" y="979"/>
                                      </a:lnTo>
                                      <a:lnTo>
                                        <a:pt x="1128" y="968"/>
                                      </a:lnTo>
                                      <a:lnTo>
                                        <a:pt x="1178" y="956"/>
                                      </a:lnTo>
                                      <a:lnTo>
                                        <a:pt x="1231" y="941"/>
                                      </a:lnTo>
                                      <a:lnTo>
                                        <a:pt x="1289" y="925"/>
                                      </a:lnTo>
                                      <a:lnTo>
                                        <a:pt x="1352" y="907"/>
                                      </a:lnTo>
                                      <a:lnTo>
                                        <a:pt x="1362" y="903"/>
                                      </a:lnTo>
                                      <a:lnTo>
                                        <a:pt x="1372" y="896"/>
                                      </a:lnTo>
                                      <a:lnTo>
                                        <a:pt x="1382" y="886"/>
                                      </a:lnTo>
                                      <a:lnTo>
                                        <a:pt x="1390" y="876"/>
                                      </a:lnTo>
                                      <a:lnTo>
                                        <a:pt x="1395" y="865"/>
                                      </a:lnTo>
                                      <a:lnTo>
                                        <a:pt x="1398" y="855"/>
                                      </a:lnTo>
                                      <a:lnTo>
                                        <a:pt x="1400" y="739"/>
                                      </a:lnTo>
                                      <a:lnTo>
                                        <a:pt x="1400" y="622"/>
                                      </a:lnTo>
                                      <a:lnTo>
                                        <a:pt x="1400" y="502"/>
                                      </a:lnTo>
                                      <a:close/>
                                      <a:moveTo>
                                        <a:pt x="898" y="74"/>
                                      </a:moveTo>
                                      <a:lnTo>
                                        <a:pt x="864" y="75"/>
                                      </a:lnTo>
                                      <a:lnTo>
                                        <a:pt x="831" y="78"/>
                                      </a:lnTo>
                                      <a:lnTo>
                                        <a:pt x="800" y="83"/>
                                      </a:lnTo>
                                      <a:lnTo>
                                        <a:pt x="772" y="90"/>
                                      </a:lnTo>
                                      <a:lnTo>
                                        <a:pt x="735" y="100"/>
                                      </a:lnTo>
                                      <a:lnTo>
                                        <a:pt x="696" y="111"/>
                                      </a:lnTo>
                                      <a:lnTo>
                                        <a:pt x="655" y="123"/>
                                      </a:lnTo>
                                      <a:lnTo>
                                        <a:pt x="611" y="136"/>
                                      </a:lnTo>
                                      <a:lnTo>
                                        <a:pt x="566" y="150"/>
                                      </a:lnTo>
                                      <a:lnTo>
                                        <a:pt x="521" y="164"/>
                                      </a:lnTo>
                                      <a:lnTo>
                                        <a:pt x="475" y="178"/>
                                      </a:lnTo>
                                      <a:lnTo>
                                        <a:pt x="430" y="193"/>
                                      </a:lnTo>
                                      <a:lnTo>
                                        <a:pt x="385" y="207"/>
                                      </a:lnTo>
                                      <a:lnTo>
                                        <a:pt x="342" y="221"/>
                                      </a:lnTo>
                                      <a:lnTo>
                                        <a:pt x="301" y="235"/>
                                      </a:lnTo>
                                      <a:lnTo>
                                        <a:pt x="261" y="249"/>
                                      </a:lnTo>
                                      <a:lnTo>
                                        <a:pt x="224" y="261"/>
                                      </a:lnTo>
                                      <a:lnTo>
                                        <a:pt x="191" y="272"/>
                                      </a:lnTo>
                                      <a:lnTo>
                                        <a:pt x="161" y="283"/>
                                      </a:lnTo>
                                      <a:lnTo>
                                        <a:pt x="135" y="291"/>
                                      </a:lnTo>
                                      <a:lnTo>
                                        <a:pt x="115" y="299"/>
                                      </a:lnTo>
                                      <a:lnTo>
                                        <a:pt x="99" y="305"/>
                                      </a:lnTo>
                                      <a:lnTo>
                                        <a:pt x="92" y="309"/>
                                      </a:lnTo>
                                      <a:lnTo>
                                        <a:pt x="90" y="313"/>
                                      </a:lnTo>
                                      <a:lnTo>
                                        <a:pt x="90" y="318"/>
                                      </a:lnTo>
                                      <a:lnTo>
                                        <a:pt x="92" y="323"/>
                                      </a:lnTo>
                                      <a:lnTo>
                                        <a:pt x="94" y="325"/>
                                      </a:lnTo>
                                      <a:lnTo>
                                        <a:pt x="109" y="330"/>
                                      </a:lnTo>
                                      <a:lnTo>
                                        <a:pt x="129" y="337"/>
                                      </a:lnTo>
                                      <a:lnTo>
                                        <a:pt x="154" y="346"/>
                                      </a:lnTo>
                                      <a:lnTo>
                                        <a:pt x="183" y="356"/>
                                      </a:lnTo>
                                      <a:lnTo>
                                        <a:pt x="216" y="367"/>
                                      </a:lnTo>
                                      <a:lnTo>
                                        <a:pt x="252" y="379"/>
                                      </a:lnTo>
                                      <a:lnTo>
                                        <a:pt x="291" y="391"/>
                                      </a:lnTo>
                                      <a:lnTo>
                                        <a:pt x="332" y="405"/>
                                      </a:lnTo>
                                      <a:lnTo>
                                        <a:pt x="375" y="419"/>
                                      </a:lnTo>
                                      <a:lnTo>
                                        <a:pt x="419" y="433"/>
                                      </a:lnTo>
                                      <a:lnTo>
                                        <a:pt x="465" y="447"/>
                                      </a:lnTo>
                                      <a:lnTo>
                                        <a:pt x="510" y="462"/>
                                      </a:lnTo>
                                      <a:lnTo>
                                        <a:pt x="556" y="476"/>
                                      </a:lnTo>
                                      <a:lnTo>
                                        <a:pt x="601" y="490"/>
                                      </a:lnTo>
                                      <a:lnTo>
                                        <a:pt x="646" y="503"/>
                                      </a:lnTo>
                                      <a:lnTo>
                                        <a:pt x="688" y="516"/>
                                      </a:lnTo>
                                      <a:lnTo>
                                        <a:pt x="729" y="528"/>
                                      </a:lnTo>
                                      <a:lnTo>
                                        <a:pt x="767" y="538"/>
                                      </a:lnTo>
                                      <a:lnTo>
                                        <a:pt x="802" y="548"/>
                                      </a:lnTo>
                                      <a:lnTo>
                                        <a:pt x="840" y="556"/>
                                      </a:lnTo>
                                      <a:lnTo>
                                        <a:pt x="880" y="560"/>
                                      </a:lnTo>
                                      <a:lnTo>
                                        <a:pt x="921" y="560"/>
                                      </a:lnTo>
                                      <a:lnTo>
                                        <a:pt x="961" y="555"/>
                                      </a:lnTo>
                                      <a:lnTo>
                                        <a:pt x="1000" y="547"/>
                                      </a:lnTo>
                                      <a:lnTo>
                                        <a:pt x="1032" y="538"/>
                                      </a:lnTo>
                                      <a:lnTo>
                                        <a:pt x="1066" y="529"/>
                                      </a:lnTo>
                                      <a:lnTo>
                                        <a:pt x="1103" y="518"/>
                                      </a:lnTo>
                                      <a:lnTo>
                                        <a:pt x="1142" y="507"/>
                                      </a:lnTo>
                                      <a:lnTo>
                                        <a:pt x="1183" y="495"/>
                                      </a:lnTo>
                                      <a:lnTo>
                                        <a:pt x="1225" y="482"/>
                                      </a:lnTo>
                                      <a:lnTo>
                                        <a:pt x="1267" y="469"/>
                                      </a:lnTo>
                                      <a:lnTo>
                                        <a:pt x="1310" y="456"/>
                                      </a:lnTo>
                                      <a:lnTo>
                                        <a:pt x="1353" y="443"/>
                                      </a:lnTo>
                                      <a:lnTo>
                                        <a:pt x="1395" y="430"/>
                                      </a:lnTo>
                                      <a:lnTo>
                                        <a:pt x="1436" y="417"/>
                                      </a:lnTo>
                                      <a:lnTo>
                                        <a:pt x="1476" y="405"/>
                                      </a:lnTo>
                                      <a:lnTo>
                                        <a:pt x="1515" y="392"/>
                                      </a:lnTo>
                                      <a:lnTo>
                                        <a:pt x="1551" y="381"/>
                                      </a:lnTo>
                                      <a:lnTo>
                                        <a:pt x="1585" y="370"/>
                                      </a:lnTo>
                                      <a:lnTo>
                                        <a:pt x="1616" y="360"/>
                                      </a:lnTo>
                                      <a:lnTo>
                                        <a:pt x="1644" y="351"/>
                                      </a:lnTo>
                                      <a:lnTo>
                                        <a:pt x="1668" y="343"/>
                                      </a:lnTo>
                                      <a:lnTo>
                                        <a:pt x="1688" y="337"/>
                                      </a:lnTo>
                                      <a:lnTo>
                                        <a:pt x="1704" y="332"/>
                                      </a:lnTo>
                                      <a:lnTo>
                                        <a:pt x="1715" y="328"/>
                                      </a:lnTo>
                                      <a:lnTo>
                                        <a:pt x="1721" y="326"/>
                                      </a:lnTo>
                                      <a:lnTo>
                                        <a:pt x="1723" y="322"/>
                                      </a:lnTo>
                                      <a:lnTo>
                                        <a:pt x="1724" y="319"/>
                                      </a:lnTo>
                                      <a:lnTo>
                                        <a:pt x="1724" y="316"/>
                                      </a:lnTo>
                                      <a:lnTo>
                                        <a:pt x="1722" y="313"/>
                                      </a:lnTo>
                                      <a:lnTo>
                                        <a:pt x="1721" y="310"/>
                                      </a:lnTo>
                                      <a:lnTo>
                                        <a:pt x="1713" y="308"/>
                                      </a:lnTo>
                                      <a:lnTo>
                                        <a:pt x="1702" y="304"/>
                                      </a:lnTo>
                                      <a:lnTo>
                                        <a:pt x="1686" y="298"/>
                                      </a:lnTo>
                                      <a:lnTo>
                                        <a:pt x="1665" y="292"/>
                                      </a:lnTo>
                                      <a:lnTo>
                                        <a:pt x="1641" y="284"/>
                                      </a:lnTo>
                                      <a:lnTo>
                                        <a:pt x="1612" y="274"/>
                                      </a:lnTo>
                                      <a:lnTo>
                                        <a:pt x="1581" y="264"/>
                                      </a:lnTo>
                                      <a:lnTo>
                                        <a:pt x="1546" y="253"/>
                                      </a:lnTo>
                                      <a:lnTo>
                                        <a:pt x="1509" y="241"/>
                                      </a:lnTo>
                                      <a:lnTo>
                                        <a:pt x="1470" y="229"/>
                                      </a:lnTo>
                                      <a:lnTo>
                                        <a:pt x="1430" y="216"/>
                                      </a:lnTo>
                                      <a:lnTo>
                                        <a:pt x="1388" y="203"/>
                                      </a:lnTo>
                                      <a:lnTo>
                                        <a:pt x="1345" y="190"/>
                                      </a:lnTo>
                                      <a:lnTo>
                                        <a:pt x="1302" y="177"/>
                                      </a:lnTo>
                                      <a:lnTo>
                                        <a:pt x="1259" y="163"/>
                                      </a:lnTo>
                                      <a:lnTo>
                                        <a:pt x="1217" y="150"/>
                                      </a:lnTo>
                                      <a:lnTo>
                                        <a:pt x="1175" y="138"/>
                                      </a:lnTo>
                                      <a:lnTo>
                                        <a:pt x="1133" y="126"/>
                                      </a:lnTo>
                                      <a:lnTo>
                                        <a:pt x="1094" y="114"/>
                                      </a:lnTo>
                                      <a:lnTo>
                                        <a:pt x="1057" y="104"/>
                                      </a:lnTo>
                                      <a:lnTo>
                                        <a:pt x="1022" y="94"/>
                                      </a:lnTo>
                                      <a:lnTo>
                                        <a:pt x="990" y="85"/>
                                      </a:lnTo>
                                      <a:lnTo>
                                        <a:pt x="962" y="79"/>
                                      </a:lnTo>
                                      <a:lnTo>
                                        <a:pt x="930" y="76"/>
                                      </a:lnTo>
                                      <a:lnTo>
                                        <a:pt x="898" y="74"/>
                                      </a:lnTo>
                                      <a:close/>
                                      <a:moveTo>
                                        <a:pt x="877" y="0"/>
                                      </a:moveTo>
                                      <a:lnTo>
                                        <a:pt x="922" y="1"/>
                                      </a:lnTo>
                                      <a:lnTo>
                                        <a:pt x="964" y="6"/>
                                      </a:lnTo>
                                      <a:lnTo>
                                        <a:pt x="1004" y="15"/>
                                      </a:lnTo>
                                      <a:lnTo>
                                        <a:pt x="1035" y="23"/>
                                      </a:lnTo>
                                      <a:lnTo>
                                        <a:pt x="1070" y="33"/>
                                      </a:lnTo>
                                      <a:lnTo>
                                        <a:pt x="1106" y="44"/>
                                      </a:lnTo>
                                      <a:lnTo>
                                        <a:pt x="1145" y="55"/>
                                      </a:lnTo>
                                      <a:lnTo>
                                        <a:pt x="1186" y="67"/>
                                      </a:lnTo>
                                      <a:lnTo>
                                        <a:pt x="1227" y="80"/>
                                      </a:lnTo>
                                      <a:lnTo>
                                        <a:pt x="1269" y="92"/>
                                      </a:lnTo>
                                      <a:lnTo>
                                        <a:pt x="1311" y="105"/>
                                      </a:lnTo>
                                      <a:lnTo>
                                        <a:pt x="1353" y="118"/>
                                      </a:lnTo>
                                      <a:lnTo>
                                        <a:pt x="1394" y="131"/>
                                      </a:lnTo>
                                      <a:lnTo>
                                        <a:pt x="1435" y="144"/>
                                      </a:lnTo>
                                      <a:lnTo>
                                        <a:pt x="1474" y="157"/>
                                      </a:lnTo>
                                      <a:lnTo>
                                        <a:pt x="1512" y="169"/>
                                      </a:lnTo>
                                      <a:lnTo>
                                        <a:pt x="1548" y="180"/>
                                      </a:lnTo>
                                      <a:lnTo>
                                        <a:pt x="1581" y="191"/>
                                      </a:lnTo>
                                      <a:lnTo>
                                        <a:pt x="1611" y="200"/>
                                      </a:lnTo>
                                      <a:lnTo>
                                        <a:pt x="1638" y="209"/>
                                      </a:lnTo>
                                      <a:lnTo>
                                        <a:pt x="1661" y="216"/>
                                      </a:lnTo>
                                      <a:lnTo>
                                        <a:pt x="1680" y="223"/>
                                      </a:lnTo>
                                      <a:lnTo>
                                        <a:pt x="1694" y="227"/>
                                      </a:lnTo>
                                      <a:lnTo>
                                        <a:pt x="1704" y="231"/>
                                      </a:lnTo>
                                      <a:lnTo>
                                        <a:pt x="1708" y="232"/>
                                      </a:lnTo>
                                      <a:lnTo>
                                        <a:pt x="1727" y="239"/>
                                      </a:lnTo>
                                      <a:lnTo>
                                        <a:pt x="1743" y="248"/>
                                      </a:lnTo>
                                      <a:lnTo>
                                        <a:pt x="1758" y="257"/>
                                      </a:lnTo>
                                      <a:lnTo>
                                        <a:pt x="1771" y="268"/>
                                      </a:lnTo>
                                      <a:lnTo>
                                        <a:pt x="1780" y="282"/>
                                      </a:lnTo>
                                      <a:lnTo>
                                        <a:pt x="1787" y="297"/>
                                      </a:lnTo>
                                      <a:lnTo>
                                        <a:pt x="1789" y="316"/>
                                      </a:lnTo>
                                      <a:lnTo>
                                        <a:pt x="1788" y="333"/>
                                      </a:lnTo>
                                      <a:lnTo>
                                        <a:pt x="1785" y="348"/>
                                      </a:lnTo>
                                      <a:lnTo>
                                        <a:pt x="1779" y="361"/>
                                      </a:lnTo>
                                      <a:lnTo>
                                        <a:pt x="1770" y="372"/>
                                      </a:lnTo>
                                      <a:lnTo>
                                        <a:pt x="1758" y="382"/>
                                      </a:lnTo>
                                      <a:lnTo>
                                        <a:pt x="1740" y="392"/>
                                      </a:lnTo>
                                      <a:lnTo>
                                        <a:pt x="1716" y="401"/>
                                      </a:lnTo>
                                      <a:lnTo>
                                        <a:pt x="1651" y="423"/>
                                      </a:lnTo>
                                      <a:lnTo>
                                        <a:pt x="1585" y="445"/>
                                      </a:lnTo>
                                      <a:lnTo>
                                        <a:pt x="1519" y="464"/>
                                      </a:lnTo>
                                      <a:lnTo>
                                        <a:pt x="1502" y="469"/>
                                      </a:lnTo>
                                      <a:lnTo>
                                        <a:pt x="1489" y="476"/>
                                      </a:lnTo>
                                      <a:lnTo>
                                        <a:pt x="1480" y="485"/>
                                      </a:lnTo>
                                      <a:lnTo>
                                        <a:pt x="1473" y="496"/>
                                      </a:lnTo>
                                      <a:lnTo>
                                        <a:pt x="1470" y="511"/>
                                      </a:lnTo>
                                      <a:lnTo>
                                        <a:pt x="1469" y="528"/>
                                      </a:lnTo>
                                      <a:lnTo>
                                        <a:pt x="1471" y="845"/>
                                      </a:lnTo>
                                      <a:lnTo>
                                        <a:pt x="1471" y="862"/>
                                      </a:lnTo>
                                      <a:lnTo>
                                        <a:pt x="1469" y="879"/>
                                      </a:lnTo>
                                      <a:lnTo>
                                        <a:pt x="1465" y="895"/>
                                      </a:lnTo>
                                      <a:lnTo>
                                        <a:pt x="1458" y="910"/>
                                      </a:lnTo>
                                      <a:lnTo>
                                        <a:pt x="1448" y="924"/>
                                      </a:lnTo>
                                      <a:lnTo>
                                        <a:pt x="1434" y="938"/>
                                      </a:lnTo>
                                      <a:lnTo>
                                        <a:pt x="1416" y="950"/>
                                      </a:lnTo>
                                      <a:lnTo>
                                        <a:pt x="1394" y="961"/>
                                      </a:lnTo>
                                      <a:lnTo>
                                        <a:pt x="1366" y="971"/>
                                      </a:lnTo>
                                      <a:lnTo>
                                        <a:pt x="1303" y="989"/>
                                      </a:lnTo>
                                      <a:lnTo>
                                        <a:pt x="1245" y="1006"/>
                                      </a:lnTo>
                                      <a:lnTo>
                                        <a:pt x="1193" y="1021"/>
                                      </a:lnTo>
                                      <a:lnTo>
                                        <a:pt x="1144" y="1034"/>
                                      </a:lnTo>
                                      <a:lnTo>
                                        <a:pt x="1099" y="1046"/>
                                      </a:lnTo>
                                      <a:lnTo>
                                        <a:pt x="1058" y="1056"/>
                                      </a:lnTo>
                                      <a:lnTo>
                                        <a:pt x="1020" y="1064"/>
                                      </a:lnTo>
                                      <a:lnTo>
                                        <a:pt x="984" y="1070"/>
                                      </a:lnTo>
                                      <a:lnTo>
                                        <a:pt x="950" y="1075"/>
                                      </a:lnTo>
                                      <a:lnTo>
                                        <a:pt x="917" y="1078"/>
                                      </a:lnTo>
                                      <a:lnTo>
                                        <a:pt x="885" y="1079"/>
                                      </a:lnTo>
                                      <a:lnTo>
                                        <a:pt x="854" y="1078"/>
                                      </a:lnTo>
                                      <a:lnTo>
                                        <a:pt x="822" y="1076"/>
                                      </a:lnTo>
                                      <a:lnTo>
                                        <a:pt x="789" y="1072"/>
                                      </a:lnTo>
                                      <a:lnTo>
                                        <a:pt x="755" y="1067"/>
                                      </a:lnTo>
                                      <a:lnTo>
                                        <a:pt x="719" y="1059"/>
                                      </a:lnTo>
                                      <a:lnTo>
                                        <a:pt x="681" y="1050"/>
                                      </a:lnTo>
                                      <a:lnTo>
                                        <a:pt x="641" y="1040"/>
                                      </a:lnTo>
                                      <a:lnTo>
                                        <a:pt x="596" y="1027"/>
                                      </a:lnTo>
                                      <a:lnTo>
                                        <a:pt x="548" y="1013"/>
                                      </a:lnTo>
                                      <a:lnTo>
                                        <a:pt x="495" y="998"/>
                                      </a:lnTo>
                                      <a:lnTo>
                                        <a:pt x="438" y="980"/>
                                      </a:lnTo>
                                      <a:lnTo>
                                        <a:pt x="411" y="970"/>
                                      </a:lnTo>
                                      <a:lnTo>
                                        <a:pt x="387" y="957"/>
                                      </a:lnTo>
                                      <a:lnTo>
                                        <a:pt x="367" y="941"/>
                                      </a:lnTo>
                                      <a:lnTo>
                                        <a:pt x="351" y="922"/>
                                      </a:lnTo>
                                      <a:lnTo>
                                        <a:pt x="339" y="900"/>
                                      </a:lnTo>
                                      <a:lnTo>
                                        <a:pt x="332" y="875"/>
                                      </a:lnTo>
                                      <a:lnTo>
                                        <a:pt x="328" y="846"/>
                                      </a:lnTo>
                                      <a:lnTo>
                                        <a:pt x="329" y="814"/>
                                      </a:lnTo>
                                      <a:lnTo>
                                        <a:pt x="329" y="810"/>
                                      </a:lnTo>
                                      <a:lnTo>
                                        <a:pt x="329" y="800"/>
                                      </a:lnTo>
                                      <a:lnTo>
                                        <a:pt x="329" y="783"/>
                                      </a:lnTo>
                                      <a:lnTo>
                                        <a:pt x="329" y="763"/>
                                      </a:lnTo>
                                      <a:lnTo>
                                        <a:pt x="329" y="739"/>
                                      </a:lnTo>
                                      <a:lnTo>
                                        <a:pt x="329" y="713"/>
                                      </a:lnTo>
                                      <a:lnTo>
                                        <a:pt x="330" y="686"/>
                                      </a:lnTo>
                                      <a:lnTo>
                                        <a:pt x="330" y="658"/>
                                      </a:lnTo>
                                      <a:lnTo>
                                        <a:pt x="330" y="631"/>
                                      </a:lnTo>
                                      <a:lnTo>
                                        <a:pt x="331" y="605"/>
                                      </a:lnTo>
                                      <a:lnTo>
                                        <a:pt x="331" y="581"/>
                                      </a:lnTo>
                                      <a:lnTo>
                                        <a:pt x="332" y="562"/>
                                      </a:lnTo>
                                      <a:lnTo>
                                        <a:pt x="332" y="546"/>
                                      </a:lnTo>
                                      <a:lnTo>
                                        <a:pt x="332" y="536"/>
                                      </a:lnTo>
                                      <a:lnTo>
                                        <a:pt x="332" y="533"/>
                                      </a:lnTo>
                                      <a:lnTo>
                                        <a:pt x="331" y="514"/>
                                      </a:lnTo>
                                      <a:lnTo>
                                        <a:pt x="328" y="498"/>
                                      </a:lnTo>
                                      <a:lnTo>
                                        <a:pt x="321" y="486"/>
                                      </a:lnTo>
                                      <a:lnTo>
                                        <a:pt x="310" y="477"/>
                                      </a:lnTo>
                                      <a:lnTo>
                                        <a:pt x="296" y="469"/>
                                      </a:lnTo>
                                      <a:lnTo>
                                        <a:pt x="279" y="464"/>
                                      </a:lnTo>
                                      <a:lnTo>
                                        <a:pt x="242" y="454"/>
                                      </a:lnTo>
                                      <a:lnTo>
                                        <a:pt x="201" y="441"/>
                                      </a:lnTo>
                                      <a:lnTo>
                                        <a:pt x="156" y="428"/>
                                      </a:lnTo>
                                      <a:lnTo>
                                        <a:pt x="156" y="449"/>
                                      </a:lnTo>
                                      <a:lnTo>
                                        <a:pt x="156" y="473"/>
                                      </a:lnTo>
                                      <a:lnTo>
                                        <a:pt x="157" y="498"/>
                                      </a:lnTo>
                                      <a:lnTo>
                                        <a:pt x="157" y="523"/>
                                      </a:lnTo>
                                      <a:lnTo>
                                        <a:pt x="157" y="548"/>
                                      </a:lnTo>
                                      <a:lnTo>
                                        <a:pt x="157" y="571"/>
                                      </a:lnTo>
                                      <a:lnTo>
                                        <a:pt x="157" y="592"/>
                                      </a:lnTo>
                                      <a:lnTo>
                                        <a:pt x="158" y="610"/>
                                      </a:lnTo>
                                      <a:lnTo>
                                        <a:pt x="158" y="623"/>
                                      </a:lnTo>
                                      <a:lnTo>
                                        <a:pt x="158" y="632"/>
                                      </a:lnTo>
                                      <a:lnTo>
                                        <a:pt x="158" y="635"/>
                                      </a:lnTo>
                                      <a:lnTo>
                                        <a:pt x="160" y="650"/>
                                      </a:lnTo>
                                      <a:lnTo>
                                        <a:pt x="164" y="664"/>
                                      </a:lnTo>
                                      <a:lnTo>
                                        <a:pt x="171" y="679"/>
                                      </a:lnTo>
                                      <a:lnTo>
                                        <a:pt x="178" y="693"/>
                                      </a:lnTo>
                                      <a:lnTo>
                                        <a:pt x="185" y="706"/>
                                      </a:lnTo>
                                      <a:lnTo>
                                        <a:pt x="191" y="717"/>
                                      </a:lnTo>
                                      <a:lnTo>
                                        <a:pt x="197" y="725"/>
                                      </a:lnTo>
                                      <a:lnTo>
                                        <a:pt x="200" y="730"/>
                                      </a:lnTo>
                                      <a:lnTo>
                                        <a:pt x="220" y="772"/>
                                      </a:lnTo>
                                      <a:lnTo>
                                        <a:pt x="233" y="815"/>
                                      </a:lnTo>
                                      <a:lnTo>
                                        <a:pt x="240" y="859"/>
                                      </a:lnTo>
                                      <a:lnTo>
                                        <a:pt x="243" y="904"/>
                                      </a:lnTo>
                                      <a:lnTo>
                                        <a:pt x="241" y="951"/>
                                      </a:lnTo>
                                      <a:lnTo>
                                        <a:pt x="197" y="951"/>
                                      </a:lnTo>
                                      <a:lnTo>
                                        <a:pt x="149" y="951"/>
                                      </a:lnTo>
                                      <a:lnTo>
                                        <a:pt x="2" y="951"/>
                                      </a:lnTo>
                                      <a:lnTo>
                                        <a:pt x="1" y="920"/>
                                      </a:lnTo>
                                      <a:lnTo>
                                        <a:pt x="0" y="888"/>
                                      </a:lnTo>
                                      <a:lnTo>
                                        <a:pt x="2" y="857"/>
                                      </a:lnTo>
                                      <a:lnTo>
                                        <a:pt x="6" y="825"/>
                                      </a:lnTo>
                                      <a:lnTo>
                                        <a:pt x="14" y="793"/>
                                      </a:lnTo>
                                      <a:lnTo>
                                        <a:pt x="27" y="763"/>
                                      </a:lnTo>
                                      <a:lnTo>
                                        <a:pt x="45" y="733"/>
                                      </a:lnTo>
                                      <a:lnTo>
                                        <a:pt x="58" y="714"/>
                                      </a:lnTo>
                                      <a:lnTo>
                                        <a:pt x="69" y="697"/>
                                      </a:lnTo>
                                      <a:lnTo>
                                        <a:pt x="76" y="679"/>
                                      </a:lnTo>
                                      <a:lnTo>
                                        <a:pt x="82" y="658"/>
                                      </a:lnTo>
                                      <a:lnTo>
                                        <a:pt x="85" y="634"/>
                                      </a:lnTo>
                                      <a:lnTo>
                                        <a:pt x="85" y="631"/>
                                      </a:lnTo>
                                      <a:lnTo>
                                        <a:pt x="85" y="621"/>
                                      </a:lnTo>
                                      <a:lnTo>
                                        <a:pt x="85" y="606"/>
                                      </a:lnTo>
                                      <a:lnTo>
                                        <a:pt x="85" y="588"/>
                                      </a:lnTo>
                                      <a:lnTo>
                                        <a:pt x="85" y="566"/>
                                      </a:lnTo>
                                      <a:lnTo>
                                        <a:pt x="85" y="544"/>
                                      </a:lnTo>
                                      <a:lnTo>
                                        <a:pt x="85" y="520"/>
                                      </a:lnTo>
                                      <a:lnTo>
                                        <a:pt x="85" y="499"/>
                                      </a:lnTo>
                                      <a:lnTo>
                                        <a:pt x="85" y="478"/>
                                      </a:lnTo>
                                      <a:lnTo>
                                        <a:pt x="85" y="462"/>
                                      </a:lnTo>
                                      <a:lnTo>
                                        <a:pt x="85" y="449"/>
                                      </a:lnTo>
                                      <a:lnTo>
                                        <a:pt x="85" y="442"/>
                                      </a:lnTo>
                                      <a:lnTo>
                                        <a:pt x="84" y="433"/>
                                      </a:lnTo>
                                      <a:lnTo>
                                        <a:pt x="82" y="423"/>
                                      </a:lnTo>
                                      <a:lnTo>
                                        <a:pt x="79" y="413"/>
                                      </a:lnTo>
                                      <a:lnTo>
                                        <a:pt x="73" y="403"/>
                                      </a:lnTo>
                                      <a:lnTo>
                                        <a:pt x="64" y="395"/>
                                      </a:lnTo>
                                      <a:lnTo>
                                        <a:pt x="46" y="384"/>
                                      </a:lnTo>
                                      <a:lnTo>
                                        <a:pt x="32" y="371"/>
                                      </a:lnTo>
                                      <a:lnTo>
                                        <a:pt x="21" y="357"/>
                                      </a:lnTo>
                                      <a:lnTo>
                                        <a:pt x="14" y="341"/>
                                      </a:lnTo>
                                      <a:lnTo>
                                        <a:pt x="11" y="324"/>
                                      </a:lnTo>
                                      <a:lnTo>
                                        <a:pt x="14" y="304"/>
                                      </a:lnTo>
                                      <a:lnTo>
                                        <a:pt x="21" y="287"/>
                                      </a:lnTo>
                                      <a:lnTo>
                                        <a:pt x="31" y="272"/>
                                      </a:lnTo>
                                      <a:lnTo>
                                        <a:pt x="45" y="259"/>
                                      </a:lnTo>
                                      <a:lnTo>
                                        <a:pt x="60" y="248"/>
                                      </a:lnTo>
                                      <a:lnTo>
                                        <a:pt x="77" y="239"/>
                                      </a:lnTo>
                                      <a:lnTo>
                                        <a:pt x="93" y="232"/>
                                      </a:lnTo>
                                      <a:lnTo>
                                        <a:pt x="121" y="223"/>
                                      </a:lnTo>
                                      <a:lnTo>
                                        <a:pt x="154" y="212"/>
                                      </a:lnTo>
                                      <a:lnTo>
                                        <a:pt x="191" y="199"/>
                                      </a:lnTo>
                                      <a:lnTo>
                                        <a:pt x="231" y="186"/>
                                      </a:lnTo>
                                      <a:lnTo>
                                        <a:pt x="274" y="172"/>
                                      </a:lnTo>
                                      <a:lnTo>
                                        <a:pt x="319" y="157"/>
                                      </a:lnTo>
                                      <a:lnTo>
                                        <a:pt x="366" y="141"/>
                                      </a:lnTo>
                                      <a:lnTo>
                                        <a:pt x="414" y="126"/>
                                      </a:lnTo>
                                      <a:lnTo>
                                        <a:pt x="463" y="110"/>
                                      </a:lnTo>
                                      <a:lnTo>
                                        <a:pt x="510" y="95"/>
                                      </a:lnTo>
                                      <a:lnTo>
                                        <a:pt x="557" y="81"/>
                                      </a:lnTo>
                                      <a:lnTo>
                                        <a:pt x="602" y="67"/>
                                      </a:lnTo>
                                      <a:lnTo>
                                        <a:pt x="646" y="53"/>
                                      </a:lnTo>
                                      <a:lnTo>
                                        <a:pt x="686" y="41"/>
                                      </a:lnTo>
                                      <a:lnTo>
                                        <a:pt x="722" y="31"/>
                                      </a:lnTo>
                                      <a:lnTo>
                                        <a:pt x="754" y="22"/>
                                      </a:lnTo>
                                      <a:lnTo>
                                        <a:pt x="781" y="15"/>
                                      </a:lnTo>
                                      <a:lnTo>
                                        <a:pt x="830" y="5"/>
                                      </a:lnTo>
                                      <a:lnTo>
                                        <a:pt x="87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>
                                  <a:headEnd/>
                                  <a:tailEnd/>
                                </a:ln>
                              </wps:spPr>
                              <wps:style>
                                <a:lnRef idx="1">
                                  <a:schemeClr val="accent5"/>
                                </a:lnRef>
                                <a:fillRef idx="2">
                                  <a:schemeClr val="accent5"/>
                                </a:fillRef>
                                <a:effectRef idx="1">
                                  <a:schemeClr val="accent5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0EF406D" id="Education in circle icon" o:spid="_x0000_s1026" alt="Education icon" style="width:21.6pt;height:21.6pt;mso-position-horizontal-relative:char;mso-position-vertical-relative:line" coordsize="171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">
                      <v:shape id="Education icon circle" o:spid="_x0000_s1027" alt="Education icon circle" style="position:absolute;width:171;height:171;visibility:visible;mso-wrap-style:square;v-text-anchor:top" coordsize="3246,3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" path="m1623,r102,3l1826,13r99,15l2023,49r94,28l2210,109r89,38l2386,190r83,49l2551,291r77,57l2701,410r70,65l2836,545r62,73l2955,695r52,82l3056,860r43,87l3137,1036r32,93l3197,1223r21,98l3233,1420r10,101l3246,1623r-3,102l3233,1826r-15,100l3197,2023r-28,94l3137,2210r-38,89l3056,2386r-49,84l2955,2551r-57,77l2836,2701r-65,70l2701,2836r-73,62l2551,2955r-82,53l2386,3056r-87,43l2210,3137r-93,32l2023,3197r-98,21l1826,3233r-101,10l1623,3246r-102,-3l1420,3233r-100,-15l1223,3197r-94,-28l1036,3137r-89,-38l860,3056r-84,-48l695,2955r-77,-57l545,2836r-70,-65l410,2701r-62,-73l291,2551r-53,-81l190,2386r-43,-87l109,2210,77,2117,49,2023,28,1926,13,1826,3,1725,,1623,3,1521,13,1420r15,-99l49,1223r28,-94l109,1036r38,-89l190,860r48,-83l291,695r57,-77l410,545r65,-70l545,410r73,-62l695,291r81,-52l860,190r87,-43l1036,109r93,-32l1223,49r97,-21l1420,13,1521,3,1623,xe" fillcolor="#1cc5ff [2168]" strokecolor="#007faa [3208]" strokeweight=".5pt">
                        <v:fill color2="#00afeb [2616]" rotate="t" colors="0 #9bbdd7;.5 #8eb2cd;1 #79a8ca" focus="100%" type="gradient">
                          <o:fill v:ext="view" type="gradientUnscaled"/>
                        </v:fill>
                        <v:stroke joinstyle="miter"/>
                        <v:path arrowok="t" o:connecttype="custom" o:connectlocs="91,0;101,1;112,4;121,8;130,13;138,18;146,25;153,33;158,41;163,50;167,59;170,70;171,80;171,91;170,101;167,112;163,121;158,130;153,138;146,146;138,153;130,158;121,163;112,167;101,170;91,171;80,171;70,170;59,167;50,163;41,158;33,153;25,146;18,138;13,130;8,121;4,112;1,101;0,91;0,80;1,70;4,59;8,50;13,41;18,33;25,25;33,18;41,13;50,8;59,4;70,1;80,0" o:connectangles="0,0,0,0,0,0,0,0,0,0,0,0,0,0,0,0,0,0,0,0,0,0,0,0,0,0,0,0,0,0,0,0,0,0,0,0,0,0,0,0,0,0,0,0,0,0,0,0,0,0,0,0"/>
                      </v:shape>
                      <v:shape id="Education icon symbol" o:spid="_x0000_s1028" alt="Education icon symbol" style="position:absolute;left:40;top:57;width:94;height:56;visibility:visible;mso-wrap-style:square;v-text-anchor:top" coordsize="1789,1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" path="m123,777r-5,2l112,786r-8,12l95,813r-8,19l80,855r-5,26l166,881r-4,-29l155,828r-7,-19l140,793r-7,-10l127,778r-4,-1xm1400,502r-148,47l1107,594,962,636r-30,6l900,645r-32,-2l838,637,693,594,548,549,401,503r-1,6l400,520r,18l399,560r,25l398,613r,30l397,673r,29l397,730r,26l397,778r-1,17l396,809r,6l398,838r2,19l404,874r6,13l419,898r13,9l448,914r55,17l554,946r46,13l644,971r41,10l723,989r36,7l793,1001r34,3l861,1006r33,l929,1004r35,-4l1001,995r40,-7l1083,979r45,-11l1178,956r53,-15l1289,925r63,-18l1362,903r10,-7l1382,886r8,-10l1395,865r3,-10l1400,739r,-117l1400,502xm898,74r-34,1l831,78r-31,5l772,90r-37,10l696,111r-41,12l611,136r-45,14l521,164r-46,14l430,193r-45,14l342,221r-41,14l261,249r-37,12l191,272r-30,11l135,291r-20,8l99,305r-7,4l90,313r,5l92,323r2,2l109,330r20,7l154,346r29,10l216,367r36,12l291,391r41,14l375,419r44,14l465,447r45,15l556,476r45,14l646,503r42,13l729,528r38,10l802,548r38,8l880,560r41,l961,555r39,-8l1032,538r34,-9l1103,518r39,-11l1183,495r42,-13l1267,469r43,-13l1353,443r42,-13l1436,417r40,-12l1515,392r36,-11l1585,370r31,-10l1644,351r24,-8l1688,337r16,-5l1715,328r6,-2l1723,322r1,-3l1724,316r-2,-3l1721,310r-8,-2l1702,304r-16,-6l1665,292r-24,-8l1612,274r-31,-10l1546,253r-37,-12l1470,229r-40,-13l1388,203r-43,-13l1302,177r-43,-14l1217,150r-42,-12l1133,126r-39,-12l1057,104,1022,94,990,85,962,79,930,76,898,74xm877,r45,1l964,6r40,9l1035,23r35,10l1106,44r39,11l1186,67r41,13l1269,92r42,13l1353,118r41,13l1435,144r39,13l1512,169r36,11l1581,191r30,9l1638,209r23,7l1680,223r14,4l1704,231r4,1l1727,239r16,9l1758,257r13,11l1780,282r7,15l1789,316r-1,17l1785,348r-6,13l1770,372r-12,10l1740,392r-24,9l1651,423r-66,22l1519,464r-17,5l1489,476r-9,9l1473,496r-3,15l1469,528r2,317l1471,862r-2,17l1465,895r-7,15l1448,924r-14,14l1416,950r-22,11l1366,971r-63,18l1245,1006r-52,15l1144,1034r-45,12l1058,1056r-38,8l984,1070r-34,5l917,1078r-32,1l854,1078r-32,-2l789,1072r-34,-5l719,1059r-38,-9l641,1040r-45,-13l548,1013,495,998,438,980,411,970,387,957,367,941,351,922,339,900r-7,-25l328,846r1,-32l329,810r,-10l329,783r,-20l329,739r,-26l330,686r,-28l330,631r1,-26l331,581r1,-19l332,546r,-10l332,533r-1,-19l328,498r-7,-12l310,477r-14,-8l279,464,242,454,201,441,156,428r,21l156,473r1,25l157,523r,25l157,571r,21l158,610r,13l158,632r,3l160,650r4,14l171,679r7,14l185,706r6,11l197,725r3,5l220,772r13,43l240,859r3,45l241,951r-44,l149,951,2,951,1,920,,888,2,857,6,825r8,-32l27,763,45,733,58,714,69,697r7,-18l82,658r3,-24l85,631r,-10l85,606r,-18l85,566r,-22l85,520r,-21l85,478r,-16l85,449r,-7l84,433,82,423,79,413,73,403r-9,-8l46,384,32,371,21,357,14,341,11,324r3,-20l21,287,31,272,45,259,60,248r17,-9l93,232r28,-9l154,212r37,-13l231,186r43,-14l319,157r47,-16l414,126r49,-16l510,95,557,81,602,67,646,53,686,41,722,31r32,-9l781,15,830,5,877,xe" fillcolor="#1cc5ff [2168]" strokecolor="#007faa [3208]" strokeweight=".5pt">
                        <v:fill color2="#00afeb [2616]" rotate="t" colors="0 #9bbdd7;.5 #8eb2cd;1 #79a8ca" focus="100%" type="gradient">
                          <o:fill v:ext="view" type="gradientUnscaled"/>
                        </v:fill>
                        <v:stroke joinstyle="miter"/>
                        <v:path arrowok="t" o:connecttype="custom" o:connectlocs="5,43;8,42;66,28;44,33;21,28;21,36;21,42;23,47;36,51;47,52;59,50;72,47;74,32;41,5;27,9;14,13;5,16;6,17;15,20;29,25;42,28;54,28;67,24;80,20;89,17;91,16;87,15;77,12;64,8;52,4;51,0;62,3;75,7;86,11;91,12;94,16;91,20;78,25;77,45;74,49;60,54;48,56;38,55;23,51;17,45;17,40;17,31;17,27;13,24;8,27;8,33;10,37;13,45;0,48;2,38;4,33;4,27;4,22;2,19;2,14;8,11;22,7;36,2" o:connectangles="0,0,0,0,0,0,0,0,0,0,0,0,0,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587" w:type="dxa"/>
          </w:tcPr>
          <w:p w14:paraId="3CAD7780" w14:textId="77777777" w:rsidR="00A77B4D" w:rsidRPr="00763514" w:rsidRDefault="008F0D50" w:rsidP="002146F8">
            <w:pPr>
              <w:pStyle w:val="Heading1"/>
              <w:outlineLvl w:val="0"/>
              <w:rPr>
                <w:rFonts w:ascii="Helvetica" w:hAnsi="Helvetica"/>
                <w:sz w:val="24"/>
                <w:szCs w:val="24"/>
              </w:rPr>
            </w:pPr>
            <w:sdt>
              <w:sdtPr>
                <w:rPr>
                  <w:rFonts w:ascii="Helvetica" w:hAnsi="Helvetica"/>
                  <w:sz w:val="24"/>
                  <w:szCs w:val="24"/>
                </w:rPr>
                <w:alias w:val="Education:"/>
                <w:tag w:val="Education:"/>
                <w:id w:val="1586649636"/>
                <w:placeholder>
                  <w:docPart w:val="66522219F22545199F67D415207E3A1A"/>
                </w:placeholder>
                <w:temporary/>
                <w:showingPlcHdr/>
                <w15:appearance w15:val="hidden"/>
              </w:sdtPr>
              <w:sdtEndPr/>
              <w:sdtContent>
                <w:r w:rsidR="00DD2D34" w:rsidRPr="00763514">
                  <w:rPr>
                    <w:rFonts w:ascii="Helvetica" w:hAnsi="Helvetica"/>
                    <w:sz w:val="28"/>
                    <w:szCs w:val="28"/>
                  </w:rPr>
                  <w:t>Education</w:t>
                </w:r>
              </w:sdtContent>
            </w:sdt>
          </w:p>
        </w:tc>
      </w:tr>
    </w:tbl>
    <w:p w14:paraId="367B60F3" w14:textId="77777777" w:rsidR="007C0E0E" w:rsidRPr="00763514" w:rsidRDefault="003572DF" w:rsidP="00B47E1E">
      <w:pPr>
        <w:pStyle w:val="Heading2"/>
        <w:rPr>
          <w:rFonts w:ascii="Helvetica" w:hAnsi="Helvetica"/>
          <w:sz w:val="24"/>
          <w:szCs w:val="24"/>
        </w:rPr>
      </w:pPr>
      <w:r w:rsidRPr="00763514">
        <w:rPr>
          <w:rFonts w:ascii="Helvetica" w:hAnsi="Helvetica"/>
          <w:color w:val="007FAA" w:themeColor="accent5"/>
          <w:sz w:val="24"/>
          <w:szCs w:val="24"/>
        </w:rPr>
        <w:t>General Education Degree</w:t>
      </w:r>
      <w:r w:rsidR="007C0E0E" w:rsidRPr="00763514">
        <w:rPr>
          <w:rFonts w:ascii="Helvetica" w:hAnsi="Helvetica"/>
          <w:color w:val="007FAA" w:themeColor="accent5"/>
          <w:sz w:val="24"/>
          <w:szCs w:val="24"/>
        </w:rPr>
        <w:t xml:space="preserve"> </w:t>
      </w:r>
      <w:r w:rsidR="007C0E0E" w:rsidRPr="00763514">
        <w:rPr>
          <w:rFonts w:ascii="Helvetica" w:hAnsi="Helvetica"/>
          <w:sz w:val="24"/>
          <w:szCs w:val="24"/>
        </w:rPr>
        <w:t xml:space="preserve">| </w:t>
      </w:r>
      <w:r w:rsidRPr="00763514">
        <w:rPr>
          <w:rStyle w:val="Emphasis"/>
          <w:rFonts w:ascii="Helvetica" w:hAnsi="Helvetica"/>
          <w:sz w:val="24"/>
          <w:szCs w:val="24"/>
        </w:rPr>
        <w:t>Northern Nevada Literacy Council</w:t>
      </w:r>
    </w:p>
    <w:p w14:paraId="36431488" w14:textId="7CD42EC6" w:rsidR="007C0E0E" w:rsidRDefault="003572DF" w:rsidP="007C0E0E">
      <w:pPr>
        <w:rPr>
          <w:rFonts w:ascii="Helvetica" w:hAnsi="Helvetica"/>
          <w:b/>
          <w:bCs/>
          <w:sz w:val="24"/>
          <w:szCs w:val="24"/>
        </w:rPr>
      </w:pPr>
      <w:r w:rsidRPr="003D42CF">
        <w:rPr>
          <w:rFonts w:ascii="Helvetica" w:hAnsi="Helvetica"/>
          <w:b/>
          <w:bCs/>
          <w:sz w:val="24"/>
          <w:szCs w:val="24"/>
        </w:rPr>
        <w:t>February 2013</w:t>
      </w:r>
    </w:p>
    <w:p w14:paraId="4974C66D" w14:textId="1B99295D" w:rsidR="009F209E" w:rsidRPr="00763514" w:rsidRDefault="009F209E" w:rsidP="009F209E">
      <w:pPr>
        <w:pStyle w:val="Heading2"/>
        <w:rPr>
          <w:rFonts w:ascii="Helvetica" w:hAnsi="Helvetica"/>
          <w:sz w:val="24"/>
          <w:szCs w:val="24"/>
        </w:rPr>
      </w:pPr>
      <w:r>
        <w:rPr>
          <w:rFonts w:ascii="Helvetica" w:hAnsi="Helvetica"/>
          <w:color w:val="007FAA" w:themeColor="accent5"/>
          <w:sz w:val="24"/>
          <w:szCs w:val="24"/>
        </w:rPr>
        <w:t>Graphic Communications</w:t>
      </w:r>
      <w:r w:rsidRPr="00763514">
        <w:rPr>
          <w:rFonts w:ascii="Helvetica" w:hAnsi="Helvetica"/>
          <w:color w:val="007FAA" w:themeColor="accent5"/>
          <w:sz w:val="24"/>
          <w:szCs w:val="24"/>
        </w:rPr>
        <w:t xml:space="preserve"> </w:t>
      </w:r>
      <w:r w:rsidRPr="00763514">
        <w:rPr>
          <w:rFonts w:ascii="Helvetica" w:hAnsi="Helvetica"/>
          <w:sz w:val="24"/>
          <w:szCs w:val="24"/>
        </w:rPr>
        <w:t xml:space="preserve">| </w:t>
      </w:r>
      <w:r>
        <w:rPr>
          <w:rStyle w:val="Emphasis"/>
          <w:rFonts w:ascii="Helvetica" w:hAnsi="Helvetica"/>
          <w:sz w:val="24"/>
          <w:szCs w:val="24"/>
        </w:rPr>
        <w:t>Truckee Meadow Community College</w:t>
      </w:r>
    </w:p>
    <w:p w14:paraId="731360C8" w14:textId="57DECCD7" w:rsidR="009F209E" w:rsidRPr="003D42CF" w:rsidRDefault="009F209E" w:rsidP="007C0E0E">
      <w:pPr>
        <w:rPr>
          <w:rFonts w:ascii="Helvetica" w:hAnsi="Helvetica"/>
          <w:b/>
          <w:bCs/>
          <w:sz w:val="24"/>
          <w:szCs w:val="24"/>
        </w:rPr>
      </w:pPr>
      <w:r>
        <w:rPr>
          <w:rFonts w:ascii="Helvetica" w:hAnsi="Helvetica"/>
          <w:b/>
          <w:bCs/>
          <w:sz w:val="24"/>
          <w:szCs w:val="24"/>
        </w:rPr>
        <w:t xml:space="preserve">Fall 2019 - Currently enrolled </w:t>
      </w:r>
    </w:p>
    <w:tbl>
      <w:tblPr>
        <w:tblStyle w:val="TableGrid"/>
        <w:tblW w:w="5425" w:type="pct"/>
        <w:tblInd w:w="-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Experience layout table"/>
      </w:tblPr>
      <w:tblGrid>
        <w:gridCol w:w="725"/>
        <w:gridCol w:w="8649"/>
      </w:tblGrid>
      <w:tr w:rsidR="005E088C" w:rsidRPr="00763514" w14:paraId="586D3602" w14:textId="77777777" w:rsidTr="00562422">
        <w:tc>
          <w:tcPr>
            <w:tcW w:w="720" w:type="dxa"/>
            <w:tcMar>
              <w:right w:w="216" w:type="dxa"/>
            </w:tcMar>
            <w:vAlign w:val="bottom"/>
          </w:tcPr>
          <w:p w14:paraId="46777F78" w14:textId="77777777" w:rsidR="005E088C" w:rsidRPr="00763514" w:rsidRDefault="00075B13" w:rsidP="00075B13">
            <w:pPr>
              <w:pStyle w:val="Icons"/>
              <w:rPr>
                <w:rFonts w:ascii="Helvetica" w:hAnsi="Helvetica"/>
                <w:sz w:val="24"/>
                <w:szCs w:val="24"/>
              </w:rPr>
            </w:pPr>
            <w:r w:rsidRPr="00763514">
              <w:rPr>
                <w:rFonts w:ascii="Helvetica" w:hAnsi="Helvetica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40025965" wp14:editId="352C4F95">
                      <wp:extent cx="274320" cy="274320"/>
                      <wp:effectExtent l="0" t="0" r="11430" b="11430"/>
                      <wp:docPr id="21" name="Experience in circle icon" descr="Experience icon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274320" cy="274320"/>
                                <a:chOff x="0" y="0"/>
                                <a:chExt cx="171" cy="171"/>
                              </a:xfrm>
                            </wpg:grpSpPr>
                            <wps:wsp>
                              <wps:cNvPr id="22" name="Experience icon circle" descr="Experience icon circle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1" cy="171"/>
                                </a:xfrm>
                                <a:custGeom>
                                  <a:avLst/>
                                  <a:gdLst>
                                    <a:gd name="T0" fmla="*/ 1725 w 3246"/>
                                    <a:gd name="T1" fmla="*/ 3 h 3246"/>
                                    <a:gd name="T2" fmla="*/ 1925 w 3246"/>
                                    <a:gd name="T3" fmla="*/ 28 h 3246"/>
                                    <a:gd name="T4" fmla="*/ 2117 w 3246"/>
                                    <a:gd name="T5" fmla="*/ 77 h 3246"/>
                                    <a:gd name="T6" fmla="*/ 2299 w 3246"/>
                                    <a:gd name="T7" fmla="*/ 147 h 3246"/>
                                    <a:gd name="T8" fmla="*/ 2469 w 3246"/>
                                    <a:gd name="T9" fmla="*/ 239 h 3246"/>
                                    <a:gd name="T10" fmla="*/ 2628 w 3246"/>
                                    <a:gd name="T11" fmla="*/ 348 h 3246"/>
                                    <a:gd name="T12" fmla="*/ 2771 w 3246"/>
                                    <a:gd name="T13" fmla="*/ 475 h 3246"/>
                                    <a:gd name="T14" fmla="*/ 2898 w 3246"/>
                                    <a:gd name="T15" fmla="*/ 618 h 3246"/>
                                    <a:gd name="T16" fmla="*/ 3007 w 3246"/>
                                    <a:gd name="T17" fmla="*/ 777 h 3246"/>
                                    <a:gd name="T18" fmla="*/ 3099 w 3246"/>
                                    <a:gd name="T19" fmla="*/ 947 h 3246"/>
                                    <a:gd name="T20" fmla="*/ 3169 w 3246"/>
                                    <a:gd name="T21" fmla="*/ 1129 h 3246"/>
                                    <a:gd name="T22" fmla="*/ 3218 w 3246"/>
                                    <a:gd name="T23" fmla="*/ 1321 h 3246"/>
                                    <a:gd name="T24" fmla="*/ 3243 w 3246"/>
                                    <a:gd name="T25" fmla="*/ 1521 h 3246"/>
                                    <a:gd name="T26" fmla="*/ 3243 w 3246"/>
                                    <a:gd name="T27" fmla="*/ 1725 h 3246"/>
                                    <a:gd name="T28" fmla="*/ 3218 w 3246"/>
                                    <a:gd name="T29" fmla="*/ 1926 h 3246"/>
                                    <a:gd name="T30" fmla="*/ 3169 w 3246"/>
                                    <a:gd name="T31" fmla="*/ 2117 h 3246"/>
                                    <a:gd name="T32" fmla="*/ 3099 w 3246"/>
                                    <a:gd name="T33" fmla="*/ 2299 h 3246"/>
                                    <a:gd name="T34" fmla="*/ 3007 w 3246"/>
                                    <a:gd name="T35" fmla="*/ 2470 h 3246"/>
                                    <a:gd name="T36" fmla="*/ 2898 w 3246"/>
                                    <a:gd name="T37" fmla="*/ 2628 h 3246"/>
                                    <a:gd name="T38" fmla="*/ 2771 w 3246"/>
                                    <a:gd name="T39" fmla="*/ 2771 h 3246"/>
                                    <a:gd name="T40" fmla="*/ 2628 w 3246"/>
                                    <a:gd name="T41" fmla="*/ 2898 h 3246"/>
                                    <a:gd name="T42" fmla="*/ 2469 w 3246"/>
                                    <a:gd name="T43" fmla="*/ 3008 h 3246"/>
                                    <a:gd name="T44" fmla="*/ 2299 w 3246"/>
                                    <a:gd name="T45" fmla="*/ 3099 h 3246"/>
                                    <a:gd name="T46" fmla="*/ 2117 w 3246"/>
                                    <a:gd name="T47" fmla="*/ 3169 h 3246"/>
                                    <a:gd name="T48" fmla="*/ 1925 w 3246"/>
                                    <a:gd name="T49" fmla="*/ 3218 h 3246"/>
                                    <a:gd name="T50" fmla="*/ 1725 w 3246"/>
                                    <a:gd name="T51" fmla="*/ 3243 h 3246"/>
                                    <a:gd name="T52" fmla="*/ 1521 w 3246"/>
                                    <a:gd name="T53" fmla="*/ 3243 h 3246"/>
                                    <a:gd name="T54" fmla="*/ 1320 w 3246"/>
                                    <a:gd name="T55" fmla="*/ 3218 h 3246"/>
                                    <a:gd name="T56" fmla="*/ 1129 w 3246"/>
                                    <a:gd name="T57" fmla="*/ 3169 h 3246"/>
                                    <a:gd name="T58" fmla="*/ 947 w 3246"/>
                                    <a:gd name="T59" fmla="*/ 3099 h 3246"/>
                                    <a:gd name="T60" fmla="*/ 776 w 3246"/>
                                    <a:gd name="T61" fmla="*/ 3008 h 3246"/>
                                    <a:gd name="T62" fmla="*/ 618 w 3246"/>
                                    <a:gd name="T63" fmla="*/ 2898 h 3246"/>
                                    <a:gd name="T64" fmla="*/ 475 w 3246"/>
                                    <a:gd name="T65" fmla="*/ 2771 h 3246"/>
                                    <a:gd name="T66" fmla="*/ 348 w 3246"/>
                                    <a:gd name="T67" fmla="*/ 2628 h 3246"/>
                                    <a:gd name="T68" fmla="*/ 238 w 3246"/>
                                    <a:gd name="T69" fmla="*/ 2470 h 3246"/>
                                    <a:gd name="T70" fmla="*/ 147 w 3246"/>
                                    <a:gd name="T71" fmla="*/ 2299 h 3246"/>
                                    <a:gd name="T72" fmla="*/ 77 w 3246"/>
                                    <a:gd name="T73" fmla="*/ 2117 h 3246"/>
                                    <a:gd name="T74" fmla="*/ 28 w 3246"/>
                                    <a:gd name="T75" fmla="*/ 1926 h 3246"/>
                                    <a:gd name="T76" fmla="*/ 3 w 3246"/>
                                    <a:gd name="T77" fmla="*/ 1725 h 3246"/>
                                    <a:gd name="T78" fmla="*/ 3 w 3246"/>
                                    <a:gd name="T79" fmla="*/ 1521 h 3246"/>
                                    <a:gd name="T80" fmla="*/ 28 w 3246"/>
                                    <a:gd name="T81" fmla="*/ 1321 h 3246"/>
                                    <a:gd name="T82" fmla="*/ 77 w 3246"/>
                                    <a:gd name="T83" fmla="*/ 1129 h 3246"/>
                                    <a:gd name="T84" fmla="*/ 147 w 3246"/>
                                    <a:gd name="T85" fmla="*/ 947 h 3246"/>
                                    <a:gd name="T86" fmla="*/ 238 w 3246"/>
                                    <a:gd name="T87" fmla="*/ 777 h 3246"/>
                                    <a:gd name="T88" fmla="*/ 348 w 3246"/>
                                    <a:gd name="T89" fmla="*/ 618 h 3246"/>
                                    <a:gd name="T90" fmla="*/ 475 w 3246"/>
                                    <a:gd name="T91" fmla="*/ 475 h 3246"/>
                                    <a:gd name="T92" fmla="*/ 618 w 3246"/>
                                    <a:gd name="T93" fmla="*/ 348 h 3246"/>
                                    <a:gd name="T94" fmla="*/ 776 w 3246"/>
                                    <a:gd name="T95" fmla="*/ 239 h 3246"/>
                                    <a:gd name="T96" fmla="*/ 947 w 3246"/>
                                    <a:gd name="T97" fmla="*/ 147 h 3246"/>
                                    <a:gd name="T98" fmla="*/ 1129 w 3246"/>
                                    <a:gd name="T99" fmla="*/ 77 h 3246"/>
                                    <a:gd name="T100" fmla="*/ 1320 w 3246"/>
                                    <a:gd name="T101" fmla="*/ 28 h 3246"/>
                                    <a:gd name="T102" fmla="*/ 1521 w 3246"/>
                                    <a:gd name="T103" fmla="*/ 3 h 324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</a:cxnLst>
                                  <a:rect l="0" t="0" r="r" b="b"/>
                                  <a:pathLst>
                                    <a:path w="3246" h="3246">
                                      <a:moveTo>
                                        <a:pt x="1623" y="0"/>
                                      </a:moveTo>
                                      <a:lnTo>
                                        <a:pt x="1725" y="3"/>
                                      </a:lnTo>
                                      <a:lnTo>
                                        <a:pt x="1826" y="13"/>
                                      </a:lnTo>
                                      <a:lnTo>
                                        <a:pt x="1925" y="28"/>
                                      </a:lnTo>
                                      <a:lnTo>
                                        <a:pt x="2023" y="49"/>
                                      </a:lnTo>
                                      <a:lnTo>
                                        <a:pt x="2117" y="77"/>
                                      </a:lnTo>
                                      <a:lnTo>
                                        <a:pt x="2210" y="109"/>
                                      </a:lnTo>
                                      <a:lnTo>
                                        <a:pt x="2299" y="147"/>
                                      </a:lnTo>
                                      <a:lnTo>
                                        <a:pt x="2386" y="190"/>
                                      </a:lnTo>
                                      <a:lnTo>
                                        <a:pt x="2469" y="239"/>
                                      </a:lnTo>
                                      <a:lnTo>
                                        <a:pt x="2551" y="291"/>
                                      </a:lnTo>
                                      <a:lnTo>
                                        <a:pt x="2628" y="348"/>
                                      </a:lnTo>
                                      <a:lnTo>
                                        <a:pt x="2701" y="410"/>
                                      </a:lnTo>
                                      <a:lnTo>
                                        <a:pt x="2771" y="475"/>
                                      </a:lnTo>
                                      <a:lnTo>
                                        <a:pt x="2836" y="545"/>
                                      </a:lnTo>
                                      <a:lnTo>
                                        <a:pt x="2898" y="618"/>
                                      </a:lnTo>
                                      <a:lnTo>
                                        <a:pt x="2955" y="695"/>
                                      </a:lnTo>
                                      <a:lnTo>
                                        <a:pt x="3007" y="777"/>
                                      </a:lnTo>
                                      <a:lnTo>
                                        <a:pt x="3056" y="860"/>
                                      </a:lnTo>
                                      <a:lnTo>
                                        <a:pt x="3099" y="947"/>
                                      </a:lnTo>
                                      <a:lnTo>
                                        <a:pt x="3137" y="1036"/>
                                      </a:lnTo>
                                      <a:lnTo>
                                        <a:pt x="3169" y="1129"/>
                                      </a:lnTo>
                                      <a:lnTo>
                                        <a:pt x="3197" y="1223"/>
                                      </a:lnTo>
                                      <a:lnTo>
                                        <a:pt x="3218" y="1321"/>
                                      </a:lnTo>
                                      <a:lnTo>
                                        <a:pt x="3233" y="1420"/>
                                      </a:lnTo>
                                      <a:lnTo>
                                        <a:pt x="3243" y="1521"/>
                                      </a:lnTo>
                                      <a:lnTo>
                                        <a:pt x="3246" y="1623"/>
                                      </a:lnTo>
                                      <a:lnTo>
                                        <a:pt x="3243" y="1725"/>
                                      </a:lnTo>
                                      <a:lnTo>
                                        <a:pt x="3233" y="1826"/>
                                      </a:lnTo>
                                      <a:lnTo>
                                        <a:pt x="3218" y="1926"/>
                                      </a:lnTo>
                                      <a:lnTo>
                                        <a:pt x="3197" y="2023"/>
                                      </a:lnTo>
                                      <a:lnTo>
                                        <a:pt x="3169" y="2117"/>
                                      </a:lnTo>
                                      <a:lnTo>
                                        <a:pt x="3137" y="2210"/>
                                      </a:lnTo>
                                      <a:lnTo>
                                        <a:pt x="3099" y="2299"/>
                                      </a:lnTo>
                                      <a:lnTo>
                                        <a:pt x="3056" y="2386"/>
                                      </a:lnTo>
                                      <a:lnTo>
                                        <a:pt x="3007" y="2470"/>
                                      </a:lnTo>
                                      <a:lnTo>
                                        <a:pt x="2955" y="2551"/>
                                      </a:lnTo>
                                      <a:lnTo>
                                        <a:pt x="2898" y="2628"/>
                                      </a:lnTo>
                                      <a:lnTo>
                                        <a:pt x="2836" y="2701"/>
                                      </a:lnTo>
                                      <a:lnTo>
                                        <a:pt x="2771" y="2771"/>
                                      </a:lnTo>
                                      <a:lnTo>
                                        <a:pt x="2701" y="2836"/>
                                      </a:lnTo>
                                      <a:lnTo>
                                        <a:pt x="2628" y="2898"/>
                                      </a:lnTo>
                                      <a:lnTo>
                                        <a:pt x="2551" y="2955"/>
                                      </a:lnTo>
                                      <a:lnTo>
                                        <a:pt x="2469" y="3008"/>
                                      </a:lnTo>
                                      <a:lnTo>
                                        <a:pt x="2386" y="3056"/>
                                      </a:lnTo>
                                      <a:lnTo>
                                        <a:pt x="2299" y="3099"/>
                                      </a:lnTo>
                                      <a:lnTo>
                                        <a:pt x="2210" y="3137"/>
                                      </a:lnTo>
                                      <a:lnTo>
                                        <a:pt x="2117" y="3169"/>
                                      </a:lnTo>
                                      <a:lnTo>
                                        <a:pt x="2023" y="3197"/>
                                      </a:lnTo>
                                      <a:lnTo>
                                        <a:pt x="1925" y="3218"/>
                                      </a:lnTo>
                                      <a:lnTo>
                                        <a:pt x="1826" y="3233"/>
                                      </a:lnTo>
                                      <a:lnTo>
                                        <a:pt x="1725" y="3243"/>
                                      </a:lnTo>
                                      <a:lnTo>
                                        <a:pt x="1623" y="3246"/>
                                      </a:lnTo>
                                      <a:lnTo>
                                        <a:pt x="1521" y="3243"/>
                                      </a:lnTo>
                                      <a:lnTo>
                                        <a:pt x="1420" y="3233"/>
                                      </a:lnTo>
                                      <a:lnTo>
                                        <a:pt x="1320" y="3218"/>
                                      </a:lnTo>
                                      <a:lnTo>
                                        <a:pt x="1223" y="3197"/>
                                      </a:lnTo>
                                      <a:lnTo>
                                        <a:pt x="1129" y="3169"/>
                                      </a:lnTo>
                                      <a:lnTo>
                                        <a:pt x="1036" y="3137"/>
                                      </a:lnTo>
                                      <a:lnTo>
                                        <a:pt x="947" y="3099"/>
                                      </a:lnTo>
                                      <a:lnTo>
                                        <a:pt x="860" y="3056"/>
                                      </a:lnTo>
                                      <a:lnTo>
                                        <a:pt x="776" y="3008"/>
                                      </a:lnTo>
                                      <a:lnTo>
                                        <a:pt x="695" y="2955"/>
                                      </a:lnTo>
                                      <a:lnTo>
                                        <a:pt x="618" y="2898"/>
                                      </a:lnTo>
                                      <a:lnTo>
                                        <a:pt x="545" y="2836"/>
                                      </a:lnTo>
                                      <a:lnTo>
                                        <a:pt x="475" y="2771"/>
                                      </a:lnTo>
                                      <a:lnTo>
                                        <a:pt x="410" y="2701"/>
                                      </a:lnTo>
                                      <a:lnTo>
                                        <a:pt x="348" y="2628"/>
                                      </a:lnTo>
                                      <a:lnTo>
                                        <a:pt x="291" y="2551"/>
                                      </a:lnTo>
                                      <a:lnTo>
                                        <a:pt x="238" y="2470"/>
                                      </a:lnTo>
                                      <a:lnTo>
                                        <a:pt x="190" y="2386"/>
                                      </a:lnTo>
                                      <a:lnTo>
                                        <a:pt x="147" y="2299"/>
                                      </a:lnTo>
                                      <a:lnTo>
                                        <a:pt x="109" y="2210"/>
                                      </a:lnTo>
                                      <a:lnTo>
                                        <a:pt x="77" y="2117"/>
                                      </a:lnTo>
                                      <a:lnTo>
                                        <a:pt x="49" y="2023"/>
                                      </a:lnTo>
                                      <a:lnTo>
                                        <a:pt x="28" y="1926"/>
                                      </a:lnTo>
                                      <a:lnTo>
                                        <a:pt x="13" y="1826"/>
                                      </a:lnTo>
                                      <a:lnTo>
                                        <a:pt x="3" y="1725"/>
                                      </a:lnTo>
                                      <a:lnTo>
                                        <a:pt x="0" y="1623"/>
                                      </a:lnTo>
                                      <a:lnTo>
                                        <a:pt x="3" y="1521"/>
                                      </a:lnTo>
                                      <a:lnTo>
                                        <a:pt x="13" y="1420"/>
                                      </a:lnTo>
                                      <a:lnTo>
                                        <a:pt x="28" y="1321"/>
                                      </a:lnTo>
                                      <a:lnTo>
                                        <a:pt x="49" y="1223"/>
                                      </a:lnTo>
                                      <a:lnTo>
                                        <a:pt x="77" y="1129"/>
                                      </a:lnTo>
                                      <a:lnTo>
                                        <a:pt x="109" y="1036"/>
                                      </a:lnTo>
                                      <a:lnTo>
                                        <a:pt x="147" y="947"/>
                                      </a:lnTo>
                                      <a:lnTo>
                                        <a:pt x="190" y="860"/>
                                      </a:lnTo>
                                      <a:lnTo>
                                        <a:pt x="238" y="777"/>
                                      </a:lnTo>
                                      <a:lnTo>
                                        <a:pt x="291" y="695"/>
                                      </a:lnTo>
                                      <a:lnTo>
                                        <a:pt x="348" y="618"/>
                                      </a:lnTo>
                                      <a:lnTo>
                                        <a:pt x="410" y="545"/>
                                      </a:lnTo>
                                      <a:lnTo>
                                        <a:pt x="475" y="475"/>
                                      </a:lnTo>
                                      <a:lnTo>
                                        <a:pt x="545" y="410"/>
                                      </a:lnTo>
                                      <a:lnTo>
                                        <a:pt x="618" y="348"/>
                                      </a:lnTo>
                                      <a:lnTo>
                                        <a:pt x="695" y="291"/>
                                      </a:lnTo>
                                      <a:lnTo>
                                        <a:pt x="776" y="239"/>
                                      </a:lnTo>
                                      <a:lnTo>
                                        <a:pt x="860" y="190"/>
                                      </a:lnTo>
                                      <a:lnTo>
                                        <a:pt x="947" y="147"/>
                                      </a:lnTo>
                                      <a:lnTo>
                                        <a:pt x="1036" y="109"/>
                                      </a:lnTo>
                                      <a:lnTo>
                                        <a:pt x="1129" y="77"/>
                                      </a:lnTo>
                                      <a:lnTo>
                                        <a:pt x="1223" y="49"/>
                                      </a:lnTo>
                                      <a:lnTo>
                                        <a:pt x="1320" y="28"/>
                                      </a:lnTo>
                                      <a:lnTo>
                                        <a:pt x="1420" y="13"/>
                                      </a:lnTo>
                                      <a:lnTo>
                                        <a:pt x="1521" y="3"/>
                                      </a:lnTo>
                                      <a:lnTo>
                                        <a:pt x="162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>
                                  <a:headEnd/>
                                  <a:tailEnd/>
                                </a:ln>
                              </wps:spPr>
                              <wps:style>
                                <a:lnRef idx="1">
                                  <a:schemeClr val="accent5"/>
                                </a:lnRef>
                                <a:fillRef idx="2">
                                  <a:schemeClr val="accent5"/>
                                </a:fillRef>
                                <a:effectRef idx="1">
                                  <a:schemeClr val="accent5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3" name="Experience icon symbol" descr="Experience icon symbol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50" y="51"/>
                                  <a:ext cx="74" cy="59"/>
                                </a:xfrm>
                                <a:custGeom>
                                  <a:avLst/>
                                  <a:gdLst>
                                    <a:gd name="T0" fmla="*/ 81 w 1395"/>
                                    <a:gd name="T1" fmla="*/ 1010 h 1106"/>
                                    <a:gd name="T2" fmla="*/ 107 w 1395"/>
                                    <a:gd name="T3" fmla="*/ 1025 h 1106"/>
                                    <a:gd name="T4" fmla="*/ 1308 w 1395"/>
                                    <a:gd name="T5" fmla="*/ 1018 h 1106"/>
                                    <a:gd name="T6" fmla="*/ 1316 w 1395"/>
                                    <a:gd name="T7" fmla="*/ 655 h 1106"/>
                                    <a:gd name="T8" fmla="*/ 1276 w 1395"/>
                                    <a:gd name="T9" fmla="*/ 681 h 1106"/>
                                    <a:gd name="T10" fmla="*/ 1205 w 1395"/>
                                    <a:gd name="T11" fmla="*/ 691 h 1106"/>
                                    <a:gd name="T12" fmla="*/ 812 w 1395"/>
                                    <a:gd name="T13" fmla="*/ 770 h 1106"/>
                                    <a:gd name="T14" fmla="*/ 776 w 1395"/>
                                    <a:gd name="T15" fmla="*/ 792 h 1106"/>
                                    <a:gd name="T16" fmla="*/ 605 w 1395"/>
                                    <a:gd name="T17" fmla="*/ 781 h 1106"/>
                                    <a:gd name="T18" fmla="*/ 593 w 1395"/>
                                    <a:gd name="T19" fmla="*/ 691 h 1106"/>
                                    <a:gd name="T20" fmla="*/ 145 w 1395"/>
                                    <a:gd name="T21" fmla="*/ 685 h 1106"/>
                                    <a:gd name="T22" fmla="*/ 104 w 1395"/>
                                    <a:gd name="T23" fmla="*/ 668 h 1106"/>
                                    <a:gd name="T24" fmla="*/ 1293 w 1395"/>
                                    <a:gd name="T25" fmla="*/ 287 h 1106"/>
                                    <a:gd name="T26" fmla="*/ 89 w 1395"/>
                                    <a:gd name="T27" fmla="*/ 295 h 1106"/>
                                    <a:gd name="T28" fmla="*/ 79 w 1395"/>
                                    <a:gd name="T29" fmla="*/ 502 h 1106"/>
                                    <a:gd name="T30" fmla="*/ 99 w 1395"/>
                                    <a:gd name="T31" fmla="*/ 559 h 1106"/>
                                    <a:gd name="T32" fmla="*/ 135 w 1395"/>
                                    <a:gd name="T33" fmla="*/ 586 h 1106"/>
                                    <a:gd name="T34" fmla="*/ 181 w 1395"/>
                                    <a:gd name="T35" fmla="*/ 601 h 1106"/>
                                    <a:gd name="T36" fmla="*/ 593 w 1395"/>
                                    <a:gd name="T37" fmla="*/ 538 h 1106"/>
                                    <a:gd name="T38" fmla="*/ 617 w 1395"/>
                                    <a:gd name="T39" fmla="*/ 505 h 1106"/>
                                    <a:gd name="T40" fmla="*/ 791 w 1395"/>
                                    <a:gd name="T41" fmla="*/ 505 h 1106"/>
                                    <a:gd name="T42" fmla="*/ 815 w 1395"/>
                                    <a:gd name="T43" fmla="*/ 538 h 1106"/>
                                    <a:gd name="T44" fmla="*/ 1227 w 1395"/>
                                    <a:gd name="T45" fmla="*/ 601 h 1106"/>
                                    <a:gd name="T46" fmla="*/ 1284 w 1395"/>
                                    <a:gd name="T47" fmla="*/ 574 h 1106"/>
                                    <a:gd name="T48" fmla="*/ 1314 w 1395"/>
                                    <a:gd name="T49" fmla="*/ 523 h 1106"/>
                                    <a:gd name="T50" fmla="*/ 1319 w 1395"/>
                                    <a:gd name="T51" fmla="*/ 302 h 1106"/>
                                    <a:gd name="T52" fmla="*/ 1293 w 1395"/>
                                    <a:gd name="T53" fmla="*/ 287 h 1106"/>
                                    <a:gd name="T54" fmla="*/ 900 w 1395"/>
                                    <a:gd name="T55" fmla="*/ 201 h 1106"/>
                                    <a:gd name="T56" fmla="*/ 520 w 1395"/>
                                    <a:gd name="T57" fmla="*/ 0 h 1106"/>
                                    <a:gd name="T58" fmla="*/ 925 w 1395"/>
                                    <a:gd name="T59" fmla="*/ 6 h 1106"/>
                                    <a:gd name="T60" fmla="*/ 966 w 1395"/>
                                    <a:gd name="T61" fmla="*/ 38 h 1106"/>
                                    <a:gd name="T62" fmla="*/ 983 w 1395"/>
                                    <a:gd name="T63" fmla="*/ 85 h 1106"/>
                                    <a:gd name="T64" fmla="*/ 1295 w 1395"/>
                                    <a:gd name="T65" fmla="*/ 203 h 1106"/>
                                    <a:gd name="T66" fmla="*/ 1352 w 1395"/>
                                    <a:gd name="T67" fmla="*/ 226 h 1106"/>
                                    <a:gd name="T68" fmla="*/ 1385 w 1395"/>
                                    <a:gd name="T69" fmla="*/ 270 h 1106"/>
                                    <a:gd name="T70" fmla="*/ 1395 w 1395"/>
                                    <a:gd name="T71" fmla="*/ 326 h 1106"/>
                                    <a:gd name="T72" fmla="*/ 1387 w 1395"/>
                                    <a:gd name="T73" fmla="*/ 1029 h 1106"/>
                                    <a:gd name="T74" fmla="*/ 1351 w 1395"/>
                                    <a:gd name="T75" fmla="*/ 1080 h 1106"/>
                                    <a:gd name="T76" fmla="*/ 1292 w 1395"/>
                                    <a:gd name="T77" fmla="*/ 1104 h 1106"/>
                                    <a:gd name="T78" fmla="*/ 104 w 1395"/>
                                    <a:gd name="T79" fmla="*/ 1105 h 1106"/>
                                    <a:gd name="T80" fmla="*/ 40 w 1395"/>
                                    <a:gd name="T81" fmla="*/ 1085 h 1106"/>
                                    <a:gd name="T82" fmla="*/ 7 w 1395"/>
                                    <a:gd name="T83" fmla="*/ 1042 h 1106"/>
                                    <a:gd name="T84" fmla="*/ 0 w 1395"/>
                                    <a:gd name="T85" fmla="*/ 980 h 1106"/>
                                    <a:gd name="T86" fmla="*/ 6 w 1395"/>
                                    <a:gd name="T87" fmla="*/ 287 h 1106"/>
                                    <a:gd name="T88" fmla="*/ 31 w 1395"/>
                                    <a:gd name="T89" fmla="*/ 238 h 1106"/>
                                    <a:gd name="T90" fmla="*/ 82 w 1395"/>
                                    <a:gd name="T91" fmla="*/ 207 h 1106"/>
                                    <a:gd name="T92" fmla="*/ 426 w 1395"/>
                                    <a:gd name="T93" fmla="*/ 201 h 1106"/>
                                    <a:gd name="T94" fmla="*/ 433 w 1395"/>
                                    <a:gd name="T95" fmla="*/ 52 h 1106"/>
                                    <a:gd name="T96" fmla="*/ 467 w 1395"/>
                                    <a:gd name="T97" fmla="*/ 14 h 1106"/>
                                    <a:gd name="T98" fmla="*/ 520 w 1395"/>
                                    <a:gd name="T99" fmla="*/ 0 h 110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</a:cxnLst>
                                  <a:rect l="0" t="0" r="r" b="b"/>
                                  <a:pathLst>
                                    <a:path w="1395" h="1106">
                                      <a:moveTo>
                                        <a:pt x="79" y="655"/>
                                      </a:moveTo>
                                      <a:lnTo>
                                        <a:pt x="79" y="1000"/>
                                      </a:lnTo>
                                      <a:lnTo>
                                        <a:pt x="81" y="1010"/>
                                      </a:lnTo>
                                      <a:lnTo>
                                        <a:pt x="87" y="1018"/>
                                      </a:lnTo>
                                      <a:lnTo>
                                        <a:pt x="97" y="1023"/>
                                      </a:lnTo>
                                      <a:lnTo>
                                        <a:pt x="107" y="1025"/>
                                      </a:lnTo>
                                      <a:lnTo>
                                        <a:pt x="1288" y="1025"/>
                                      </a:lnTo>
                                      <a:lnTo>
                                        <a:pt x="1299" y="1023"/>
                                      </a:lnTo>
                                      <a:lnTo>
                                        <a:pt x="1308" y="1018"/>
                                      </a:lnTo>
                                      <a:lnTo>
                                        <a:pt x="1314" y="1010"/>
                                      </a:lnTo>
                                      <a:lnTo>
                                        <a:pt x="1316" y="1000"/>
                                      </a:lnTo>
                                      <a:lnTo>
                                        <a:pt x="1316" y="655"/>
                                      </a:lnTo>
                                      <a:lnTo>
                                        <a:pt x="1301" y="667"/>
                                      </a:lnTo>
                                      <a:lnTo>
                                        <a:pt x="1288" y="675"/>
                                      </a:lnTo>
                                      <a:lnTo>
                                        <a:pt x="1276" y="681"/>
                                      </a:lnTo>
                                      <a:lnTo>
                                        <a:pt x="1263" y="685"/>
                                      </a:lnTo>
                                      <a:lnTo>
                                        <a:pt x="1234" y="690"/>
                                      </a:lnTo>
                                      <a:lnTo>
                                        <a:pt x="1205" y="691"/>
                                      </a:lnTo>
                                      <a:lnTo>
                                        <a:pt x="815" y="691"/>
                                      </a:lnTo>
                                      <a:lnTo>
                                        <a:pt x="815" y="756"/>
                                      </a:lnTo>
                                      <a:lnTo>
                                        <a:pt x="812" y="770"/>
                                      </a:lnTo>
                                      <a:lnTo>
                                        <a:pt x="803" y="781"/>
                                      </a:lnTo>
                                      <a:lnTo>
                                        <a:pt x="791" y="789"/>
                                      </a:lnTo>
                                      <a:lnTo>
                                        <a:pt x="776" y="792"/>
                                      </a:lnTo>
                                      <a:lnTo>
                                        <a:pt x="632" y="792"/>
                                      </a:lnTo>
                                      <a:lnTo>
                                        <a:pt x="617" y="789"/>
                                      </a:lnTo>
                                      <a:lnTo>
                                        <a:pt x="605" y="781"/>
                                      </a:lnTo>
                                      <a:lnTo>
                                        <a:pt x="596" y="770"/>
                                      </a:lnTo>
                                      <a:lnTo>
                                        <a:pt x="593" y="756"/>
                                      </a:lnTo>
                                      <a:lnTo>
                                        <a:pt x="593" y="691"/>
                                      </a:lnTo>
                                      <a:lnTo>
                                        <a:pt x="203" y="691"/>
                                      </a:lnTo>
                                      <a:lnTo>
                                        <a:pt x="174" y="690"/>
                                      </a:lnTo>
                                      <a:lnTo>
                                        <a:pt x="145" y="685"/>
                                      </a:lnTo>
                                      <a:lnTo>
                                        <a:pt x="133" y="681"/>
                                      </a:lnTo>
                                      <a:lnTo>
                                        <a:pt x="119" y="675"/>
                                      </a:lnTo>
                                      <a:lnTo>
                                        <a:pt x="104" y="668"/>
                                      </a:lnTo>
                                      <a:lnTo>
                                        <a:pt x="91" y="661"/>
                                      </a:lnTo>
                                      <a:lnTo>
                                        <a:pt x="79" y="655"/>
                                      </a:lnTo>
                                      <a:close/>
                                      <a:moveTo>
                                        <a:pt x="1293" y="287"/>
                                      </a:moveTo>
                                      <a:lnTo>
                                        <a:pt x="109" y="288"/>
                                      </a:lnTo>
                                      <a:lnTo>
                                        <a:pt x="98" y="290"/>
                                      </a:lnTo>
                                      <a:lnTo>
                                        <a:pt x="89" y="295"/>
                                      </a:lnTo>
                                      <a:lnTo>
                                        <a:pt x="83" y="304"/>
                                      </a:lnTo>
                                      <a:lnTo>
                                        <a:pt x="80" y="313"/>
                                      </a:lnTo>
                                      <a:lnTo>
                                        <a:pt x="79" y="502"/>
                                      </a:lnTo>
                                      <a:lnTo>
                                        <a:pt x="82" y="523"/>
                                      </a:lnTo>
                                      <a:lnTo>
                                        <a:pt x="88" y="542"/>
                                      </a:lnTo>
                                      <a:lnTo>
                                        <a:pt x="99" y="559"/>
                                      </a:lnTo>
                                      <a:lnTo>
                                        <a:pt x="112" y="574"/>
                                      </a:lnTo>
                                      <a:lnTo>
                                        <a:pt x="122" y="580"/>
                                      </a:lnTo>
                                      <a:lnTo>
                                        <a:pt x="135" y="586"/>
                                      </a:lnTo>
                                      <a:lnTo>
                                        <a:pt x="148" y="591"/>
                                      </a:lnTo>
                                      <a:lnTo>
                                        <a:pt x="160" y="595"/>
                                      </a:lnTo>
                                      <a:lnTo>
                                        <a:pt x="181" y="601"/>
                                      </a:lnTo>
                                      <a:lnTo>
                                        <a:pt x="203" y="603"/>
                                      </a:lnTo>
                                      <a:lnTo>
                                        <a:pt x="593" y="603"/>
                                      </a:lnTo>
                                      <a:lnTo>
                                        <a:pt x="593" y="538"/>
                                      </a:lnTo>
                                      <a:lnTo>
                                        <a:pt x="596" y="525"/>
                                      </a:lnTo>
                                      <a:lnTo>
                                        <a:pt x="605" y="513"/>
                                      </a:lnTo>
                                      <a:lnTo>
                                        <a:pt x="617" y="505"/>
                                      </a:lnTo>
                                      <a:lnTo>
                                        <a:pt x="632" y="502"/>
                                      </a:lnTo>
                                      <a:lnTo>
                                        <a:pt x="776" y="502"/>
                                      </a:lnTo>
                                      <a:lnTo>
                                        <a:pt x="791" y="505"/>
                                      </a:lnTo>
                                      <a:lnTo>
                                        <a:pt x="803" y="513"/>
                                      </a:lnTo>
                                      <a:lnTo>
                                        <a:pt x="812" y="525"/>
                                      </a:lnTo>
                                      <a:lnTo>
                                        <a:pt x="815" y="538"/>
                                      </a:lnTo>
                                      <a:lnTo>
                                        <a:pt x="815" y="603"/>
                                      </a:lnTo>
                                      <a:lnTo>
                                        <a:pt x="1205" y="603"/>
                                      </a:lnTo>
                                      <a:lnTo>
                                        <a:pt x="1227" y="601"/>
                                      </a:lnTo>
                                      <a:lnTo>
                                        <a:pt x="1248" y="595"/>
                                      </a:lnTo>
                                      <a:lnTo>
                                        <a:pt x="1267" y="586"/>
                                      </a:lnTo>
                                      <a:lnTo>
                                        <a:pt x="1284" y="574"/>
                                      </a:lnTo>
                                      <a:lnTo>
                                        <a:pt x="1297" y="559"/>
                                      </a:lnTo>
                                      <a:lnTo>
                                        <a:pt x="1307" y="542"/>
                                      </a:lnTo>
                                      <a:lnTo>
                                        <a:pt x="1314" y="523"/>
                                      </a:lnTo>
                                      <a:lnTo>
                                        <a:pt x="1316" y="502"/>
                                      </a:lnTo>
                                      <a:lnTo>
                                        <a:pt x="1322" y="311"/>
                                      </a:lnTo>
                                      <a:lnTo>
                                        <a:pt x="1319" y="302"/>
                                      </a:lnTo>
                                      <a:lnTo>
                                        <a:pt x="1313" y="294"/>
                                      </a:lnTo>
                                      <a:lnTo>
                                        <a:pt x="1304" y="288"/>
                                      </a:lnTo>
                                      <a:lnTo>
                                        <a:pt x="1293" y="287"/>
                                      </a:lnTo>
                                      <a:close/>
                                      <a:moveTo>
                                        <a:pt x="510" y="80"/>
                                      </a:moveTo>
                                      <a:lnTo>
                                        <a:pt x="510" y="201"/>
                                      </a:lnTo>
                                      <a:lnTo>
                                        <a:pt x="900" y="201"/>
                                      </a:lnTo>
                                      <a:lnTo>
                                        <a:pt x="900" y="80"/>
                                      </a:lnTo>
                                      <a:lnTo>
                                        <a:pt x="510" y="80"/>
                                      </a:lnTo>
                                      <a:close/>
                                      <a:moveTo>
                                        <a:pt x="520" y="0"/>
                                      </a:moveTo>
                                      <a:lnTo>
                                        <a:pt x="888" y="0"/>
                                      </a:lnTo>
                                      <a:lnTo>
                                        <a:pt x="907" y="1"/>
                                      </a:lnTo>
                                      <a:lnTo>
                                        <a:pt x="925" y="6"/>
                                      </a:lnTo>
                                      <a:lnTo>
                                        <a:pt x="941" y="14"/>
                                      </a:lnTo>
                                      <a:lnTo>
                                        <a:pt x="954" y="25"/>
                                      </a:lnTo>
                                      <a:lnTo>
                                        <a:pt x="966" y="38"/>
                                      </a:lnTo>
                                      <a:lnTo>
                                        <a:pt x="975" y="52"/>
                                      </a:lnTo>
                                      <a:lnTo>
                                        <a:pt x="981" y="68"/>
                                      </a:lnTo>
                                      <a:lnTo>
                                        <a:pt x="983" y="85"/>
                                      </a:lnTo>
                                      <a:lnTo>
                                        <a:pt x="983" y="201"/>
                                      </a:lnTo>
                                      <a:lnTo>
                                        <a:pt x="1269" y="201"/>
                                      </a:lnTo>
                                      <a:lnTo>
                                        <a:pt x="1295" y="203"/>
                                      </a:lnTo>
                                      <a:lnTo>
                                        <a:pt x="1317" y="208"/>
                                      </a:lnTo>
                                      <a:lnTo>
                                        <a:pt x="1336" y="216"/>
                                      </a:lnTo>
                                      <a:lnTo>
                                        <a:pt x="1352" y="226"/>
                                      </a:lnTo>
                                      <a:lnTo>
                                        <a:pt x="1365" y="239"/>
                                      </a:lnTo>
                                      <a:lnTo>
                                        <a:pt x="1376" y="253"/>
                                      </a:lnTo>
                                      <a:lnTo>
                                        <a:pt x="1385" y="270"/>
                                      </a:lnTo>
                                      <a:lnTo>
                                        <a:pt x="1390" y="287"/>
                                      </a:lnTo>
                                      <a:lnTo>
                                        <a:pt x="1394" y="306"/>
                                      </a:lnTo>
                                      <a:lnTo>
                                        <a:pt x="1395" y="326"/>
                                      </a:lnTo>
                                      <a:lnTo>
                                        <a:pt x="1395" y="980"/>
                                      </a:lnTo>
                                      <a:lnTo>
                                        <a:pt x="1393" y="1006"/>
                                      </a:lnTo>
                                      <a:lnTo>
                                        <a:pt x="1387" y="1029"/>
                                      </a:lnTo>
                                      <a:lnTo>
                                        <a:pt x="1378" y="1049"/>
                                      </a:lnTo>
                                      <a:lnTo>
                                        <a:pt x="1366" y="1066"/>
                                      </a:lnTo>
                                      <a:lnTo>
                                        <a:pt x="1351" y="1080"/>
                                      </a:lnTo>
                                      <a:lnTo>
                                        <a:pt x="1333" y="1091"/>
                                      </a:lnTo>
                                      <a:lnTo>
                                        <a:pt x="1314" y="1099"/>
                                      </a:lnTo>
                                      <a:lnTo>
                                        <a:pt x="1292" y="1104"/>
                                      </a:lnTo>
                                      <a:lnTo>
                                        <a:pt x="1269" y="1106"/>
                                      </a:lnTo>
                                      <a:lnTo>
                                        <a:pt x="135" y="1106"/>
                                      </a:lnTo>
                                      <a:lnTo>
                                        <a:pt x="104" y="1105"/>
                                      </a:lnTo>
                                      <a:lnTo>
                                        <a:pt x="79" y="1101"/>
                                      </a:lnTo>
                                      <a:lnTo>
                                        <a:pt x="57" y="1094"/>
                                      </a:lnTo>
                                      <a:lnTo>
                                        <a:pt x="40" y="1085"/>
                                      </a:lnTo>
                                      <a:lnTo>
                                        <a:pt x="26" y="1073"/>
                                      </a:lnTo>
                                      <a:lnTo>
                                        <a:pt x="15" y="1059"/>
                                      </a:lnTo>
                                      <a:lnTo>
                                        <a:pt x="7" y="1042"/>
                                      </a:lnTo>
                                      <a:lnTo>
                                        <a:pt x="3" y="1024"/>
                                      </a:lnTo>
                                      <a:lnTo>
                                        <a:pt x="0" y="1003"/>
                                      </a:lnTo>
                                      <a:lnTo>
                                        <a:pt x="0" y="980"/>
                                      </a:lnTo>
                                      <a:lnTo>
                                        <a:pt x="0" y="326"/>
                                      </a:lnTo>
                                      <a:lnTo>
                                        <a:pt x="2" y="306"/>
                                      </a:lnTo>
                                      <a:lnTo>
                                        <a:pt x="6" y="287"/>
                                      </a:lnTo>
                                      <a:lnTo>
                                        <a:pt x="12" y="269"/>
                                      </a:lnTo>
                                      <a:lnTo>
                                        <a:pt x="20" y="252"/>
                                      </a:lnTo>
                                      <a:lnTo>
                                        <a:pt x="31" y="238"/>
                                      </a:lnTo>
                                      <a:lnTo>
                                        <a:pt x="45" y="225"/>
                                      </a:lnTo>
                                      <a:lnTo>
                                        <a:pt x="62" y="215"/>
                                      </a:lnTo>
                                      <a:lnTo>
                                        <a:pt x="82" y="207"/>
                                      </a:lnTo>
                                      <a:lnTo>
                                        <a:pt x="107" y="203"/>
                                      </a:lnTo>
                                      <a:lnTo>
                                        <a:pt x="135" y="201"/>
                                      </a:lnTo>
                                      <a:lnTo>
                                        <a:pt x="426" y="201"/>
                                      </a:lnTo>
                                      <a:lnTo>
                                        <a:pt x="426" y="85"/>
                                      </a:lnTo>
                                      <a:lnTo>
                                        <a:pt x="428" y="68"/>
                                      </a:lnTo>
                                      <a:lnTo>
                                        <a:pt x="433" y="52"/>
                                      </a:lnTo>
                                      <a:lnTo>
                                        <a:pt x="442" y="38"/>
                                      </a:lnTo>
                                      <a:lnTo>
                                        <a:pt x="454" y="25"/>
                                      </a:lnTo>
                                      <a:lnTo>
                                        <a:pt x="467" y="14"/>
                                      </a:lnTo>
                                      <a:lnTo>
                                        <a:pt x="483" y="6"/>
                                      </a:lnTo>
                                      <a:lnTo>
                                        <a:pt x="501" y="1"/>
                                      </a:lnTo>
                                      <a:lnTo>
                                        <a:pt x="52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>
                                  <a:headEnd/>
                                  <a:tailEnd/>
                                </a:ln>
                              </wps:spPr>
                              <wps:style>
                                <a:lnRef idx="1">
                                  <a:schemeClr val="accent5"/>
                                </a:lnRef>
                                <a:fillRef idx="2">
                                  <a:schemeClr val="accent5"/>
                                </a:fillRef>
                                <a:effectRef idx="1">
                                  <a:schemeClr val="accent5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65B8335" id="Experience in circle icon" o:spid="_x0000_s1026" alt="Experience icon" style="width:21.6pt;height:21.6pt;mso-position-horizontal-relative:char;mso-position-vertical-relative:line" coordsize="171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">
                      <v:shape id="Experience icon circle" o:spid="_x0000_s1027" alt="Experience icon circle" style="position:absolute;width:171;height:171;visibility:visible;mso-wrap-style:square;v-text-anchor:top" coordsize="3246,3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" path="m1623,r102,3l1826,13r99,15l2023,49r94,28l2210,109r89,38l2386,190r83,49l2551,291r77,57l2701,410r70,65l2836,545r62,73l2955,695r52,82l3056,860r43,87l3137,1036r32,93l3197,1223r21,98l3233,1420r10,101l3246,1623r-3,102l3233,1826r-15,100l3197,2023r-28,94l3137,2210r-38,89l3056,2386r-49,84l2955,2551r-57,77l2836,2701r-65,70l2701,2836r-73,62l2551,2955r-82,53l2386,3056r-87,43l2210,3137r-93,32l2023,3197r-98,21l1826,3233r-101,10l1623,3246r-102,-3l1420,3233r-100,-15l1223,3197r-94,-28l1036,3137r-89,-38l860,3056r-84,-48l695,2955r-77,-57l545,2836r-70,-65l410,2701r-62,-73l291,2551r-53,-81l190,2386r-43,-87l109,2210,77,2117,49,2023,28,1926,13,1826,3,1725,,1623,3,1521,13,1420r15,-99l49,1223r28,-94l109,1036r38,-89l190,860r48,-83l291,695r57,-77l410,545r65,-70l545,410r73,-62l695,291r81,-52l860,190r87,-43l1036,109r93,-32l1223,49r97,-21l1420,13,1521,3,1623,xe" fillcolor="#1cc5ff [2168]" strokecolor="#007faa [3208]" strokeweight=".5pt">
                        <v:fill color2="#00afeb [2616]" rotate="t" colors="0 #9bbdd7;.5 #8eb2cd;1 #79a8ca" focus="100%" type="gradient">
                          <o:fill v:ext="view" type="gradientUnscaled"/>
                        </v:fill>
                        <v:stroke joinstyle="miter"/>
                        <v:path arrowok="t" o:connecttype="custom" o:connectlocs="91,0;101,1;112,4;121,8;130,13;138,18;146,25;153,33;158,41;163,50;167,59;170,70;171,80;171,91;170,101;167,112;163,121;158,130;153,138;146,146;138,153;130,158;121,163;112,167;101,170;91,171;80,171;70,170;59,167;50,163;41,158;33,153;25,146;18,138;13,130;8,121;4,112;1,101;0,91;0,80;1,70;4,59;8,50;13,41;18,33;25,25;33,18;41,13;50,8;59,4;70,1;80,0" o:connectangles="0,0,0,0,0,0,0,0,0,0,0,0,0,0,0,0,0,0,0,0,0,0,0,0,0,0,0,0,0,0,0,0,0,0,0,0,0,0,0,0,0,0,0,0,0,0,0,0,0,0,0,0"/>
                      </v:shape>
                      <v:shape id="Experience icon symbol" o:spid="_x0000_s1028" alt="Experience icon symbol" style="position:absolute;left:50;top:51;width:74;height:59;visibility:visible;mso-wrap-style:square;v-text-anchor:top" coordsize="1395,1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" path="m79,655r,345l81,1010r6,8l97,1023r10,2l1288,1025r11,-2l1308,1018r6,-8l1316,1000r,-345l1301,667r-13,8l1276,681r-13,4l1234,690r-29,1l815,691r,65l812,770r-9,11l791,789r-15,3l632,792r-15,-3l605,781r-9,-11l593,756r,-65l203,691r-29,-1l145,685r-12,-4l119,675r-15,-7l91,661,79,655xm1293,287l109,288r-11,2l89,295r-6,9l80,313,79,502r3,21l88,542r11,17l112,574r10,6l135,586r13,5l160,595r21,6l203,603r390,l593,538r3,-13l605,513r12,-8l632,502r144,l791,505r12,8l812,525r3,13l815,603r390,l1227,601r21,-6l1267,586r17,-12l1297,559r10,-17l1314,523r2,-21l1322,311r-3,-9l1313,294r-9,-6l1293,287xm510,80r,121l900,201r,-121l510,80xm520,l888,r19,1l925,6r16,8l954,25r12,13l975,52r6,16l983,85r,116l1269,201r26,2l1317,208r19,8l1352,226r13,13l1376,253r9,17l1390,287r4,19l1395,326r,654l1393,1006r-6,23l1378,1049r-12,17l1351,1080r-18,11l1314,1099r-22,5l1269,1106r-1134,l104,1105r-25,-4l57,1094r-17,-9l26,1073,15,1059,7,1042,3,1024,,1003,,980,,326,2,306,6,287r6,-18l20,252,31,238,45,225,62,215r20,-8l107,203r28,-2l426,201r,-116l428,68r5,-16l442,38,454,25,467,14,483,6,501,1,520,xe" fillcolor="#1cc5ff [2168]" strokecolor="#007faa [3208]" strokeweight=".5pt">
                        <v:fill color2="#00afeb [2616]" rotate="t" colors="0 #9bbdd7;.5 #8eb2cd;1 #79a8ca" focus="100%" type="gradient">
                          <o:fill v:ext="view" type="gradientUnscaled"/>
                        </v:fill>
                        <v:stroke joinstyle="miter"/>
                        <v:path arrowok="t" o:connecttype="custom" o:connectlocs="4,54;6,55;69,54;70,35;68,36;64,37;43,41;41,42;32,42;31,37;8,37;6,36;69,15;5,16;4,27;5,30;7,31;10,32;31,29;33,27;42,27;43,29;65,32;68,31;70,28;70,16;69,15;48,11;28,0;49,0;51,2;52,5;69,11;72,12;73,14;74,17;74,55;72,58;69,59;6,59;2,58;0,56;0,52;0,15;2,13;4,11;23,11;23,3;25,1;28,0" o:connectangles="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587" w:type="dxa"/>
          </w:tcPr>
          <w:p w14:paraId="7162052B" w14:textId="77777777" w:rsidR="005E088C" w:rsidRPr="00763514" w:rsidRDefault="008F0D50" w:rsidP="0004158B">
            <w:pPr>
              <w:pStyle w:val="Heading1"/>
              <w:outlineLvl w:val="0"/>
              <w:rPr>
                <w:rFonts w:ascii="Helvetica" w:hAnsi="Helvetica"/>
                <w:sz w:val="24"/>
                <w:szCs w:val="24"/>
              </w:rPr>
            </w:pPr>
            <w:sdt>
              <w:sdtPr>
                <w:rPr>
                  <w:rFonts w:ascii="Helvetica" w:hAnsi="Helvetica"/>
                  <w:sz w:val="24"/>
                  <w:szCs w:val="24"/>
                </w:rPr>
                <w:alias w:val="Education:"/>
                <w:tag w:val="Education:"/>
                <w:id w:val="-2131392780"/>
                <w:placeholder>
                  <w:docPart w:val="6D90FF3D32C1458E915D54E68EEB5567"/>
                </w:placeholder>
                <w:temporary/>
                <w:showingPlcHdr/>
                <w15:appearance w15:val="hidden"/>
              </w:sdtPr>
              <w:sdtEndPr/>
              <w:sdtContent>
                <w:r w:rsidR="005E088C" w:rsidRPr="00763514">
                  <w:rPr>
                    <w:rFonts w:ascii="Helvetica" w:hAnsi="Helvetica"/>
                    <w:sz w:val="28"/>
                    <w:szCs w:val="28"/>
                  </w:rPr>
                  <w:t>Experience</w:t>
                </w:r>
              </w:sdtContent>
            </w:sdt>
          </w:p>
        </w:tc>
      </w:tr>
    </w:tbl>
    <w:p w14:paraId="3B34FB3C" w14:textId="77777777" w:rsidR="00C55DF7" w:rsidRPr="00763514" w:rsidRDefault="00C55DF7" w:rsidP="00C55DF7">
      <w:pPr>
        <w:pStyle w:val="Heading2"/>
        <w:rPr>
          <w:rStyle w:val="Emphasis"/>
          <w:rFonts w:ascii="Helvetica" w:hAnsi="Helvetica"/>
          <w:sz w:val="24"/>
          <w:szCs w:val="24"/>
        </w:rPr>
      </w:pPr>
      <w:r>
        <w:rPr>
          <w:rFonts w:ascii="Helvetica" w:hAnsi="Helvetica"/>
          <w:color w:val="007FAA" w:themeColor="accent5"/>
          <w:sz w:val="24"/>
          <w:szCs w:val="24"/>
        </w:rPr>
        <w:t>Custom Ink</w:t>
      </w:r>
      <w:r w:rsidRPr="00763514">
        <w:rPr>
          <w:rFonts w:ascii="Helvetica" w:hAnsi="Helvetica"/>
          <w:color w:val="007FAA" w:themeColor="accent5"/>
          <w:sz w:val="24"/>
          <w:szCs w:val="24"/>
        </w:rPr>
        <w:t xml:space="preserve"> | </w:t>
      </w:r>
      <w:r>
        <w:rPr>
          <w:rStyle w:val="Emphasis"/>
          <w:rFonts w:ascii="Helvetica" w:hAnsi="Helvetica"/>
          <w:sz w:val="24"/>
          <w:szCs w:val="24"/>
        </w:rPr>
        <w:t>Production Artist</w:t>
      </w:r>
    </w:p>
    <w:p w14:paraId="7A970B5A" w14:textId="77777777" w:rsidR="00C55DF7" w:rsidRPr="003D42CF" w:rsidRDefault="00C55DF7" w:rsidP="00C55DF7">
      <w:pPr>
        <w:pStyle w:val="Heading2"/>
        <w:rPr>
          <w:rFonts w:ascii="Helvetica" w:hAnsi="Helvetica"/>
          <w:sz w:val="20"/>
          <w:szCs w:val="20"/>
        </w:rPr>
      </w:pPr>
      <w:r>
        <w:rPr>
          <w:rStyle w:val="Emphasis"/>
          <w:rFonts w:ascii="Helvetica" w:hAnsi="Helvetica"/>
          <w:sz w:val="20"/>
          <w:szCs w:val="20"/>
        </w:rPr>
        <w:t>July 2021 –</w:t>
      </w:r>
      <w:r w:rsidRPr="003D42CF">
        <w:rPr>
          <w:rStyle w:val="Emphasis"/>
          <w:rFonts w:ascii="Helvetica" w:hAnsi="Helvetica"/>
          <w:sz w:val="20"/>
          <w:szCs w:val="20"/>
        </w:rPr>
        <w:t xml:space="preserve"> </w:t>
      </w:r>
      <w:r>
        <w:rPr>
          <w:rStyle w:val="Emphasis"/>
          <w:rFonts w:ascii="Helvetica" w:hAnsi="Helvetica"/>
          <w:sz w:val="20"/>
          <w:szCs w:val="20"/>
        </w:rPr>
        <w:t>Current</w:t>
      </w:r>
    </w:p>
    <w:p w14:paraId="0F9B84BE" w14:textId="2DDAB864" w:rsidR="00C55DF7" w:rsidRDefault="00C55DF7" w:rsidP="00C55DF7">
      <w:pPr>
        <w:pStyle w:val="ListParagraph"/>
        <w:numPr>
          <w:ilvl w:val="0"/>
          <w:numId w:val="18"/>
        </w:numPr>
        <w:spacing w:line="240" w:lineRule="auto"/>
        <w:rPr>
          <w:rFonts w:ascii="Helvetica" w:hAnsi="Helvetica" w:cs="Times New Roman"/>
          <w:color w:val="007FAA" w:themeColor="accent5"/>
          <w:sz w:val="20"/>
          <w:szCs w:val="20"/>
        </w:rPr>
      </w:pPr>
      <w:r>
        <w:rPr>
          <w:rFonts w:ascii="Helvetica" w:hAnsi="Helvetica" w:cs="Times New Roman"/>
          <w:color w:val="007FAA" w:themeColor="accent5"/>
          <w:sz w:val="20"/>
          <w:szCs w:val="20"/>
        </w:rPr>
        <w:t xml:space="preserve">Process customer orders for </w:t>
      </w:r>
      <w:r w:rsidR="00637D57">
        <w:rPr>
          <w:rFonts w:ascii="Helvetica" w:hAnsi="Helvetica" w:cs="Times New Roman"/>
          <w:color w:val="007FAA" w:themeColor="accent5"/>
          <w:sz w:val="20"/>
          <w:szCs w:val="20"/>
        </w:rPr>
        <w:t>screen-print</w:t>
      </w:r>
      <w:r>
        <w:rPr>
          <w:rFonts w:ascii="Helvetica" w:hAnsi="Helvetica" w:cs="Times New Roman"/>
          <w:color w:val="007FAA" w:themeColor="accent5"/>
          <w:sz w:val="20"/>
          <w:szCs w:val="20"/>
        </w:rPr>
        <w:t xml:space="preserve"> and ensuring accuracy while meeting print minimums</w:t>
      </w:r>
    </w:p>
    <w:p w14:paraId="5C40290A" w14:textId="77777777" w:rsidR="00C55DF7" w:rsidRDefault="00C55DF7" w:rsidP="00C55DF7">
      <w:pPr>
        <w:pStyle w:val="ListParagraph"/>
        <w:numPr>
          <w:ilvl w:val="0"/>
          <w:numId w:val="18"/>
        </w:numPr>
        <w:spacing w:line="240" w:lineRule="auto"/>
        <w:rPr>
          <w:rFonts w:ascii="Helvetica" w:hAnsi="Helvetica" w:cs="Times New Roman"/>
          <w:color w:val="007FAA" w:themeColor="accent5"/>
          <w:sz w:val="20"/>
          <w:szCs w:val="20"/>
        </w:rPr>
      </w:pPr>
      <w:r>
        <w:rPr>
          <w:rFonts w:ascii="Helvetica" w:hAnsi="Helvetica" w:cs="Times New Roman"/>
          <w:color w:val="007FAA" w:themeColor="accent5"/>
          <w:sz w:val="20"/>
          <w:szCs w:val="20"/>
        </w:rPr>
        <w:t>Uses a wide range of tools and guidelines to meet customer satisfaction across a wide range of custom apparel and products</w:t>
      </w:r>
    </w:p>
    <w:p w14:paraId="2473516E" w14:textId="77777777" w:rsidR="00C55DF7" w:rsidRDefault="00C55DF7" w:rsidP="00C55DF7">
      <w:pPr>
        <w:pStyle w:val="ListParagraph"/>
        <w:numPr>
          <w:ilvl w:val="0"/>
          <w:numId w:val="18"/>
        </w:numPr>
        <w:spacing w:line="240" w:lineRule="auto"/>
        <w:rPr>
          <w:rFonts w:ascii="Helvetica" w:hAnsi="Helvetica" w:cs="Times New Roman"/>
          <w:color w:val="007FAA" w:themeColor="accent5"/>
          <w:sz w:val="20"/>
          <w:szCs w:val="20"/>
        </w:rPr>
      </w:pPr>
      <w:r>
        <w:rPr>
          <w:rFonts w:ascii="Helvetica" w:hAnsi="Helvetica" w:cs="Times New Roman"/>
          <w:color w:val="007FAA" w:themeColor="accent5"/>
          <w:sz w:val="20"/>
          <w:szCs w:val="20"/>
        </w:rPr>
        <w:t>Contribute to the overall success of the art and design team by ensuring high accuracy with high volume of orders</w:t>
      </w:r>
    </w:p>
    <w:p w14:paraId="7707B8E8" w14:textId="77777777" w:rsidR="00C55DF7" w:rsidRDefault="00C55DF7" w:rsidP="00C55DF7">
      <w:pPr>
        <w:pStyle w:val="ListParagraph"/>
        <w:numPr>
          <w:ilvl w:val="0"/>
          <w:numId w:val="18"/>
        </w:numPr>
        <w:spacing w:line="240" w:lineRule="auto"/>
        <w:rPr>
          <w:rFonts w:ascii="Helvetica" w:hAnsi="Helvetica" w:cs="Times New Roman"/>
          <w:color w:val="007FAA" w:themeColor="accent5"/>
          <w:sz w:val="20"/>
          <w:szCs w:val="20"/>
        </w:rPr>
      </w:pPr>
      <w:r>
        <w:rPr>
          <w:rFonts w:ascii="Helvetica" w:hAnsi="Helvetica" w:cs="Times New Roman"/>
          <w:color w:val="007FAA" w:themeColor="accent5"/>
          <w:sz w:val="20"/>
          <w:szCs w:val="20"/>
        </w:rPr>
        <w:t>Adapt to changing guidelines and procedures across the company</w:t>
      </w:r>
    </w:p>
    <w:p w14:paraId="457F6F67" w14:textId="063B6965" w:rsidR="00C55DF7" w:rsidRDefault="00C55DF7" w:rsidP="00C55DF7">
      <w:pPr>
        <w:pStyle w:val="ListParagraph"/>
        <w:numPr>
          <w:ilvl w:val="0"/>
          <w:numId w:val="18"/>
        </w:numPr>
        <w:spacing w:line="240" w:lineRule="auto"/>
        <w:rPr>
          <w:rFonts w:ascii="Helvetica" w:hAnsi="Helvetica" w:cs="Times New Roman"/>
          <w:color w:val="007FAA" w:themeColor="accent5"/>
          <w:sz w:val="20"/>
          <w:szCs w:val="20"/>
        </w:rPr>
      </w:pPr>
      <w:r>
        <w:rPr>
          <w:rFonts w:ascii="Helvetica" w:hAnsi="Helvetica" w:cs="Times New Roman"/>
          <w:color w:val="007FAA" w:themeColor="accent5"/>
          <w:sz w:val="20"/>
          <w:szCs w:val="20"/>
        </w:rPr>
        <w:t>Communicate across different teams and departments to ensure order accuracy and customer satisfaction</w:t>
      </w:r>
    </w:p>
    <w:p w14:paraId="3046F7F2" w14:textId="77777777" w:rsidR="00C55DF7" w:rsidRPr="00C55DF7" w:rsidRDefault="00C55DF7" w:rsidP="00C55DF7">
      <w:pPr>
        <w:pStyle w:val="ListParagraph"/>
        <w:numPr>
          <w:ilvl w:val="0"/>
          <w:numId w:val="18"/>
        </w:numPr>
        <w:spacing w:line="240" w:lineRule="auto"/>
        <w:rPr>
          <w:rFonts w:ascii="Helvetica" w:hAnsi="Helvetica" w:cs="Times New Roman"/>
          <w:color w:val="007FAA" w:themeColor="accent5"/>
          <w:sz w:val="20"/>
          <w:szCs w:val="20"/>
        </w:rPr>
      </w:pPr>
    </w:p>
    <w:p w14:paraId="3044F7A0" w14:textId="77777777" w:rsidR="00C55DF7" w:rsidRPr="00763514" w:rsidRDefault="00C55DF7" w:rsidP="00C55DF7">
      <w:pPr>
        <w:pStyle w:val="Heading2"/>
        <w:rPr>
          <w:rStyle w:val="Emphasis"/>
          <w:rFonts w:ascii="Helvetica" w:hAnsi="Helvetica"/>
          <w:sz w:val="24"/>
          <w:szCs w:val="24"/>
        </w:rPr>
      </w:pPr>
      <w:r>
        <w:rPr>
          <w:rFonts w:ascii="Helvetica" w:hAnsi="Helvetica"/>
          <w:color w:val="007FAA" w:themeColor="accent5"/>
          <w:sz w:val="24"/>
          <w:szCs w:val="24"/>
        </w:rPr>
        <w:t>Custom Ink</w:t>
      </w:r>
      <w:r w:rsidRPr="00763514">
        <w:rPr>
          <w:rFonts w:ascii="Helvetica" w:hAnsi="Helvetica"/>
          <w:color w:val="007FAA" w:themeColor="accent5"/>
          <w:sz w:val="24"/>
          <w:szCs w:val="24"/>
        </w:rPr>
        <w:t xml:space="preserve"> | </w:t>
      </w:r>
      <w:r>
        <w:rPr>
          <w:rStyle w:val="Emphasis"/>
          <w:rFonts w:ascii="Helvetica" w:hAnsi="Helvetica"/>
          <w:sz w:val="24"/>
          <w:szCs w:val="24"/>
        </w:rPr>
        <w:t>Production</w:t>
      </w:r>
    </w:p>
    <w:p w14:paraId="60DC8DC3" w14:textId="77777777" w:rsidR="00C55DF7" w:rsidRPr="003D42CF" w:rsidRDefault="00C55DF7" w:rsidP="00C55DF7">
      <w:pPr>
        <w:pStyle w:val="Heading2"/>
        <w:rPr>
          <w:rFonts w:ascii="Helvetica" w:hAnsi="Helvetica"/>
          <w:sz w:val="20"/>
          <w:szCs w:val="20"/>
        </w:rPr>
      </w:pPr>
      <w:r>
        <w:rPr>
          <w:rStyle w:val="Emphasis"/>
          <w:rFonts w:ascii="Helvetica" w:hAnsi="Helvetica"/>
          <w:sz w:val="20"/>
          <w:szCs w:val="20"/>
        </w:rPr>
        <w:t>November 2020</w:t>
      </w:r>
      <w:r w:rsidRPr="003D42CF">
        <w:rPr>
          <w:rStyle w:val="Emphasis"/>
          <w:rFonts w:ascii="Helvetica" w:hAnsi="Helvetica"/>
          <w:sz w:val="20"/>
          <w:szCs w:val="20"/>
        </w:rPr>
        <w:t xml:space="preserve"> </w:t>
      </w:r>
      <w:r>
        <w:rPr>
          <w:rStyle w:val="Emphasis"/>
          <w:rFonts w:ascii="Helvetica" w:hAnsi="Helvetica"/>
          <w:sz w:val="20"/>
          <w:szCs w:val="20"/>
        </w:rPr>
        <w:t>–</w:t>
      </w:r>
      <w:r w:rsidRPr="003D42CF">
        <w:rPr>
          <w:rStyle w:val="Emphasis"/>
          <w:rFonts w:ascii="Helvetica" w:hAnsi="Helvetica"/>
          <w:sz w:val="20"/>
          <w:szCs w:val="20"/>
        </w:rPr>
        <w:t xml:space="preserve"> </w:t>
      </w:r>
      <w:r>
        <w:rPr>
          <w:rStyle w:val="Emphasis"/>
          <w:rFonts w:ascii="Helvetica" w:hAnsi="Helvetica"/>
          <w:sz w:val="20"/>
          <w:szCs w:val="20"/>
        </w:rPr>
        <w:t>July 2021</w:t>
      </w:r>
    </w:p>
    <w:p w14:paraId="08376D7A" w14:textId="3AF91AFE" w:rsidR="00C55DF7" w:rsidRDefault="00C55DF7" w:rsidP="00C55DF7">
      <w:pPr>
        <w:pStyle w:val="ListParagraph"/>
        <w:numPr>
          <w:ilvl w:val="0"/>
          <w:numId w:val="18"/>
        </w:numPr>
        <w:spacing w:line="240" w:lineRule="auto"/>
        <w:rPr>
          <w:rFonts w:ascii="Helvetica" w:hAnsi="Helvetica" w:cs="Times New Roman"/>
          <w:color w:val="007FAA" w:themeColor="accent5"/>
          <w:sz w:val="20"/>
          <w:szCs w:val="20"/>
        </w:rPr>
      </w:pPr>
      <w:r>
        <w:rPr>
          <w:rFonts w:ascii="Helvetica" w:hAnsi="Helvetica" w:cs="Times New Roman"/>
          <w:color w:val="007FAA" w:themeColor="accent5"/>
          <w:sz w:val="20"/>
          <w:szCs w:val="20"/>
        </w:rPr>
        <w:t xml:space="preserve">Work as part of a crew </w:t>
      </w:r>
      <w:r w:rsidR="00637D57">
        <w:rPr>
          <w:rFonts w:ascii="Helvetica" w:hAnsi="Helvetica" w:cs="Times New Roman"/>
          <w:color w:val="007FAA" w:themeColor="accent5"/>
          <w:sz w:val="20"/>
          <w:szCs w:val="20"/>
        </w:rPr>
        <w:t>screen-printing</w:t>
      </w:r>
      <w:r>
        <w:rPr>
          <w:rFonts w:ascii="Helvetica" w:hAnsi="Helvetica" w:cs="Times New Roman"/>
          <w:color w:val="007FAA" w:themeColor="accent5"/>
          <w:sz w:val="20"/>
          <w:szCs w:val="20"/>
        </w:rPr>
        <w:t xml:space="preserve"> apparel</w:t>
      </w:r>
    </w:p>
    <w:p w14:paraId="516F898E" w14:textId="77777777" w:rsidR="00C55DF7" w:rsidRDefault="00C55DF7" w:rsidP="00C55DF7">
      <w:pPr>
        <w:pStyle w:val="ListParagraph"/>
        <w:numPr>
          <w:ilvl w:val="0"/>
          <w:numId w:val="18"/>
        </w:numPr>
        <w:spacing w:line="240" w:lineRule="auto"/>
        <w:rPr>
          <w:rFonts w:ascii="Helvetica" w:hAnsi="Helvetica" w:cs="Times New Roman"/>
          <w:color w:val="007FAA" w:themeColor="accent5"/>
          <w:sz w:val="20"/>
          <w:szCs w:val="20"/>
        </w:rPr>
      </w:pPr>
      <w:r>
        <w:rPr>
          <w:rFonts w:ascii="Helvetica" w:hAnsi="Helvetica" w:cs="Times New Roman"/>
          <w:color w:val="007FAA" w:themeColor="accent5"/>
          <w:sz w:val="20"/>
          <w:szCs w:val="20"/>
        </w:rPr>
        <w:t>Meet high demand and remain flexible moving from position to position to reach goals</w:t>
      </w:r>
    </w:p>
    <w:p w14:paraId="3EFCFB2E" w14:textId="1DADF91C" w:rsidR="00C55DF7" w:rsidRDefault="00C55DF7" w:rsidP="00C55DF7">
      <w:pPr>
        <w:pStyle w:val="ListParagraph"/>
        <w:numPr>
          <w:ilvl w:val="0"/>
          <w:numId w:val="18"/>
        </w:numPr>
        <w:spacing w:line="240" w:lineRule="auto"/>
        <w:rPr>
          <w:rFonts w:ascii="Helvetica" w:hAnsi="Helvetica" w:cs="Times New Roman"/>
          <w:color w:val="007FAA" w:themeColor="accent5"/>
          <w:sz w:val="20"/>
          <w:szCs w:val="20"/>
        </w:rPr>
      </w:pPr>
      <w:r>
        <w:rPr>
          <w:rFonts w:ascii="Helvetica" w:hAnsi="Helvetica" w:cs="Times New Roman"/>
          <w:color w:val="007FAA" w:themeColor="accent5"/>
          <w:sz w:val="20"/>
          <w:szCs w:val="20"/>
        </w:rPr>
        <w:t xml:space="preserve">Contribute to the overall success of the production floor by putting out many high-quality screens and prepping them for </w:t>
      </w:r>
      <w:r w:rsidR="00637D57">
        <w:rPr>
          <w:rFonts w:ascii="Helvetica" w:hAnsi="Helvetica" w:cs="Times New Roman"/>
          <w:color w:val="007FAA" w:themeColor="accent5"/>
          <w:sz w:val="20"/>
          <w:szCs w:val="20"/>
        </w:rPr>
        <w:t>screen-print</w:t>
      </w:r>
      <w:r>
        <w:rPr>
          <w:rFonts w:ascii="Helvetica" w:hAnsi="Helvetica" w:cs="Times New Roman"/>
          <w:color w:val="007FAA" w:themeColor="accent5"/>
          <w:sz w:val="20"/>
          <w:szCs w:val="20"/>
        </w:rPr>
        <w:t xml:space="preserve"> </w:t>
      </w:r>
    </w:p>
    <w:p w14:paraId="0A3CF173" w14:textId="77777777" w:rsidR="00C55DF7" w:rsidRDefault="00C55DF7" w:rsidP="00C55DF7">
      <w:pPr>
        <w:pStyle w:val="ListParagraph"/>
        <w:numPr>
          <w:ilvl w:val="0"/>
          <w:numId w:val="18"/>
        </w:numPr>
        <w:spacing w:line="240" w:lineRule="auto"/>
        <w:rPr>
          <w:rFonts w:ascii="Helvetica" w:hAnsi="Helvetica" w:cs="Times New Roman"/>
          <w:color w:val="007FAA" w:themeColor="accent5"/>
          <w:sz w:val="20"/>
          <w:szCs w:val="20"/>
        </w:rPr>
      </w:pPr>
      <w:r>
        <w:rPr>
          <w:rFonts w:ascii="Helvetica" w:hAnsi="Helvetica" w:cs="Times New Roman"/>
          <w:color w:val="007FAA" w:themeColor="accent5"/>
          <w:sz w:val="20"/>
          <w:szCs w:val="20"/>
        </w:rPr>
        <w:t>Keep the working area clean, store tools and equipment in the designated area</w:t>
      </w:r>
    </w:p>
    <w:p w14:paraId="5B3FB756" w14:textId="777A232A" w:rsidR="00C55DF7" w:rsidRDefault="00C55DF7" w:rsidP="00F30708">
      <w:pPr>
        <w:pStyle w:val="ListParagraph"/>
        <w:numPr>
          <w:ilvl w:val="0"/>
          <w:numId w:val="18"/>
        </w:numPr>
        <w:spacing w:line="240" w:lineRule="auto"/>
        <w:rPr>
          <w:rFonts w:ascii="Helvetica" w:hAnsi="Helvetica" w:cs="Times New Roman"/>
          <w:color w:val="007FAA" w:themeColor="accent5"/>
          <w:sz w:val="20"/>
          <w:szCs w:val="20"/>
        </w:rPr>
      </w:pPr>
      <w:r>
        <w:rPr>
          <w:rFonts w:ascii="Helvetica" w:hAnsi="Helvetica" w:cs="Times New Roman"/>
          <w:color w:val="007FAA" w:themeColor="accent5"/>
          <w:sz w:val="20"/>
          <w:szCs w:val="20"/>
        </w:rPr>
        <w:t>Examine job orders to determine quantities to be printed, stock specifications, colors, or special printing instructions</w:t>
      </w:r>
    </w:p>
    <w:p w14:paraId="23A405C2" w14:textId="77777777" w:rsidR="00F30708" w:rsidRPr="00F30708" w:rsidRDefault="00F30708" w:rsidP="00F30708">
      <w:pPr>
        <w:rPr>
          <w:rFonts w:ascii="Helvetica" w:hAnsi="Helvetica" w:cs="Times New Roman"/>
          <w:color w:val="007FAA" w:themeColor="accent5"/>
          <w:sz w:val="20"/>
          <w:szCs w:val="20"/>
        </w:rPr>
      </w:pPr>
    </w:p>
    <w:p w14:paraId="49B6BC76" w14:textId="77777777" w:rsidR="00C55DF7" w:rsidRPr="00763514" w:rsidRDefault="00C55DF7" w:rsidP="00C55DF7">
      <w:pPr>
        <w:pStyle w:val="Heading2"/>
        <w:rPr>
          <w:rStyle w:val="Emphasis"/>
          <w:rFonts w:ascii="Helvetica" w:hAnsi="Helvetica"/>
          <w:sz w:val="24"/>
          <w:szCs w:val="24"/>
        </w:rPr>
      </w:pPr>
      <w:r>
        <w:rPr>
          <w:rFonts w:ascii="Helvetica" w:hAnsi="Helvetica"/>
          <w:color w:val="007FAA" w:themeColor="accent5"/>
          <w:sz w:val="24"/>
          <w:szCs w:val="24"/>
        </w:rPr>
        <w:t>Boomer Tattoo</w:t>
      </w:r>
      <w:r w:rsidRPr="00763514">
        <w:rPr>
          <w:rFonts w:ascii="Helvetica" w:hAnsi="Helvetica"/>
          <w:color w:val="007FAA" w:themeColor="accent5"/>
          <w:sz w:val="24"/>
          <w:szCs w:val="24"/>
        </w:rPr>
        <w:t xml:space="preserve"> | </w:t>
      </w:r>
      <w:r>
        <w:rPr>
          <w:rStyle w:val="Emphasis"/>
          <w:rFonts w:ascii="Helvetica" w:hAnsi="Helvetica"/>
          <w:sz w:val="24"/>
          <w:szCs w:val="24"/>
        </w:rPr>
        <w:t>Graphic Designer</w:t>
      </w:r>
    </w:p>
    <w:p w14:paraId="0268CF77" w14:textId="6166479C" w:rsidR="00C55DF7" w:rsidRPr="003D42CF" w:rsidRDefault="00C55DF7" w:rsidP="00C55DF7">
      <w:pPr>
        <w:pStyle w:val="Heading2"/>
        <w:rPr>
          <w:rFonts w:ascii="Helvetica" w:hAnsi="Helvetica"/>
          <w:sz w:val="20"/>
          <w:szCs w:val="20"/>
        </w:rPr>
      </w:pPr>
      <w:r>
        <w:rPr>
          <w:rStyle w:val="Emphasis"/>
          <w:rFonts w:ascii="Helvetica" w:hAnsi="Helvetica"/>
          <w:sz w:val="20"/>
          <w:szCs w:val="20"/>
        </w:rPr>
        <w:t>December 2019</w:t>
      </w:r>
      <w:r w:rsidRPr="003D42CF">
        <w:rPr>
          <w:rStyle w:val="Emphasis"/>
          <w:rFonts w:ascii="Helvetica" w:hAnsi="Helvetica"/>
          <w:sz w:val="20"/>
          <w:szCs w:val="20"/>
        </w:rPr>
        <w:t xml:space="preserve"> </w:t>
      </w:r>
      <w:r w:rsidR="00637D57">
        <w:rPr>
          <w:rStyle w:val="Emphasis"/>
          <w:rFonts w:ascii="Helvetica" w:hAnsi="Helvetica"/>
          <w:sz w:val="20"/>
          <w:szCs w:val="20"/>
        </w:rPr>
        <w:t>–</w:t>
      </w:r>
      <w:r w:rsidRPr="003D42CF">
        <w:rPr>
          <w:rStyle w:val="Emphasis"/>
          <w:rFonts w:ascii="Helvetica" w:hAnsi="Helvetica"/>
          <w:sz w:val="20"/>
          <w:szCs w:val="20"/>
        </w:rPr>
        <w:t xml:space="preserve"> </w:t>
      </w:r>
      <w:r w:rsidR="00637D57">
        <w:rPr>
          <w:rStyle w:val="Emphasis"/>
          <w:rFonts w:ascii="Helvetica" w:hAnsi="Helvetica"/>
          <w:sz w:val="20"/>
          <w:szCs w:val="20"/>
        </w:rPr>
        <w:t>May 2020</w:t>
      </w:r>
    </w:p>
    <w:p w14:paraId="09EBBE7B" w14:textId="77777777" w:rsidR="00C55DF7" w:rsidRDefault="00C55DF7" w:rsidP="00C55DF7">
      <w:pPr>
        <w:pStyle w:val="ListParagraph"/>
        <w:numPr>
          <w:ilvl w:val="0"/>
          <w:numId w:val="18"/>
        </w:numPr>
        <w:spacing w:line="240" w:lineRule="auto"/>
        <w:rPr>
          <w:rFonts w:ascii="Helvetica" w:hAnsi="Helvetica" w:cs="Times New Roman"/>
          <w:color w:val="007FAA" w:themeColor="accent5"/>
          <w:sz w:val="20"/>
          <w:szCs w:val="20"/>
        </w:rPr>
      </w:pPr>
      <w:r w:rsidRPr="002D187B">
        <w:rPr>
          <w:rFonts w:ascii="Helvetica" w:hAnsi="Helvetica" w:cs="Times New Roman"/>
          <w:color w:val="007FAA" w:themeColor="accent5"/>
          <w:sz w:val="20"/>
          <w:szCs w:val="20"/>
        </w:rPr>
        <w:t>Eliminate reliance on outside contractors by designing and producing marketing collateral and display merchandising in-house.</w:t>
      </w:r>
    </w:p>
    <w:p w14:paraId="33F73BA5" w14:textId="77777777" w:rsidR="00C55DF7" w:rsidRDefault="00C55DF7" w:rsidP="00C55DF7">
      <w:pPr>
        <w:pStyle w:val="ListParagraph"/>
        <w:numPr>
          <w:ilvl w:val="0"/>
          <w:numId w:val="18"/>
        </w:numPr>
        <w:spacing w:line="240" w:lineRule="auto"/>
        <w:rPr>
          <w:rFonts w:ascii="Helvetica" w:hAnsi="Helvetica" w:cs="Times New Roman"/>
          <w:color w:val="007FAA" w:themeColor="accent5"/>
          <w:sz w:val="20"/>
          <w:szCs w:val="20"/>
        </w:rPr>
      </w:pPr>
      <w:r w:rsidRPr="002D187B">
        <w:rPr>
          <w:rFonts w:ascii="Helvetica" w:hAnsi="Helvetica" w:cs="Times New Roman"/>
          <w:color w:val="007FAA" w:themeColor="accent5"/>
          <w:sz w:val="20"/>
          <w:szCs w:val="20"/>
        </w:rPr>
        <w:t>Conceive and launch quarterly art and digitizing review publication specially geared towards sales force for dual purposing as a</w:t>
      </w:r>
      <w:r>
        <w:rPr>
          <w:rFonts w:ascii="Helvetica" w:hAnsi="Helvetica" w:cs="Times New Roman"/>
          <w:color w:val="007FAA" w:themeColor="accent5"/>
          <w:sz w:val="20"/>
          <w:szCs w:val="20"/>
        </w:rPr>
        <w:t xml:space="preserve"> piece of</w:t>
      </w:r>
      <w:r w:rsidRPr="002D187B">
        <w:rPr>
          <w:rFonts w:ascii="Helvetica" w:hAnsi="Helvetica" w:cs="Times New Roman"/>
          <w:color w:val="007FAA" w:themeColor="accent5"/>
          <w:sz w:val="20"/>
          <w:szCs w:val="20"/>
        </w:rPr>
        <w:t xml:space="preserve"> information and motivational tool.</w:t>
      </w:r>
    </w:p>
    <w:p w14:paraId="4857AA65" w14:textId="60F1E408" w:rsidR="007436BA" w:rsidRPr="00C55DF7" w:rsidRDefault="00C55DF7" w:rsidP="007436BA">
      <w:pPr>
        <w:pStyle w:val="ListParagraph"/>
        <w:numPr>
          <w:ilvl w:val="0"/>
          <w:numId w:val="18"/>
        </w:numPr>
        <w:spacing w:line="240" w:lineRule="auto"/>
        <w:rPr>
          <w:rFonts w:ascii="Helvetica" w:hAnsi="Helvetica" w:cs="Times New Roman"/>
          <w:color w:val="007FAA" w:themeColor="accent5"/>
          <w:sz w:val="20"/>
          <w:szCs w:val="20"/>
        </w:rPr>
      </w:pPr>
      <w:r w:rsidRPr="002D187B">
        <w:rPr>
          <w:rFonts w:ascii="Helvetica" w:hAnsi="Helvetica" w:cs="Times New Roman"/>
          <w:color w:val="007FAA" w:themeColor="accent5"/>
          <w:sz w:val="20"/>
          <w:szCs w:val="20"/>
        </w:rPr>
        <w:t xml:space="preserve">Contribute to product development, brainstorm with marketing clients, inspect and approve printed pieces, provide design direction to </w:t>
      </w:r>
      <w:r w:rsidR="00F30708" w:rsidRPr="002D187B">
        <w:rPr>
          <w:rFonts w:ascii="Helvetica" w:hAnsi="Helvetica" w:cs="Times New Roman"/>
          <w:color w:val="007FAA" w:themeColor="accent5"/>
          <w:sz w:val="20"/>
          <w:szCs w:val="20"/>
        </w:rPr>
        <w:t>colleagues,</w:t>
      </w:r>
      <w:r w:rsidRPr="002D187B">
        <w:rPr>
          <w:rFonts w:ascii="Helvetica" w:hAnsi="Helvetica" w:cs="Times New Roman"/>
          <w:color w:val="007FAA" w:themeColor="accent5"/>
          <w:sz w:val="20"/>
          <w:szCs w:val="20"/>
        </w:rPr>
        <w:t xml:space="preserve"> and work efficiently under tight deadlines</w:t>
      </w:r>
    </w:p>
    <w:tbl>
      <w:tblPr>
        <w:tblStyle w:val="TableGrid"/>
        <w:tblW w:w="5425" w:type="pct"/>
        <w:tblInd w:w="-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op table has skills heading, second table has list of skills and bottom table has activities"/>
      </w:tblPr>
      <w:tblGrid>
        <w:gridCol w:w="725"/>
        <w:gridCol w:w="8649"/>
      </w:tblGrid>
      <w:tr w:rsidR="00143224" w:rsidRPr="00763514" w14:paraId="6BDAA64D" w14:textId="77777777" w:rsidTr="00562422">
        <w:tc>
          <w:tcPr>
            <w:tcW w:w="720" w:type="dxa"/>
            <w:tcMar>
              <w:right w:w="216" w:type="dxa"/>
            </w:tcMar>
            <w:vAlign w:val="bottom"/>
          </w:tcPr>
          <w:p w14:paraId="5CB836B1" w14:textId="77777777" w:rsidR="00143224" w:rsidRPr="00763514" w:rsidRDefault="00075B13" w:rsidP="00075B13">
            <w:pPr>
              <w:pStyle w:val="Icons"/>
              <w:rPr>
                <w:rFonts w:ascii="Helvetica" w:hAnsi="Helvetica"/>
              </w:rPr>
            </w:pPr>
            <w:r w:rsidRPr="00763514">
              <w:rPr>
                <w:rFonts w:ascii="Helvetica" w:hAnsi="Helvetica"/>
                <w:noProof/>
              </w:rPr>
              <w:lastRenderedPageBreak/>
              <mc:AlternateContent>
                <mc:Choice Requires="wpg">
                  <w:drawing>
                    <wp:inline distT="0" distB="0" distL="0" distR="0" wp14:anchorId="7C466B63" wp14:editId="3492A570">
                      <wp:extent cx="274320" cy="274320"/>
                      <wp:effectExtent l="0" t="0" r="11430" b="11430"/>
                      <wp:docPr id="24" name="Skills in circle icon" descr="Skills icon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274320" cy="274320"/>
                                <a:chOff x="0" y="0"/>
                                <a:chExt cx="171" cy="171"/>
                              </a:xfrm>
                            </wpg:grpSpPr>
                            <wps:wsp>
                              <wps:cNvPr id="25" name="Skills icon circle" descr="Skills icon circle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1" cy="171"/>
                                </a:xfrm>
                                <a:custGeom>
                                  <a:avLst/>
                                  <a:gdLst>
                                    <a:gd name="T0" fmla="*/ 1725 w 3246"/>
                                    <a:gd name="T1" fmla="*/ 3 h 3246"/>
                                    <a:gd name="T2" fmla="*/ 1925 w 3246"/>
                                    <a:gd name="T3" fmla="*/ 28 h 3246"/>
                                    <a:gd name="T4" fmla="*/ 2117 w 3246"/>
                                    <a:gd name="T5" fmla="*/ 77 h 3246"/>
                                    <a:gd name="T6" fmla="*/ 2299 w 3246"/>
                                    <a:gd name="T7" fmla="*/ 147 h 3246"/>
                                    <a:gd name="T8" fmla="*/ 2469 w 3246"/>
                                    <a:gd name="T9" fmla="*/ 239 h 3246"/>
                                    <a:gd name="T10" fmla="*/ 2628 w 3246"/>
                                    <a:gd name="T11" fmla="*/ 348 h 3246"/>
                                    <a:gd name="T12" fmla="*/ 2771 w 3246"/>
                                    <a:gd name="T13" fmla="*/ 475 h 3246"/>
                                    <a:gd name="T14" fmla="*/ 2898 w 3246"/>
                                    <a:gd name="T15" fmla="*/ 618 h 3246"/>
                                    <a:gd name="T16" fmla="*/ 3007 w 3246"/>
                                    <a:gd name="T17" fmla="*/ 777 h 3246"/>
                                    <a:gd name="T18" fmla="*/ 3099 w 3246"/>
                                    <a:gd name="T19" fmla="*/ 947 h 3246"/>
                                    <a:gd name="T20" fmla="*/ 3169 w 3246"/>
                                    <a:gd name="T21" fmla="*/ 1129 h 3246"/>
                                    <a:gd name="T22" fmla="*/ 3218 w 3246"/>
                                    <a:gd name="T23" fmla="*/ 1321 h 3246"/>
                                    <a:gd name="T24" fmla="*/ 3243 w 3246"/>
                                    <a:gd name="T25" fmla="*/ 1521 h 3246"/>
                                    <a:gd name="T26" fmla="*/ 3243 w 3246"/>
                                    <a:gd name="T27" fmla="*/ 1725 h 3246"/>
                                    <a:gd name="T28" fmla="*/ 3218 w 3246"/>
                                    <a:gd name="T29" fmla="*/ 1926 h 3246"/>
                                    <a:gd name="T30" fmla="*/ 3169 w 3246"/>
                                    <a:gd name="T31" fmla="*/ 2117 h 3246"/>
                                    <a:gd name="T32" fmla="*/ 3099 w 3246"/>
                                    <a:gd name="T33" fmla="*/ 2299 h 3246"/>
                                    <a:gd name="T34" fmla="*/ 3007 w 3246"/>
                                    <a:gd name="T35" fmla="*/ 2470 h 3246"/>
                                    <a:gd name="T36" fmla="*/ 2898 w 3246"/>
                                    <a:gd name="T37" fmla="*/ 2628 h 3246"/>
                                    <a:gd name="T38" fmla="*/ 2771 w 3246"/>
                                    <a:gd name="T39" fmla="*/ 2771 h 3246"/>
                                    <a:gd name="T40" fmla="*/ 2628 w 3246"/>
                                    <a:gd name="T41" fmla="*/ 2898 h 3246"/>
                                    <a:gd name="T42" fmla="*/ 2469 w 3246"/>
                                    <a:gd name="T43" fmla="*/ 3008 h 3246"/>
                                    <a:gd name="T44" fmla="*/ 2299 w 3246"/>
                                    <a:gd name="T45" fmla="*/ 3099 h 3246"/>
                                    <a:gd name="T46" fmla="*/ 2117 w 3246"/>
                                    <a:gd name="T47" fmla="*/ 3169 h 3246"/>
                                    <a:gd name="T48" fmla="*/ 1925 w 3246"/>
                                    <a:gd name="T49" fmla="*/ 3218 h 3246"/>
                                    <a:gd name="T50" fmla="*/ 1725 w 3246"/>
                                    <a:gd name="T51" fmla="*/ 3243 h 3246"/>
                                    <a:gd name="T52" fmla="*/ 1521 w 3246"/>
                                    <a:gd name="T53" fmla="*/ 3243 h 3246"/>
                                    <a:gd name="T54" fmla="*/ 1320 w 3246"/>
                                    <a:gd name="T55" fmla="*/ 3218 h 3246"/>
                                    <a:gd name="T56" fmla="*/ 1129 w 3246"/>
                                    <a:gd name="T57" fmla="*/ 3169 h 3246"/>
                                    <a:gd name="T58" fmla="*/ 947 w 3246"/>
                                    <a:gd name="T59" fmla="*/ 3099 h 3246"/>
                                    <a:gd name="T60" fmla="*/ 776 w 3246"/>
                                    <a:gd name="T61" fmla="*/ 3008 h 3246"/>
                                    <a:gd name="T62" fmla="*/ 618 w 3246"/>
                                    <a:gd name="T63" fmla="*/ 2898 h 3246"/>
                                    <a:gd name="T64" fmla="*/ 475 w 3246"/>
                                    <a:gd name="T65" fmla="*/ 2771 h 3246"/>
                                    <a:gd name="T66" fmla="*/ 348 w 3246"/>
                                    <a:gd name="T67" fmla="*/ 2628 h 3246"/>
                                    <a:gd name="T68" fmla="*/ 238 w 3246"/>
                                    <a:gd name="T69" fmla="*/ 2470 h 3246"/>
                                    <a:gd name="T70" fmla="*/ 147 w 3246"/>
                                    <a:gd name="T71" fmla="*/ 2299 h 3246"/>
                                    <a:gd name="T72" fmla="*/ 77 w 3246"/>
                                    <a:gd name="T73" fmla="*/ 2117 h 3246"/>
                                    <a:gd name="T74" fmla="*/ 28 w 3246"/>
                                    <a:gd name="T75" fmla="*/ 1926 h 3246"/>
                                    <a:gd name="T76" fmla="*/ 3 w 3246"/>
                                    <a:gd name="T77" fmla="*/ 1725 h 3246"/>
                                    <a:gd name="T78" fmla="*/ 3 w 3246"/>
                                    <a:gd name="T79" fmla="*/ 1521 h 3246"/>
                                    <a:gd name="T80" fmla="*/ 28 w 3246"/>
                                    <a:gd name="T81" fmla="*/ 1321 h 3246"/>
                                    <a:gd name="T82" fmla="*/ 77 w 3246"/>
                                    <a:gd name="T83" fmla="*/ 1129 h 3246"/>
                                    <a:gd name="T84" fmla="*/ 147 w 3246"/>
                                    <a:gd name="T85" fmla="*/ 947 h 3246"/>
                                    <a:gd name="T86" fmla="*/ 238 w 3246"/>
                                    <a:gd name="T87" fmla="*/ 777 h 3246"/>
                                    <a:gd name="T88" fmla="*/ 348 w 3246"/>
                                    <a:gd name="T89" fmla="*/ 618 h 3246"/>
                                    <a:gd name="T90" fmla="*/ 475 w 3246"/>
                                    <a:gd name="T91" fmla="*/ 475 h 3246"/>
                                    <a:gd name="T92" fmla="*/ 618 w 3246"/>
                                    <a:gd name="T93" fmla="*/ 348 h 3246"/>
                                    <a:gd name="T94" fmla="*/ 776 w 3246"/>
                                    <a:gd name="T95" fmla="*/ 239 h 3246"/>
                                    <a:gd name="T96" fmla="*/ 947 w 3246"/>
                                    <a:gd name="T97" fmla="*/ 147 h 3246"/>
                                    <a:gd name="T98" fmla="*/ 1129 w 3246"/>
                                    <a:gd name="T99" fmla="*/ 77 h 3246"/>
                                    <a:gd name="T100" fmla="*/ 1320 w 3246"/>
                                    <a:gd name="T101" fmla="*/ 28 h 3246"/>
                                    <a:gd name="T102" fmla="*/ 1521 w 3246"/>
                                    <a:gd name="T103" fmla="*/ 3 h 324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</a:cxnLst>
                                  <a:rect l="0" t="0" r="r" b="b"/>
                                  <a:pathLst>
                                    <a:path w="3246" h="3246">
                                      <a:moveTo>
                                        <a:pt x="1623" y="0"/>
                                      </a:moveTo>
                                      <a:lnTo>
                                        <a:pt x="1725" y="3"/>
                                      </a:lnTo>
                                      <a:lnTo>
                                        <a:pt x="1826" y="13"/>
                                      </a:lnTo>
                                      <a:lnTo>
                                        <a:pt x="1925" y="28"/>
                                      </a:lnTo>
                                      <a:lnTo>
                                        <a:pt x="2023" y="49"/>
                                      </a:lnTo>
                                      <a:lnTo>
                                        <a:pt x="2117" y="77"/>
                                      </a:lnTo>
                                      <a:lnTo>
                                        <a:pt x="2210" y="109"/>
                                      </a:lnTo>
                                      <a:lnTo>
                                        <a:pt x="2299" y="147"/>
                                      </a:lnTo>
                                      <a:lnTo>
                                        <a:pt x="2386" y="190"/>
                                      </a:lnTo>
                                      <a:lnTo>
                                        <a:pt x="2469" y="239"/>
                                      </a:lnTo>
                                      <a:lnTo>
                                        <a:pt x="2551" y="291"/>
                                      </a:lnTo>
                                      <a:lnTo>
                                        <a:pt x="2628" y="348"/>
                                      </a:lnTo>
                                      <a:lnTo>
                                        <a:pt x="2701" y="410"/>
                                      </a:lnTo>
                                      <a:lnTo>
                                        <a:pt x="2771" y="475"/>
                                      </a:lnTo>
                                      <a:lnTo>
                                        <a:pt x="2836" y="545"/>
                                      </a:lnTo>
                                      <a:lnTo>
                                        <a:pt x="2898" y="618"/>
                                      </a:lnTo>
                                      <a:lnTo>
                                        <a:pt x="2955" y="695"/>
                                      </a:lnTo>
                                      <a:lnTo>
                                        <a:pt x="3007" y="777"/>
                                      </a:lnTo>
                                      <a:lnTo>
                                        <a:pt x="3056" y="860"/>
                                      </a:lnTo>
                                      <a:lnTo>
                                        <a:pt x="3099" y="947"/>
                                      </a:lnTo>
                                      <a:lnTo>
                                        <a:pt x="3137" y="1036"/>
                                      </a:lnTo>
                                      <a:lnTo>
                                        <a:pt x="3169" y="1129"/>
                                      </a:lnTo>
                                      <a:lnTo>
                                        <a:pt x="3197" y="1223"/>
                                      </a:lnTo>
                                      <a:lnTo>
                                        <a:pt x="3218" y="1321"/>
                                      </a:lnTo>
                                      <a:lnTo>
                                        <a:pt x="3233" y="1420"/>
                                      </a:lnTo>
                                      <a:lnTo>
                                        <a:pt x="3243" y="1521"/>
                                      </a:lnTo>
                                      <a:lnTo>
                                        <a:pt x="3246" y="1623"/>
                                      </a:lnTo>
                                      <a:lnTo>
                                        <a:pt x="3243" y="1725"/>
                                      </a:lnTo>
                                      <a:lnTo>
                                        <a:pt x="3233" y="1826"/>
                                      </a:lnTo>
                                      <a:lnTo>
                                        <a:pt x="3218" y="1926"/>
                                      </a:lnTo>
                                      <a:lnTo>
                                        <a:pt x="3197" y="2023"/>
                                      </a:lnTo>
                                      <a:lnTo>
                                        <a:pt x="3169" y="2117"/>
                                      </a:lnTo>
                                      <a:lnTo>
                                        <a:pt x="3137" y="2210"/>
                                      </a:lnTo>
                                      <a:lnTo>
                                        <a:pt x="3099" y="2299"/>
                                      </a:lnTo>
                                      <a:lnTo>
                                        <a:pt x="3056" y="2386"/>
                                      </a:lnTo>
                                      <a:lnTo>
                                        <a:pt x="3007" y="2470"/>
                                      </a:lnTo>
                                      <a:lnTo>
                                        <a:pt x="2955" y="2551"/>
                                      </a:lnTo>
                                      <a:lnTo>
                                        <a:pt x="2898" y="2628"/>
                                      </a:lnTo>
                                      <a:lnTo>
                                        <a:pt x="2836" y="2701"/>
                                      </a:lnTo>
                                      <a:lnTo>
                                        <a:pt x="2771" y="2771"/>
                                      </a:lnTo>
                                      <a:lnTo>
                                        <a:pt x="2701" y="2836"/>
                                      </a:lnTo>
                                      <a:lnTo>
                                        <a:pt x="2628" y="2898"/>
                                      </a:lnTo>
                                      <a:lnTo>
                                        <a:pt x="2551" y="2955"/>
                                      </a:lnTo>
                                      <a:lnTo>
                                        <a:pt x="2469" y="3008"/>
                                      </a:lnTo>
                                      <a:lnTo>
                                        <a:pt x="2386" y="3056"/>
                                      </a:lnTo>
                                      <a:lnTo>
                                        <a:pt x="2299" y="3099"/>
                                      </a:lnTo>
                                      <a:lnTo>
                                        <a:pt x="2210" y="3137"/>
                                      </a:lnTo>
                                      <a:lnTo>
                                        <a:pt x="2117" y="3169"/>
                                      </a:lnTo>
                                      <a:lnTo>
                                        <a:pt x="2023" y="3197"/>
                                      </a:lnTo>
                                      <a:lnTo>
                                        <a:pt x="1925" y="3218"/>
                                      </a:lnTo>
                                      <a:lnTo>
                                        <a:pt x="1826" y="3233"/>
                                      </a:lnTo>
                                      <a:lnTo>
                                        <a:pt x="1725" y="3243"/>
                                      </a:lnTo>
                                      <a:lnTo>
                                        <a:pt x="1623" y="3246"/>
                                      </a:lnTo>
                                      <a:lnTo>
                                        <a:pt x="1521" y="3243"/>
                                      </a:lnTo>
                                      <a:lnTo>
                                        <a:pt x="1420" y="3233"/>
                                      </a:lnTo>
                                      <a:lnTo>
                                        <a:pt x="1320" y="3218"/>
                                      </a:lnTo>
                                      <a:lnTo>
                                        <a:pt x="1223" y="3197"/>
                                      </a:lnTo>
                                      <a:lnTo>
                                        <a:pt x="1129" y="3169"/>
                                      </a:lnTo>
                                      <a:lnTo>
                                        <a:pt x="1036" y="3137"/>
                                      </a:lnTo>
                                      <a:lnTo>
                                        <a:pt x="947" y="3099"/>
                                      </a:lnTo>
                                      <a:lnTo>
                                        <a:pt x="860" y="3056"/>
                                      </a:lnTo>
                                      <a:lnTo>
                                        <a:pt x="776" y="3008"/>
                                      </a:lnTo>
                                      <a:lnTo>
                                        <a:pt x="695" y="2955"/>
                                      </a:lnTo>
                                      <a:lnTo>
                                        <a:pt x="618" y="2898"/>
                                      </a:lnTo>
                                      <a:lnTo>
                                        <a:pt x="545" y="2836"/>
                                      </a:lnTo>
                                      <a:lnTo>
                                        <a:pt x="475" y="2771"/>
                                      </a:lnTo>
                                      <a:lnTo>
                                        <a:pt x="410" y="2701"/>
                                      </a:lnTo>
                                      <a:lnTo>
                                        <a:pt x="348" y="2628"/>
                                      </a:lnTo>
                                      <a:lnTo>
                                        <a:pt x="291" y="2551"/>
                                      </a:lnTo>
                                      <a:lnTo>
                                        <a:pt x="238" y="2470"/>
                                      </a:lnTo>
                                      <a:lnTo>
                                        <a:pt x="190" y="2386"/>
                                      </a:lnTo>
                                      <a:lnTo>
                                        <a:pt x="147" y="2299"/>
                                      </a:lnTo>
                                      <a:lnTo>
                                        <a:pt x="109" y="2210"/>
                                      </a:lnTo>
                                      <a:lnTo>
                                        <a:pt x="77" y="2117"/>
                                      </a:lnTo>
                                      <a:lnTo>
                                        <a:pt x="49" y="2023"/>
                                      </a:lnTo>
                                      <a:lnTo>
                                        <a:pt x="28" y="1926"/>
                                      </a:lnTo>
                                      <a:lnTo>
                                        <a:pt x="13" y="1826"/>
                                      </a:lnTo>
                                      <a:lnTo>
                                        <a:pt x="3" y="1725"/>
                                      </a:lnTo>
                                      <a:lnTo>
                                        <a:pt x="0" y="1623"/>
                                      </a:lnTo>
                                      <a:lnTo>
                                        <a:pt x="3" y="1521"/>
                                      </a:lnTo>
                                      <a:lnTo>
                                        <a:pt x="13" y="1420"/>
                                      </a:lnTo>
                                      <a:lnTo>
                                        <a:pt x="28" y="1321"/>
                                      </a:lnTo>
                                      <a:lnTo>
                                        <a:pt x="49" y="1223"/>
                                      </a:lnTo>
                                      <a:lnTo>
                                        <a:pt x="77" y="1129"/>
                                      </a:lnTo>
                                      <a:lnTo>
                                        <a:pt x="109" y="1036"/>
                                      </a:lnTo>
                                      <a:lnTo>
                                        <a:pt x="147" y="947"/>
                                      </a:lnTo>
                                      <a:lnTo>
                                        <a:pt x="190" y="860"/>
                                      </a:lnTo>
                                      <a:lnTo>
                                        <a:pt x="238" y="777"/>
                                      </a:lnTo>
                                      <a:lnTo>
                                        <a:pt x="291" y="695"/>
                                      </a:lnTo>
                                      <a:lnTo>
                                        <a:pt x="348" y="618"/>
                                      </a:lnTo>
                                      <a:lnTo>
                                        <a:pt x="410" y="545"/>
                                      </a:lnTo>
                                      <a:lnTo>
                                        <a:pt x="475" y="475"/>
                                      </a:lnTo>
                                      <a:lnTo>
                                        <a:pt x="545" y="410"/>
                                      </a:lnTo>
                                      <a:lnTo>
                                        <a:pt x="618" y="348"/>
                                      </a:lnTo>
                                      <a:lnTo>
                                        <a:pt x="695" y="291"/>
                                      </a:lnTo>
                                      <a:lnTo>
                                        <a:pt x="776" y="239"/>
                                      </a:lnTo>
                                      <a:lnTo>
                                        <a:pt x="860" y="190"/>
                                      </a:lnTo>
                                      <a:lnTo>
                                        <a:pt x="947" y="147"/>
                                      </a:lnTo>
                                      <a:lnTo>
                                        <a:pt x="1036" y="109"/>
                                      </a:lnTo>
                                      <a:lnTo>
                                        <a:pt x="1129" y="77"/>
                                      </a:lnTo>
                                      <a:lnTo>
                                        <a:pt x="1223" y="49"/>
                                      </a:lnTo>
                                      <a:lnTo>
                                        <a:pt x="1320" y="28"/>
                                      </a:lnTo>
                                      <a:lnTo>
                                        <a:pt x="1420" y="13"/>
                                      </a:lnTo>
                                      <a:lnTo>
                                        <a:pt x="1521" y="3"/>
                                      </a:lnTo>
                                      <a:lnTo>
                                        <a:pt x="162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>
                                  <a:headEnd/>
                                  <a:tailEnd/>
                                </a:ln>
                              </wps:spPr>
                              <wps:style>
                                <a:lnRef idx="1">
                                  <a:schemeClr val="accent5"/>
                                </a:lnRef>
                                <a:fillRef idx="2">
                                  <a:schemeClr val="accent5"/>
                                </a:fillRef>
                                <a:effectRef idx="1">
                                  <a:schemeClr val="accent5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6" name="Skills icon symbol part 1" descr="Skills icon symbol part 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9" y="111"/>
                                  <a:ext cx="4" cy="4"/>
                                </a:xfrm>
                                <a:custGeom>
                                  <a:avLst/>
                                  <a:gdLst>
                                    <a:gd name="T0" fmla="*/ 35 w 70"/>
                                    <a:gd name="T1" fmla="*/ 0 h 70"/>
                                    <a:gd name="T2" fmla="*/ 49 w 70"/>
                                    <a:gd name="T3" fmla="*/ 2 h 70"/>
                                    <a:gd name="T4" fmla="*/ 60 w 70"/>
                                    <a:gd name="T5" fmla="*/ 10 h 70"/>
                                    <a:gd name="T6" fmla="*/ 67 w 70"/>
                                    <a:gd name="T7" fmla="*/ 21 h 70"/>
                                    <a:gd name="T8" fmla="*/ 70 w 70"/>
                                    <a:gd name="T9" fmla="*/ 35 h 70"/>
                                    <a:gd name="T10" fmla="*/ 67 w 70"/>
                                    <a:gd name="T11" fmla="*/ 48 h 70"/>
                                    <a:gd name="T12" fmla="*/ 60 w 70"/>
                                    <a:gd name="T13" fmla="*/ 60 h 70"/>
                                    <a:gd name="T14" fmla="*/ 49 w 70"/>
                                    <a:gd name="T15" fmla="*/ 67 h 70"/>
                                    <a:gd name="T16" fmla="*/ 35 w 70"/>
                                    <a:gd name="T17" fmla="*/ 70 h 70"/>
                                    <a:gd name="T18" fmla="*/ 21 w 70"/>
                                    <a:gd name="T19" fmla="*/ 67 h 70"/>
                                    <a:gd name="T20" fmla="*/ 10 w 70"/>
                                    <a:gd name="T21" fmla="*/ 60 h 70"/>
                                    <a:gd name="T22" fmla="*/ 3 w 70"/>
                                    <a:gd name="T23" fmla="*/ 48 h 70"/>
                                    <a:gd name="T24" fmla="*/ 0 w 70"/>
                                    <a:gd name="T25" fmla="*/ 35 h 70"/>
                                    <a:gd name="T26" fmla="*/ 3 w 70"/>
                                    <a:gd name="T27" fmla="*/ 21 h 70"/>
                                    <a:gd name="T28" fmla="*/ 10 w 70"/>
                                    <a:gd name="T29" fmla="*/ 10 h 70"/>
                                    <a:gd name="T30" fmla="*/ 21 w 70"/>
                                    <a:gd name="T31" fmla="*/ 2 h 70"/>
                                    <a:gd name="T32" fmla="*/ 35 w 70"/>
                                    <a:gd name="T33" fmla="*/ 0 h 7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70" h="70">
                                      <a:moveTo>
                                        <a:pt x="35" y="0"/>
                                      </a:moveTo>
                                      <a:lnTo>
                                        <a:pt x="49" y="2"/>
                                      </a:lnTo>
                                      <a:lnTo>
                                        <a:pt x="60" y="10"/>
                                      </a:lnTo>
                                      <a:lnTo>
                                        <a:pt x="67" y="21"/>
                                      </a:lnTo>
                                      <a:lnTo>
                                        <a:pt x="70" y="35"/>
                                      </a:lnTo>
                                      <a:lnTo>
                                        <a:pt x="67" y="48"/>
                                      </a:lnTo>
                                      <a:lnTo>
                                        <a:pt x="60" y="60"/>
                                      </a:lnTo>
                                      <a:lnTo>
                                        <a:pt x="49" y="67"/>
                                      </a:lnTo>
                                      <a:lnTo>
                                        <a:pt x="35" y="70"/>
                                      </a:lnTo>
                                      <a:lnTo>
                                        <a:pt x="21" y="67"/>
                                      </a:lnTo>
                                      <a:lnTo>
                                        <a:pt x="10" y="60"/>
                                      </a:lnTo>
                                      <a:lnTo>
                                        <a:pt x="3" y="48"/>
                                      </a:lnTo>
                                      <a:lnTo>
                                        <a:pt x="0" y="35"/>
                                      </a:lnTo>
                                      <a:lnTo>
                                        <a:pt x="3" y="21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21" y="2"/>
                                      </a:lnTo>
                                      <a:lnTo>
                                        <a:pt x="3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>
                                  <a:headEnd/>
                                  <a:tailEnd/>
                                </a:ln>
                              </wps:spPr>
                              <wps:style>
                                <a:lnRef idx="1">
                                  <a:schemeClr val="accent5"/>
                                </a:lnRef>
                                <a:fillRef idx="2">
                                  <a:schemeClr val="accent5"/>
                                </a:fillRef>
                                <a:effectRef idx="1">
                                  <a:schemeClr val="accent5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43" name="Skills icon symbol part 2" descr="Skills icon symbol part 2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49" y="51"/>
                                  <a:ext cx="72" cy="71"/>
                                </a:xfrm>
                                <a:custGeom>
                                  <a:avLst/>
                                  <a:gdLst>
                                    <a:gd name="T0" fmla="*/ 424 w 1362"/>
                                    <a:gd name="T1" fmla="*/ 155 h 1356"/>
                                    <a:gd name="T2" fmla="*/ 465 w 1362"/>
                                    <a:gd name="T3" fmla="*/ 229 h 1356"/>
                                    <a:gd name="T4" fmla="*/ 461 w 1362"/>
                                    <a:gd name="T5" fmla="*/ 296 h 1356"/>
                                    <a:gd name="T6" fmla="*/ 417 w 1362"/>
                                    <a:gd name="T7" fmla="*/ 366 h 1356"/>
                                    <a:gd name="T8" fmla="*/ 342 w 1362"/>
                                    <a:gd name="T9" fmla="*/ 439 h 1356"/>
                                    <a:gd name="T10" fmla="*/ 256 w 1362"/>
                                    <a:gd name="T11" fmla="*/ 470 h 1356"/>
                                    <a:gd name="T12" fmla="*/ 188 w 1362"/>
                                    <a:gd name="T13" fmla="*/ 452 h 1356"/>
                                    <a:gd name="T14" fmla="*/ 136 w 1362"/>
                                    <a:gd name="T15" fmla="*/ 416 h 1356"/>
                                    <a:gd name="T16" fmla="*/ 76 w 1362"/>
                                    <a:gd name="T17" fmla="*/ 383 h 1356"/>
                                    <a:gd name="T18" fmla="*/ 121 w 1362"/>
                                    <a:gd name="T19" fmla="*/ 471 h 1356"/>
                                    <a:gd name="T20" fmla="*/ 198 w 1362"/>
                                    <a:gd name="T21" fmla="*/ 534 h 1356"/>
                                    <a:gd name="T22" fmla="*/ 301 w 1362"/>
                                    <a:gd name="T23" fmla="*/ 558 h 1356"/>
                                    <a:gd name="T24" fmla="*/ 415 w 1362"/>
                                    <a:gd name="T25" fmla="*/ 601 h 1356"/>
                                    <a:gd name="T26" fmla="*/ 517 w 1362"/>
                                    <a:gd name="T27" fmla="*/ 681 h 1356"/>
                                    <a:gd name="T28" fmla="*/ 1026 w 1362"/>
                                    <a:gd name="T29" fmla="*/ 1189 h 1356"/>
                                    <a:gd name="T30" fmla="*/ 1113 w 1362"/>
                                    <a:gd name="T31" fmla="*/ 1267 h 1356"/>
                                    <a:gd name="T32" fmla="*/ 1175 w 1362"/>
                                    <a:gd name="T33" fmla="*/ 1288 h 1356"/>
                                    <a:gd name="T34" fmla="*/ 1245 w 1362"/>
                                    <a:gd name="T35" fmla="*/ 1260 h 1356"/>
                                    <a:gd name="T36" fmla="*/ 1282 w 1362"/>
                                    <a:gd name="T37" fmla="*/ 1219 h 1356"/>
                                    <a:gd name="T38" fmla="*/ 1292 w 1362"/>
                                    <a:gd name="T39" fmla="*/ 1156 h 1356"/>
                                    <a:gd name="T40" fmla="*/ 1249 w 1362"/>
                                    <a:gd name="T41" fmla="*/ 1082 h 1356"/>
                                    <a:gd name="T42" fmla="*/ 804 w 1362"/>
                                    <a:gd name="T43" fmla="*/ 635 h 1356"/>
                                    <a:gd name="T44" fmla="*/ 609 w 1362"/>
                                    <a:gd name="T45" fmla="*/ 428 h 1356"/>
                                    <a:gd name="T46" fmla="*/ 570 w 1362"/>
                                    <a:gd name="T47" fmla="*/ 334 h 1356"/>
                                    <a:gd name="T48" fmla="*/ 553 w 1362"/>
                                    <a:gd name="T49" fmla="*/ 228 h 1356"/>
                                    <a:gd name="T50" fmla="*/ 500 w 1362"/>
                                    <a:gd name="T51" fmla="*/ 139 h 1356"/>
                                    <a:gd name="T52" fmla="*/ 412 w 1362"/>
                                    <a:gd name="T53" fmla="*/ 83 h 1356"/>
                                    <a:gd name="T54" fmla="*/ 327 w 1362"/>
                                    <a:gd name="T55" fmla="*/ 0 h 1356"/>
                                    <a:gd name="T56" fmla="*/ 445 w 1362"/>
                                    <a:gd name="T57" fmla="*/ 22 h 1356"/>
                                    <a:gd name="T58" fmla="*/ 541 w 1362"/>
                                    <a:gd name="T59" fmla="*/ 84 h 1356"/>
                                    <a:gd name="T60" fmla="*/ 607 w 1362"/>
                                    <a:gd name="T61" fmla="*/ 179 h 1356"/>
                                    <a:gd name="T62" fmla="*/ 633 w 1362"/>
                                    <a:gd name="T63" fmla="*/ 298 h 1356"/>
                                    <a:gd name="T64" fmla="*/ 652 w 1362"/>
                                    <a:gd name="T65" fmla="*/ 367 h 1356"/>
                                    <a:gd name="T66" fmla="*/ 693 w 1362"/>
                                    <a:gd name="T67" fmla="*/ 426 h 1356"/>
                                    <a:gd name="T68" fmla="*/ 1298 w 1362"/>
                                    <a:gd name="T69" fmla="*/ 1035 h 1356"/>
                                    <a:gd name="T70" fmla="*/ 1353 w 1362"/>
                                    <a:gd name="T71" fmla="*/ 1122 h 1356"/>
                                    <a:gd name="T72" fmla="*/ 1357 w 1362"/>
                                    <a:gd name="T73" fmla="*/ 1211 h 1356"/>
                                    <a:gd name="T74" fmla="*/ 1312 w 1362"/>
                                    <a:gd name="T75" fmla="*/ 1291 h 1356"/>
                                    <a:gd name="T76" fmla="*/ 1231 w 1362"/>
                                    <a:gd name="T77" fmla="*/ 1345 h 1356"/>
                                    <a:gd name="T78" fmla="*/ 1145 w 1362"/>
                                    <a:gd name="T79" fmla="*/ 1353 h 1356"/>
                                    <a:gd name="T80" fmla="*/ 1052 w 1362"/>
                                    <a:gd name="T81" fmla="*/ 1306 h 1356"/>
                                    <a:gd name="T82" fmla="*/ 651 w 1362"/>
                                    <a:gd name="T83" fmla="*/ 914 h 1356"/>
                                    <a:gd name="T84" fmla="*/ 413 w 1362"/>
                                    <a:gd name="T85" fmla="*/ 681 h 1356"/>
                                    <a:gd name="T86" fmla="*/ 323 w 1362"/>
                                    <a:gd name="T87" fmla="*/ 634 h 1356"/>
                                    <a:gd name="T88" fmla="*/ 214 w 1362"/>
                                    <a:gd name="T89" fmla="*/ 611 h 1356"/>
                                    <a:gd name="T90" fmla="*/ 114 w 1362"/>
                                    <a:gd name="T91" fmla="*/ 560 h 1356"/>
                                    <a:gd name="T92" fmla="*/ 41 w 1362"/>
                                    <a:gd name="T93" fmla="*/ 474 h 1356"/>
                                    <a:gd name="T94" fmla="*/ 4 w 1362"/>
                                    <a:gd name="T95" fmla="*/ 366 h 1356"/>
                                    <a:gd name="T96" fmla="*/ 9 w 1362"/>
                                    <a:gd name="T97" fmla="*/ 250 h 1356"/>
                                    <a:gd name="T98" fmla="*/ 121 w 1362"/>
                                    <a:gd name="T99" fmla="*/ 307 h 1356"/>
                                    <a:gd name="T100" fmla="*/ 206 w 1362"/>
                                    <a:gd name="T101" fmla="*/ 385 h 1356"/>
                                    <a:gd name="T102" fmla="*/ 256 w 1362"/>
                                    <a:gd name="T103" fmla="*/ 402 h 1356"/>
                                    <a:gd name="T104" fmla="*/ 306 w 1362"/>
                                    <a:gd name="T105" fmla="*/ 383 h 1356"/>
                                    <a:gd name="T106" fmla="*/ 363 w 1362"/>
                                    <a:gd name="T107" fmla="*/ 325 h 1356"/>
                                    <a:gd name="T108" fmla="*/ 396 w 1362"/>
                                    <a:gd name="T109" fmla="*/ 276 h 1356"/>
                                    <a:gd name="T110" fmla="*/ 397 w 1362"/>
                                    <a:gd name="T111" fmla="*/ 236 h 1356"/>
                                    <a:gd name="T112" fmla="*/ 368 w 1362"/>
                                    <a:gd name="T113" fmla="*/ 192 h 1356"/>
                                    <a:gd name="T114" fmla="*/ 254 w 1362"/>
                                    <a:gd name="T115" fmla="*/ 75 h 1356"/>
                                    <a:gd name="T116" fmla="*/ 287 w 1362"/>
                                    <a:gd name="T117" fmla="*/ 3 h 135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</a:cxnLst>
                                  <a:rect l="0" t="0" r="r" b="b"/>
                                  <a:pathLst>
                                    <a:path w="1362" h="1356">
                                      <a:moveTo>
                                        <a:pt x="342" y="68"/>
                                      </a:moveTo>
                                      <a:lnTo>
                                        <a:pt x="400" y="128"/>
                                      </a:lnTo>
                                      <a:lnTo>
                                        <a:pt x="424" y="155"/>
                                      </a:lnTo>
                                      <a:lnTo>
                                        <a:pt x="444" y="181"/>
                                      </a:lnTo>
                                      <a:lnTo>
                                        <a:pt x="457" y="205"/>
                                      </a:lnTo>
                                      <a:lnTo>
                                        <a:pt x="465" y="229"/>
                                      </a:lnTo>
                                      <a:lnTo>
                                        <a:pt x="468" y="252"/>
                                      </a:lnTo>
                                      <a:lnTo>
                                        <a:pt x="467" y="274"/>
                                      </a:lnTo>
                                      <a:lnTo>
                                        <a:pt x="461" y="296"/>
                                      </a:lnTo>
                                      <a:lnTo>
                                        <a:pt x="450" y="319"/>
                                      </a:lnTo>
                                      <a:lnTo>
                                        <a:pt x="435" y="341"/>
                                      </a:lnTo>
                                      <a:lnTo>
                                        <a:pt x="417" y="366"/>
                                      </a:lnTo>
                                      <a:lnTo>
                                        <a:pt x="395" y="390"/>
                                      </a:lnTo>
                                      <a:lnTo>
                                        <a:pt x="370" y="416"/>
                                      </a:lnTo>
                                      <a:lnTo>
                                        <a:pt x="342" y="439"/>
                                      </a:lnTo>
                                      <a:lnTo>
                                        <a:pt x="314" y="456"/>
                                      </a:lnTo>
                                      <a:lnTo>
                                        <a:pt x="285" y="466"/>
                                      </a:lnTo>
                                      <a:lnTo>
                                        <a:pt x="256" y="470"/>
                                      </a:lnTo>
                                      <a:lnTo>
                                        <a:pt x="232" y="467"/>
                                      </a:lnTo>
                                      <a:lnTo>
                                        <a:pt x="209" y="461"/>
                                      </a:lnTo>
                                      <a:lnTo>
                                        <a:pt x="188" y="452"/>
                                      </a:lnTo>
                                      <a:lnTo>
                                        <a:pt x="169" y="441"/>
                                      </a:lnTo>
                                      <a:lnTo>
                                        <a:pt x="151" y="429"/>
                                      </a:lnTo>
                                      <a:lnTo>
                                        <a:pt x="136" y="416"/>
                                      </a:lnTo>
                                      <a:lnTo>
                                        <a:pt x="122" y="403"/>
                                      </a:lnTo>
                                      <a:lnTo>
                                        <a:pt x="70" y="352"/>
                                      </a:lnTo>
                                      <a:lnTo>
                                        <a:pt x="76" y="383"/>
                                      </a:lnTo>
                                      <a:lnTo>
                                        <a:pt x="87" y="413"/>
                                      </a:lnTo>
                                      <a:lnTo>
                                        <a:pt x="101" y="442"/>
                                      </a:lnTo>
                                      <a:lnTo>
                                        <a:pt x="121" y="471"/>
                                      </a:lnTo>
                                      <a:lnTo>
                                        <a:pt x="144" y="496"/>
                                      </a:lnTo>
                                      <a:lnTo>
                                        <a:pt x="170" y="517"/>
                                      </a:lnTo>
                                      <a:lnTo>
                                        <a:pt x="198" y="534"/>
                                      </a:lnTo>
                                      <a:lnTo>
                                        <a:pt x="228" y="545"/>
                                      </a:lnTo>
                                      <a:lnTo>
                                        <a:pt x="259" y="552"/>
                                      </a:lnTo>
                                      <a:lnTo>
                                        <a:pt x="301" y="558"/>
                                      </a:lnTo>
                                      <a:lnTo>
                                        <a:pt x="341" y="569"/>
                                      </a:lnTo>
                                      <a:lnTo>
                                        <a:pt x="379" y="583"/>
                                      </a:lnTo>
                                      <a:lnTo>
                                        <a:pt x="415" y="601"/>
                                      </a:lnTo>
                                      <a:lnTo>
                                        <a:pt x="450" y="624"/>
                                      </a:lnTo>
                                      <a:lnTo>
                                        <a:pt x="484" y="650"/>
                                      </a:lnTo>
                                      <a:lnTo>
                                        <a:pt x="517" y="681"/>
                                      </a:lnTo>
                                      <a:lnTo>
                                        <a:pt x="685" y="852"/>
                                      </a:lnTo>
                                      <a:lnTo>
                                        <a:pt x="855" y="1022"/>
                                      </a:lnTo>
                                      <a:lnTo>
                                        <a:pt x="1026" y="1189"/>
                                      </a:lnTo>
                                      <a:lnTo>
                                        <a:pt x="1068" y="1230"/>
                                      </a:lnTo>
                                      <a:lnTo>
                                        <a:pt x="1091" y="1251"/>
                                      </a:lnTo>
                                      <a:lnTo>
                                        <a:pt x="1113" y="1267"/>
                                      </a:lnTo>
                                      <a:lnTo>
                                        <a:pt x="1135" y="1279"/>
                                      </a:lnTo>
                                      <a:lnTo>
                                        <a:pt x="1155" y="1286"/>
                                      </a:lnTo>
                                      <a:lnTo>
                                        <a:pt x="1175" y="1288"/>
                                      </a:lnTo>
                                      <a:lnTo>
                                        <a:pt x="1198" y="1285"/>
                                      </a:lnTo>
                                      <a:lnTo>
                                        <a:pt x="1221" y="1276"/>
                                      </a:lnTo>
                                      <a:lnTo>
                                        <a:pt x="1245" y="1260"/>
                                      </a:lnTo>
                                      <a:lnTo>
                                        <a:pt x="1258" y="1249"/>
                                      </a:lnTo>
                                      <a:lnTo>
                                        <a:pt x="1271" y="1235"/>
                                      </a:lnTo>
                                      <a:lnTo>
                                        <a:pt x="1282" y="1219"/>
                                      </a:lnTo>
                                      <a:lnTo>
                                        <a:pt x="1290" y="1201"/>
                                      </a:lnTo>
                                      <a:lnTo>
                                        <a:pt x="1294" y="1180"/>
                                      </a:lnTo>
                                      <a:lnTo>
                                        <a:pt x="1292" y="1156"/>
                                      </a:lnTo>
                                      <a:lnTo>
                                        <a:pt x="1284" y="1131"/>
                                      </a:lnTo>
                                      <a:lnTo>
                                        <a:pt x="1270" y="1106"/>
                                      </a:lnTo>
                                      <a:lnTo>
                                        <a:pt x="1249" y="1082"/>
                                      </a:lnTo>
                                      <a:lnTo>
                                        <a:pt x="1108" y="939"/>
                                      </a:lnTo>
                                      <a:lnTo>
                                        <a:pt x="965" y="796"/>
                                      </a:lnTo>
                                      <a:lnTo>
                                        <a:pt x="804" y="635"/>
                                      </a:lnTo>
                                      <a:lnTo>
                                        <a:pt x="645" y="473"/>
                                      </a:lnTo>
                                      <a:lnTo>
                                        <a:pt x="627" y="453"/>
                                      </a:lnTo>
                                      <a:lnTo>
                                        <a:pt x="609" y="428"/>
                                      </a:lnTo>
                                      <a:lnTo>
                                        <a:pt x="593" y="400"/>
                                      </a:lnTo>
                                      <a:lnTo>
                                        <a:pt x="579" y="369"/>
                                      </a:lnTo>
                                      <a:lnTo>
                                        <a:pt x="570" y="334"/>
                                      </a:lnTo>
                                      <a:lnTo>
                                        <a:pt x="566" y="300"/>
                                      </a:lnTo>
                                      <a:lnTo>
                                        <a:pt x="562" y="263"/>
                                      </a:lnTo>
                                      <a:lnTo>
                                        <a:pt x="553" y="228"/>
                                      </a:lnTo>
                                      <a:lnTo>
                                        <a:pt x="540" y="195"/>
                                      </a:lnTo>
                                      <a:lnTo>
                                        <a:pt x="522" y="165"/>
                                      </a:lnTo>
                                      <a:lnTo>
                                        <a:pt x="500" y="139"/>
                                      </a:lnTo>
                                      <a:lnTo>
                                        <a:pt x="474" y="116"/>
                                      </a:lnTo>
                                      <a:lnTo>
                                        <a:pt x="445" y="97"/>
                                      </a:lnTo>
                                      <a:lnTo>
                                        <a:pt x="412" y="83"/>
                                      </a:lnTo>
                                      <a:lnTo>
                                        <a:pt x="378" y="73"/>
                                      </a:lnTo>
                                      <a:lnTo>
                                        <a:pt x="342" y="68"/>
                                      </a:lnTo>
                                      <a:close/>
                                      <a:moveTo>
                                        <a:pt x="327" y="0"/>
                                      </a:moveTo>
                                      <a:lnTo>
                                        <a:pt x="368" y="3"/>
                                      </a:lnTo>
                                      <a:lnTo>
                                        <a:pt x="407" y="10"/>
                                      </a:lnTo>
                                      <a:lnTo>
                                        <a:pt x="445" y="22"/>
                                      </a:lnTo>
                                      <a:lnTo>
                                        <a:pt x="480" y="39"/>
                                      </a:lnTo>
                                      <a:lnTo>
                                        <a:pt x="512" y="60"/>
                                      </a:lnTo>
                                      <a:lnTo>
                                        <a:pt x="541" y="84"/>
                                      </a:lnTo>
                                      <a:lnTo>
                                        <a:pt x="567" y="112"/>
                                      </a:lnTo>
                                      <a:lnTo>
                                        <a:pt x="589" y="144"/>
                                      </a:lnTo>
                                      <a:lnTo>
                                        <a:pt x="607" y="179"/>
                                      </a:lnTo>
                                      <a:lnTo>
                                        <a:pt x="620" y="216"/>
                                      </a:lnTo>
                                      <a:lnTo>
                                        <a:pt x="629" y="256"/>
                                      </a:lnTo>
                                      <a:lnTo>
                                        <a:pt x="633" y="298"/>
                                      </a:lnTo>
                                      <a:lnTo>
                                        <a:pt x="636" y="321"/>
                                      </a:lnTo>
                                      <a:lnTo>
                                        <a:pt x="642" y="343"/>
                                      </a:lnTo>
                                      <a:lnTo>
                                        <a:pt x="652" y="367"/>
                                      </a:lnTo>
                                      <a:lnTo>
                                        <a:pt x="664" y="389"/>
                                      </a:lnTo>
                                      <a:lnTo>
                                        <a:pt x="678" y="409"/>
                                      </a:lnTo>
                                      <a:lnTo>
                                        <a:pt x="693" y="426"/>
                                      </a:lnTo>
                                      <a:lnTo>
                                        <a:pt x="894" y="629"/>
                                      </a:lnTo>
                                      <a:lnTo>
                                        <a:pt x="1097" y="831"/>
                                      </a:lnTo>
                                      <a:lnTo>
                                        <a:pt x="1298" y="1035"/>
                                      </a:lnTo>
                                      <a:lnTo>
                                        <a:pt x="1322" y="1063"/>
                                      </a:lnTo>
                                      <a:lnTo>
                                        <a:pt x="1341" y="1092"/>
                                      </a:lnTo>
                                      <a:lnTo>
                                        <a:pt x="1353" y="1122"/>
                                      </a:lnTo>
                                      <a:lnTo>
                                        <a:pt x="1360" y="1152"/>
                                      </a:lnTo>
                                      <a:lnTo>
                                        <a:pt x="1362" y="1182"/>
                                      </a:lnTo>
                                      <a:lnTo>
                                        <a:pt x="1357" y="1211"/>
                                      </a:lnTo>
                                      <a:lnTo>
                                        <a:pt x="1348" y="1239"/>
                                      </a:lnTo>
                                      <a:lnTo>
                                        <a:pt x="1332" y="1265"/>
                                      </a:lnTo>
                                      <a:lnTo>
                                        <a:pt x="1312" y="1291"/>
                                      </a:lnTo>
                                      <a:lnTo>
                                        <a:pt x="1286" y="1314"/>
                                      </a:lnTo>
                                      <a:lnTo>
                                        <a:pt x="1259" y="1332"/>
                                      </a:lnTo>
                                      <a:lnTo>
                                        <a:pt x="1231" y="1345"/>
                                      </a:lnTo>
                                      <a:lnTo>
                                        <a:pt x="1203" y="1353"/>
                                      </a:lnTo>
                                      <a:lnTo>
                                        <a:pt x="1175" y="1356"/>
                                      </a:lnTo>
                                      <a:lnTo>
                                        <a:pt x="1145" y="1353"/>
                                      </a:lnTo>
                                      <a:lnTo>
                                        <a:pt x="1114" y="1343"/>
                                      </a:lnTo>
                                      <a:lnTo>
                                        <a:pt x="1083" y="1328"/>
                                      </a:lnTo>
                                      <a:lnTo>
                                        <a:pt x="1052" y="1306"/>
                                      </a:lnTo>
                                      <a:lnTo>
                                        <a:pt x="1020" y="1278"/>
                                      </a:lnTo>
                                      <a:lnTo>
                                        <a:pt x="835" y="1097"/>
                                      </a:lnTo>
                                      <a:lnTo>
                                        <a:pt x="651" y="914"/>
                                      </a:lnTo>
                                      <a:lnTo>
                                        <a:pt x="468" y="729"/>
                                      </a:lnTo>
                                      <a:lnTo>
                                        <a:pt x="442" y="703"/>
                                      </a:lnTo>
                                      <a:lnTo>
                                        <a:pt x="413" y="681"/>
                                      </a:lnTo>
                                      <a:lnTo>
                                        <a:pt x="385" y="662"/>
                                      </a:lnTo>
                                      <a:lnTo>
                                        <a:pt x="355" y="646"/>
                                      </a:lnTo>
                                      <a:lnTo>
                                        <a:pt x="323" y="634"/>
                                      </a:lnTo>
                                      <a:lnTo>
                                        <a:pt x="289" y="625"/>
                                      </a:lnTo>
                                      <a:lnTo>
                                        <a:pt x="252" y="619"/>
                                      </a:lnTo>
                                      <a:lnTo>
                                        <a:pt x="214" y="611"/>
                                      </a:lnTo>
                                      <a:lnTo>
                                        <a:pt x="178" y="599"/>
                                      </a:lnTo>
                                      <a:lnTo>
                                        <a:pt x="145" y="581"/>
                                      </a:lnTo>
                                      <a:lnTo>
                                        <a:pt x="114" y="560"/>
                                      </a:lnTo>
                                      <a:lnTo>
                                        <a:pt x="86" y="534"/>
                                      </a:lnTo>
                                      <a:lnTo>
                                        <a:pt x="62" y="505"/>
                                      </a:lnTo>
                                      <a:lnTo>
                                        <a:pt x="41" y="474"/>
                                      </a:lnTo>
                                      <a:lnTo>
                                        <a:pt x="24" y="440"/>
                                      </a:lnTo>
                                      <a:lnTo>
                                        <a:pt x="12" y="404"/>
                                      </a:lnTo>
                                      <a:lnTo>
                                        <a:pt x="4" y="366"/>
                                      </a:lnTo>
                                      <a:lnTo>
                                        <a:pt x="0" y="327"/>
                                      </a:lnTo>
                                      <a:lnTo>
                                        <a:pt x="2" y="289"/>
                                      </a:lnTo>
                                      <a:lnTo>
                                        <a:pt x="9" y="250"/>
                                      </a:lnTo>
                                      <a:lnTo>
                                        <a:pt x="22" y="212"/>
                                      </a:lnTo>
                                      <a:lnTo>
                                        <a:pt x="72" y="260"/>
                                      </a:lnTo>
                                      <a:lnTo>
                                        <a:pt x="121" y="307"/>
                                      </a:lnTo>
                                      <a:lnTo>
                                        <a:pt x="169" y="353"/>
                                      </a:lnTo>
                                      <a:lnTo>
                                        <a:pt x="188" y="371"/>
                                      </a:lnTo>
                                      <a:lnTo>
                                        <a:pt x="206" y="385"/>
                                      </a:lnTo>
                                      <a:lnTo>
                                        <a:pt x="223" y="394"/>
                                      </a:lnTo>
                                      <a:lnTo>
                                        <a:pt x="240" y="400"/>
                                      </a:lnTo>
                                      <a:lnTo>
                                        <a:pt x="256" y="402"/>
                                      </a:lnTo>
                                      <a:lnTo>
                                        <a:pt x="272" y="400"/>
                                      </a:lnTo>
                                      <a:lnTo>
                                        <a:pt x="289" y="393"/>
                                      </a:lnTo>
                                      <a:lnTo>
                                        <a:pt x="306" y="383"/>
                                      </a:lnTo>
                                      <a:lnTo>
                                        <a:pt x="323" y="368"/>
                                      </a:lnTo>
                                      <a:lnTo>
                                        <a:pt x="345" y="344"/>
                                      </a:lnTo>
                                      <a:lnTo>
                                        <a:pt x="363" y="325"/>
                                      </a:lnTo>
                                      <a:lnTo>
                                        <a:pt x="378" y="307"/>
                                      </a:lnTo>
                                      <a:lnTo>
                                        <a:pt x="389" y="291"/>
                                      </a:lnTo>
                                      <a:lnTo>
                                        <a:pt x="396" y="276"/>
                                      </a:lnTo>
                                      <a:lnTo>
                                        <a:pt x="400" y="263"/>
                                      </a:lnTo>
                                      <a:lnTo>
                                        <a:pt x="400" y="249"/>
                                      </a:lnTo>
                                      <a:lnTo>
                                        <a:pt x="397" y="236"/>
                                      </a:lnTo>
                                      <a:lnTo>
                                        <a:pt x="391" y="222"/>
                                      </a:lnTo>
                                      <a:lnTo>
                                        <a:pt x="381" y="208"/>
                                      </a:lnTo>
                                      <a:lnTo>
                                        <a:pt x="368" y="192"/>
                                      </a:lnTo>
                                      <a:lnTo>
                                        <a:pt x="352" y="175"/>
                                      </a:lnTo>
                                      <a:lnTo>
                                        <a:pt x="303" y="125"/>
                                      </a:lnTo>
                                      <a:lnTo>
                                        <a:pt x="254" y="75"/>
                                      </a:lnTo>
                                      <a:lnTo>
                                        <a:pt x="204" y="23"/>
                                      </a:lnTo>
                                      <a:lnTo>
                                        <a:pt x="246" y="10"/>
                                      </a:lnTo>
                                      <a:lnTo>
                                        <a:pt x="287" y="3"/>
                                      </a:lnTo>
                                      <a:lnTo>
                                        <a:pt x="32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>
                                  <a:headEnd/>
                                  <a:tailEnd/>
                                </a:ln>
                              </wps:spPr>
                              <wps:style>
                                <a:lnRef idx="1">
                                  <a:schemeClr val="accent5"/>
                                </a:lnRef>
                                <a:fillRef idx="2">
                                  <a:schemeClr val="accent5"/>
                                </a:fillRef>
                                <a:effectRef idx="1">
                                  <a:schemeClr val="accent5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44" name="Skills icon symbol part 3" descr="Skills icon symbol part 3"/>
                              <wps:cNvSpPr>
                                <a:spLocks/>
                              </wps:cNvSpPr>
                              <wps:spPr bwMode="auto">
                                <a:xfrm>
                                  <a:off x="89" y="49"/>
                                  <a:ext cx="34" cy="34"/>
                                </a:xfrm>
                                <a:custGeom>
                                  <a:avLst/>
                                  <a:gdLst>
                                    <a:gd name="T0" fmla="*/ 480 w 640"/>
                                    <a:gd name="T1" fmla="*/ 3 h 662"/>
                                    <a:gd name="T2" fmla="*/ 536 w 640"/>
                                    <a:gd name="T3" fmla="*/ 22 h 662"/>
                                    <a:gd name="T4" fmla="*/ 586 w 640"/>
                                    <a:gd name="T5" fmla="*/ 58 h 662"/>
                                    <a:gd name="T6" fmla="*/ 621 w 640"/>
                                    <a:gd name="T7" fmla="*/ 104 h 662"/>
                                    <a:gd name="T8" fmla="*/ 638 w 640"/>
                                    <a:gd name="T9" fmla="*/ 156 h 662"/>
                                    <a:gd name="T10" fmla="*/ 638 w 640"/>
                                    <a:gd name="T11" fmla="*/ 211 h 662"/>
                                    <a:gd name="T12" fmla="*/ 622 w 640"/>
                                    <a:gd name="T13" fmla="*/ 266 h 662"/>
                                    <a:gd name="T14" fmla="*/ 588 w 640"/>
                                    <a:gd name="T15" fmla="*/ 316 h 662"/>
                                    <a:gd name="T16" fmla="*/ 561 w 640"/>
                                    <a:gd name="T17" fmla="*/ 344 h 662"/>
                                    <a:gd name="T18" fmla="*/ 526 w 640"/>
                                    <a:gd name="T19" fmla="*/ 380 h 662"/>
                                    <a:gd name="T20" fmla="*/ 485 w 640"/>
                                    <a:gd name="T21" fmla="*/ 422 h 662"/>
                                    <a:gd name="T22" fmla="*/ 441 w 640"/>
                                    <a:gd name="T23" fmla="*/ 466 h 662"/>
                                    <a:gd name="T24" fmla="*/ 395 w 640"/>
                                    <a:gd name="T25" fmla="*/ 510 h 662"/>
                                    <a:gd name="T26" fmla="*/ 351 w 640"/>
                                    <a:gd name="T27" fmla="*/ 553 h 662"/>
                                    <a:gd name="T28" fmla="*/ 311 w 640"/>
                                    <a:gd name="T29" fmla="*/ 591 h 662"/>
                                    <a:gd name="T30" fmla="*/ 277 w 640"/>
                                    <a:gd name="T31" fmla="*/ 624 h 662"/>
                                    <a:gd name="T32" fmla="*/ 252 w 640"/>
                                    <a:gd name="T33" fmla="*/ 647 h 662"/>
                                    <a:gd name="T34" fmla="*/ 239 w 640"/>
                                    <a:gd name="T35" fmla="*/ 660 h 662"/>
                                    <a:gd name="T36" fmla="*/ 182 w 640"/>
                                    <a:gd name="T37" fmla="*/ 610 h 662"/>
                                    <a:gd name="T38" fmla="*/ 189 w 640"/>
                                    <a:gd name="T39" fmla="*/ 604 h 662"/>
                                    <a:gd name="T40" fmla="*/ 208 w 640"/>
                                    <a:gd name="T41" fmla="*/ 585 h 662"/>
                                    <a:gd name="T42" fmla="*/ 239 w 640"/>
                                    <a:gd name="T43" fmla="*/ 557 h 662"/>
                                    <a:gd name="T44" fmla="*/ 276 w 640"/>
                                    <a:gd name="T45" fmla="*/ 521 h 662"/>
                                    <a:gd name="T46" fmla="*/ 318 w 640"/>
                                    <a:gd name="T47" fmla="*/ 481 h 662"/>
                                    <a:gd name="T48" fmla="*/ 363 w 640"/>
                                    <a:gd name="T49" fmla="*/ 437 h 662"/>
                                    <a:gd name="T50" fmla="*/ 408 w 640"/>
                                    <a:gd name="T51" fmla="*/ 392 h 662"/>
                                    <a:gd name="T52" fmla="*/ 451 w 640"/>
                                    <a:gd name="T53" fmla="*/ 349 h 662"/>
                                    <a:gd name="T54" fmla="*/ 489 w 640"/>
                                    <a:gd name="T55" fmla="*/ 311 h 662"/>
                                    <a:gd name="T56" fmla="*/ 520 w 640"/>
                                    <a:gd name="T57" fmla="*/ 279 h 662"/>
                                    <a:gd name="T58" fmla="*/ 549 w 640"/>
                                    <a:gd name="T59" fmla="*/ 244 h 662"/>
                                    <a:gd name="T60" fmla="*/ 565 w 640"/>
                                    <a:gd name="T61" fmla="*/ 198 h 662"/>
                                    <a:gd name="T62" fmla="*/ 560 w 640"/>
                                    <a:gd name="T63" fmla="*/ 152 h 662"/>
                                    <a:gd name="T64" fmla="*/ 534 w 640"/>
                                    <a:gd name="T65" fmla="*/ 112 h 662"/>
                                    <a:gd name="T66" fmla="*/ 503 w 640"/>
                                    <a:gd name="T67" fmla="*/ 89 h 662"/>
                                    <a:gd name="T68" fmla="*/ 466 w 640"/>
                                    <a:gd name="T69" fmla="*/ 76 h 662"/>
                                    <a:gd name="T70" fmla="*/ 428 w 640"/>
                                    <a:gd name="T71" fmla="*/ 75 h 662"/>
                                    <a:gd name="T72" fmla="*/ 391 w 640"/>
                                    <a:gd name="T73" fmla="*/ 90 h 662"/>
                                    <a:gd name="T74" fmla="*/ 360 w 640"/>
                                    <a:gd name="T75" fmla="*/ 119 h 662"/>
                                    <a:gd name="T76" fmla="*/ 325 w 640"/>
                                    <a:gd name="T77" fmla="*/ 158 h 662"/>
                                    <a:gd name="T78" fmla="*/ 284 w 640"/>
                                    <a:gd name="T79" fmla="*/ 206 h 662"/>
                                    <a:gd name="T80" fmla="*/ 239 w 640"/>
                                    <a:gd name="T81" fmla="*/ 260 h 662"/>
                                    <a:gd name="T82" fmla="*/ 193 w 640"/>
                                    <a:gd name="T83" fmla="*/ 315 h 662"/>
                                    <a:gd name="T84" fmla="*/ 150 w 640"/>
                                    <a:gd name="T85" fmla="*/ 369 h 662"/>
                                    <a:gd name="T86" fmla="*/ 112 w 640"/>
                                    <a:gd name="T87" fmla="*/ 417 h 662"/>
                                    <a:gd name="T88" fmla="*/ 82 w 640"/>
                                    <a:gd name="T89" fmla="*/ 454 h 662"/>
                                    <a:gd name="T90" fmla="*/ 61 w 640"/>
                                    <a:gd name="T91" fmla="*/ 478 h 662"/>
                                    <a:gd name="T92" fmla="*/ 7 w 640"/>
                                    <a:gd name="T93" fmla="*/ 416 h 662"/>
                                    <a:gd name="T94" fmla="*/ 30 w 640"/>
                                    <a:gd name="T95" fmla="*/ 388 h 662"/>
                                    <a:gd name="T96" fmla="*/ 61 w 640"/>
                                    <a:gd name="T97" fmla="*/ 350 h 662"/>
                                    <a:gd name="T98" fmla="*/ 100 w 640"/>
                                    <a:gd name="T99" fmla="*/ 305 h 662"/>
                                    <a:gd name="T100" fmla="*/ 142 w 640"/>
                                    <a:gd name="T101" fmla="*/ 254 h 662"/>
                                    <a:gd name="T102" fmla="*/ 186 w 640"/>
                                    <a:gd name="T103" fmla="*/ 201 h 662"/>
                                    <a:gd name="T104" fmla="*/ 230 w 640"/>
                                    <a:gd name="T105" fmla="*/ 151 h 662"/>
                                    <a:gd name="T106" fmla="*/ 271 w 640"/>
                                    <a:gd name="T107" fmla="*/ 104 h 662"/>
                                    <a:gd name="T108" fmla="*/ 307 w 640"/>
                                    <a:gd name="T109" fmla="*/ 66 h 662"/>
                                    <a:gd name="T110" fmla="*/ 344 w 640"/>
                                    <a:gd name="T111" fmla="*/ 32 h 662"/>
                                    <a:gd name="T112" fmla="*/ 395 w 640"/>
                                    <a:gd name="T113" fmla="*/ 7 h 662"/>
                                    <a:gd name="T114" fmla="*/ 451 w 640"/>
                                    <a:gd name="T115" fmla="*/ 0 h 66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640" h="662">
                                      <a:moveTo>
                                        <a:pt x="451" y="0"/>
                                      </a:moveTo>
                                      <a:lnTo>
                                        <a:pt x="480" y="3"/>
                                      </a:lnTo>
                                      <a:lnTo>
                                        <a:pt x="508" y="10"/>
                                      </a:lnTo>
                                      <a:lnTo>
                                        <a:pt x="536" y="22"/>
                                      </a:lnTo>
                                      <a:lnTo>
                                        <a:pt x="562" y="38"/>
                                      </a:lnTo>
                                      <a:lnTo>
                                        <a:pt x="586" y="58"/>
                                      </a:lnTo>
                                      <a:lnTo>
                                        <a:pt x="606" y="80"/>
                                      </a:lnTo>
                                      <a:lnTo>
                                        <a:pt x="621" y="104"/>
                                      </a:lnTo>
                                      <a:lnTo>
                                        <a:pt x="631" y="129"/>
                                      </a:lnTo>
                                      <a:lnTo>
                                        <a:pt x="638" y="156"/>
                                      </a:lnTo>
                                      <a:lnTo>
                                        <a:pt x="640" y="183"/>
                                      </a:lnTo>
                                      <a:lnTo>
                                        <a:pt x="638" y="211"/>
                                      </a:lnTo>
                                      <a:lnTo>
                                        <a:pt x="632" y="239"/>
                                      </a:lnTo>
                                      <a:lnTo>
                                        <a:pt x="622" y="266"/>
                                      </a:lnTo>
                                      <a:lnTo>
                                        <a:pt x="607" y="291"/>
                                      </a:lnTo>
                                      <a:lnTo>
                                        <a:pt x="588" y="316"/>
                                      </a:lnTo>
                                      <a:lnTo>
                                        <a:pt x="576" y="329"/>
                                      </a:lnTo>
                                      <a:lnTo>
                                        <a:pt x="561" y="344"/>
                                      </a:lnTo>
                                      <a:lnTo>
                                        <a:pt x="545" y="361"/>
                                      </a:lnTo>
                                      <a:lnTo>
                                        <a:pt x="526" y="380"/>
                                      </a:lnTo>
                                      <a:lnTo>
                                        <a:pt x="506" y="401"/>
                                      </a:lnTo>
                                      <a:lnTo>
                                        <a:pt x="485" y="422"/>
                                      </a:lnTo>
                                      <a:lnTo>
                                        <a:pt x="463" y="444"/>
                                      </a:lnTo>
                                      <a:lnTo>
                                        <a:pt x="441" y="466"/>
                                      </a:lnTo>
                                      <a:lnTo>
                                        <a:pt x="418" y="488"/>
                                      </a:lnTo>
                                      <a:lnTo>
                                        <a:pt x="395" y="510"/>
                                      </a:lnTo>
                                      <a:lnTo>
                                        <a:pt x="373" y="532"/>
                                      </a:lnTo>
                                      <a:lnTo>
                                        <a:pt x="351" y="553"/>
                                      </a:lnTo>
                                      <a:lnTo>
                                        <a:pt x="330" y="573"/>
                                      </a:lnTo>
                                      <a:lnTo>
                                        <a:pt x="311" y="591"/>
                                      </a:lnTo>
                                      <a:lnTo>
                                        <a:pt x="293" y="608"/>
                                      </a:lnTo>
                                      <a:lnTo>
                                        <a:pt x="277" y="624"/>
                                      </a:lnTo>
                                      <a:lnTo>
                                        <a:pt x="263" y="637"/>
                                      </a:lnTo>
                                      <a:lnTo>
                                        <a:pt x="252" y="647"/>
                                      </a:lnTo>
                                      <a:lnTo>
                                        <a:pt x="244" y="655"/>
                                      </a:lnTo>
                                      <a:lnTo>
                                        <a:pt x="239" y="660"/>
                                      </a:lnTo>
                                      <a:lnTo>
                                        <a:pt x="237" y="662"/>
                                      </a:lnTo>
                                      <a:lnTo>
                                        <a:pt x="182" y="610"/>
                                      </a:lnTo>
                                      <a:lnTo>
                                        <a:pt x="183" y="609"/>
                                      </a:lnTo>
                                      <a:lnTo>
                                        <a:pt x="189" y="604"/>
                                      </a:lnTo>
                                      <a:lnTo>
                                        <a:pt x="197" y="596"/>
                                      </a:lnTo>
                                      <a:lnTo>
                                        <a:pt x="208" y="585"/>
                                      </a:lnTo>
                                      <a:lnTo>
                                        <a:pt x="222" y="572"/>
                                      </a:lnTo>
                                      <a:lnTo>
                                        <a:pt x="239" y="557"/>
                                      </a:lnTo>
                                      <a:lnTo>
                                        <a:pt x="256" y="540"/>
                                      </a:lnTo>
                                      <a:lnTo>
                                        <a:pt x="276" y="521"/>
                                      </a:lnTo>
                                      <a:lnTo>
                                        <a:pt x="296" y="501"/>
                                      </a:lnTo>
                                      <a:lnTo>
                                        <a:pt x="318" y="481"/>
                                      </a:lnTo>
                                      <a:lnTo>
                                        <a:pt x="340" y="459"/>
                                      </a:lnTo>
                                      <a:lnTo>
                                        <a:pt x="363" y="437"/>
                                      </a:lnTo>
                                      <a:lnTo>
                                        <a:pt x="386" y="415"/>
                                      </a:lnTo>
                                      <a:lnTo>
                                        <a:pt x="408" y="392"/>
                                      </a:lnTo>
                                      <a:lnTo>
                                        <a:pt x="430" y="370"/>
                                      </a:lnTo>
                                      <a:lnTo>
                                        <a:pt x="451" y="349"/>
                                      </a:lnTo>
                                      <a:lnTo>
                                        <a:pt x="471" y="330"/>
                                      </a:lnTo>
                                      <a:lnTo>
                                        <a:pt x="489" y="311"/>
                                      </a:lnTo>
                                      <a:lnTo>
                                        <a:pt x="506" y="294"/>
                                      </a:lnTo>
                                      <a:lnTo>
                                        <a:pt x="520" y="279"/>
                                      </a:lnTo>
                                      <a:lnTo>
                                        <a:pt x="532" y="265"/>
                                      </a:lnTo>
                                      <a:lnTo>
                                        <a:pt x="549" y="244"/>
                                      </a:lnTo>
                                      <a:lnTo>
                                        <a:pt x="560" y="221"/>
                                      </a:lnTo>
                                      <a:lnTo>
                                        <a:pt x="565" y="198"/>
                                      </a:lnTo>
                                      <a:lnTo>
                                        <a:pt x="565" y="174"/>
                                      </a:lnTo>
                                      <a:lnTo>
                                        <a:pt x="560" y="152"/>
                                      </a:lnTo>
                                      <a:lnTo>
                                        <a:pt x="550" y="131"/>
                                      </a:lnTo>
                                      <a:lnTo>
                                        <a:pt x="534" y="112"/>
                                      </a:lnTo>
                                      <a:lnTo>
                                        <a:pt x="519" y="99"/>
                                      </a:lnTo>
                                      <a:lnTo>
                                        <a:pt x="503" y="89"/>
                                      </a:lnTo>
                                      <a:lnTo>
                                        <a:pt x="485" y="81"/>
                                      </a:lnTo>
                                      <a:lnTo>
                                        <a:pt x="466" y="76"/>
                                      </a:lnTo>
                                      <a:lnTo>
                                        <a:pt x="447" y="74"/>
                                      </a:lnTo>
                                      <a:lnTo>
                                        <a:pt x="428" y="75"/>
                                      </a:lnTo>
                                      <a:lnTo>
                                        <a:pt x="409" y="81"/>
                                      </a:lnTo>
                                      <a:lnTo>
                                        <a:pt x="391" y="90"/>
                                      </a:lnTo>
                                      <a:lnTo>
                                        <a:pt x="374" y="104"/>
                                      </a:lnTo>
                                      <a:lnTo>
                                        <a:pt x="360" y="119"/>
                                      </a:lnTo>
                                      <a:lnTo>
                                        <a:pt x="343" y="137"/>
                                      </a:lnTo>
                                      <a:lnTo>
                                        <a:pt x="325" y="158"/>
                                      </a:lnTo>
                                      <a:lnTo>
                                        <a:pt x="305" y="181"/>
                                      </a:lnTo>
                                      <a:lnTo>
                                        <a:pt x="284" y="206"/>
                                      </a:lnTo>
                                      <a:lnTo>
                                        <a:pt x="262" y="233"/>
                                      </a:lnTo>
                                      <a:lnTo>
                                        <a:pt x="239" y="260"/>
                                      </a:lnTo>
                                      <a:lnTo>
                                        <a:pt x="216" y="288"/>
                                      </a:lnTo>
                                      <a:lnTo>
                                        <a:pt x="193" y="315"/>
                                      </a:lnTo>
                                      <a:lnTo>
                                        <a:pt x="171" y="342"/>
                                      </a:lnTo>
                                      <a:lnTo>
                                        <a:pt x="150" y="369"/>
                                      </a:lnTo>
                                      <a:lnTo>
                                        <a:pt x="130" y="393"/>
                                      </a:lnTo>
                                      <a:lnTo>
                                        <a:pt x="112" y="417"/>
                                      </a:lnTo>
                                      <a:lnTo>
                                        <a:pt x="96" y="437"/>
                                      </a:lnTo>
                                      <a:lnTo>
                                        <a:pt x="82" y="454"/>
                                      </a:lnTo>
                                      <a:lnTo>
                                        <a:pt x="70" y="468"/>
                                      </a:lnTo>
                                      <a:lnTo>
                                        <a:pt x="61" y="478"/>
                                      </a:lnTo>
                                      <a:lnTo>
                                        <a:pt x="0" y="424"/>
                                      </a:lnTo>
                                      <a:lnTo>
                                        <a:pt x="7" y="416"/>
                                      </a:lnTo>
                                      <a:lnTo>
                                        <a:pt x="17" y="404"/>
                                      </a:lnTo>
                                      <a:lnTo>
                                        <a:pt x="30" y="388"/>
                                      </a:lnTo>
                                      <a:lnTo>
                                        <a:pt x="45" y="370"/>
                                      </a:lnTo>
                                      <a:lnTo>
                                        <a:pt x="61" y="350"/>
                                      </a:lnTo>
                                      <a:lnTo>
                                        <a:pt x="80" y="328"/>
                                      </a:lnTo>
                                      <a:lnTo>
                                        <a:pt x="100" y="305"/>
                                      </a:lnTo>
                                      <a:lnTo>
                                        <a:pt x="120" y="280"/>
                                      </a:lnTo>
                                      <a:lnTo>
                                        <a:pt x="142" y="254"/>
                                      </a:lnTo>
                                      <a:lnTo>
                                        <a:pt x="164" y="228"/>
                                      </a:lnTo>
                                      <a:lnTo>
                                        <a:pt x="186" y="201"/>
                                      </a:lnTo>
                                      <a:lnTo>
                                        <a:pt x="208" y="176"/>
                                      </a:lnTo>
                                      <a:lnTo>
                                        <a:pt x="230" y="151"/>
                                      </a:lnTo>
                                      <a:lnTo>
                                        <a:pt x="252" y="127"/>
                                      </a:lnTo>
                                      <a:lnTo>
                                        <a:pt x="271" y="104"/>
                                      </a:lnTo>
                                      <a:lnTo>
                                        <a:pt x="290" y="84"/>
                                      </a:lnTo>
                                      <a:lnTo>
                                        <a:pt x="307" y="66"/>
                                      </a:lnTo>
                                      <a:lnTo>
                                        <a:pt x="321" y="51"/>
                                      </a:lnTo>
                                      <a:lnTo>
                                        <a:pt x="344" y="32"/>
                                      </a:lnTo>
                                      <a:lnTo>
                                        <a:pt x="369" y="17"/>
                                      </a:lnTo>
                                      <a:lnTo>
                                        <a:pt x="395" y="7"/>
                                      </a:lnTo>
                                      <a:lnTo>
                                        <a:pt x="423" y="1"/>
                                      </a:lnTo>
                                      <a:lnTo>
                                        <a:pt x="45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>
                                  <a:headEnd/>
                                  <a:tailEnd/>
                                </a:ln>
                              </wps:spPr>
                              <wps:style>
                                <a:lnRef idx="1">
                                  <a:schemeClr val="accent5"/>
                                </a:lnRef>
                                <a:fillRef idx="2">
                                  <a:schemeClr val="accent5"/>
                                </a:fillRef>
                                <a:effectRef idx="1">
                                  <a:schemeClr val="accent5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45" name="Skills icon symbol part 4" descr="Skills icon symbol part 4"/>
                              <wps:cNvSpPr>
                                <a:spLocks/>
                              </wps:cNvSpPr>
                              <wps:spPr bwMode="auto">
                                <a:xfrm>
                                  <a:off x="52" y="93"/>
                                  <a:ext cx="30" cy="32"/>
                                </a:xfrm>
                                <a:custGeom>
                                  <a:avLst/>
                                  <a:gdLst>
                                    <a:gd name="T0" fmla="*/ 424 w 578"/>
                                    <a:gd name="T1" fmla="*/ 58 h 601"/>
                                    <a:gd name="T2" fmla="*/ 222 w 578"/>
                                    <a:gd name="T3" fmla="*/ 284 h 601"/>
                                    <a:gd name="T4" fmla="*/ 182 w 578"/>
                                    <a:gd name="T5" fmla="*/ 307 h 601"/>
                                    <a:gd name="T6" fmla="*/ 147 w 578"/>
                                    <a:gd name="T7" fmla="*/ 346 h 601"/>
                                    <a:gd name="T8" fmla="*/ 119 w 578"/>
                                    <a:gd name="T9" fmla="*/ 394 h 601"/>
                                    <a:gd name="T10" fmla="*/ 96 w 578"/>
                                    <a:gd name="T11" fmla="*/ 446 h 601"/>
                                    <a:gd name="T12" fmla="*/ 79 w 578"/>
                                    <a:gd name="T13" fmla="*/ 494 h 601"/>
                                    <a:gd name="T14" fmla="*/ 69 w 578"/>
                                    <a:gd name="T15" fmla="*/ 533 h 601"/>
                                    <a:gd name="T16" fmla="*/ 103 w 578"/>
                                    <a:gd name="T17" fmla="*/ 523 h 601"/>
                                    <a:gd name="T18" fmla="*/ 161 w 578"/>
                                    <a:gd name="T19" fmla="*/ 497 h 601"/>
                                    <a:gd name="T20" fmla="*/ 219 w 578"/>
                                    <a:gd name="T21" fmla="*/ 463 h 601"/>
                                    <a:gd name="T22" fmla="*/ 268 w 578"/>
                                    <a:gd name="T23" fmla="*/ 425 h 601"/>
                                    <a:gd name="T24" fmla="*/ 298 w 578"/>
                                    <a:gd name="T25" fmla="*/ 384 h 601"/>
                                    <a:gd name="T26" fmla="*/ 306 w 578"/>
                                    <a:gd name="T27" fmla="*/ 349 h 601"/>
                                    <a:gd name="T28" fmla="*/ 578 w 578"/>
                                    <a:gd name="T29" fmla="*/ 206 h 601"/>
                                    <a:gd name="T30" fmla="*/ 367 w 578"/>
                                    <a:gd name="T31" fmla="*/ 415 h 601"/>
                                    <a:gd name="T32" fmla="*/ 335 w 578"/>
                                    <a:gd name="T33" fmla="*/ 464 h 601"/>
                                    <a:gd name="T34" fmla="*/ 290 w 578"/>
                                    <a:gd name="T35" fmla="*/ 505 h 601"/>
                                    <a:gd name="T36" fmla="*/ 241 w 578"/>
                                    <a:gd name="T37" fmla="*/ 538 h 601"/>
                                    <a:gd name="T38" fmla="*/ 193 w 578"/>
                                    <a:gd name="T39" fmla="*/ 563 h 601"/>
                                    <a:gd name="T40" fmla="*/ 153 w 578"/>
                                    <a:gd name="T41" fmla="*/ 580 h 601"/>
                                    <a:gd name="T42" fmla="*/ 129 w 578"/>
                                    <a:gd name="T43" fmla="*/ 589 h 601"/>
                                    <a:gd name="T44" fmla="*/ 104 w 578"/>
                                    <a:gd name="T45" fmla="*/ 595 h 601"/>
                                    <a:gd name="T46" fmla="*/ 72 w 578"/>
                                    <a:gd name="T47" fmla="*/ 600 h 601"/>
                                    <a:gd name="T48" fmla="*/ 40 w 578"/>
                                    <a:gd name="T49" fmla="*/ 601 h 601"/>
                                    <a:gd name="T50" fmla="*/ 16 w 578"/>
                                    <a:gd name="T51" fmla="*/ 595 h 601"/>
                                    <a:gd name="T52" fmla="*/ 5 w 578"/>
                                    <a:gd name="T53" fmla="*/ 580 h 601"/>
                                    <a:gd name="T54" fmla="*/ 1 w 578"/>
                                    <a:gd name="T55" fmla="*/ 551 h 601"/>
                                    <a:gd name="T56" fmla="*/ 1 w 578"/>
                                    <a:gd name="T57" fmla="*/ 520 h 601"/>
                                    <a:gd name="T58" fmla="*/ 4 w 578"/>
                                    <a:gd name="T59" fmla="*/ 494 h 601"/>
                                    <a:gd name="T60" fmla="*/ 5 w 578"/>
                                    <a:gd name="T61" fmla="*/ 483 h 601"/>
                                    <a:gd name="T62" fmla="*/ 8 w 578"/>
                                    <a:gd name="T63" fmla="*/ 473 h 601"/>
                                    <a:gd name="T64" fmla="*/ 17 w 578"/>
                                    <a:gd name="T65" fmla="*/ 444 h 601"/>
                                    <a:gd name="T66" fmla="*/ 33 w 578"/>
                                    <a:gd name="T67" fmla="*/ 403 h 601"/>
                                    <a:gd name="T68" fmla="*/ 55 w 578"/>
                                    <a:gd name="T69" fmla="*/ 356 h 601"/>
                                    <a:gd name="T70" fmla="*/ 84 w 578"/>
                                    <a:gd name="T71" fmla="*/ 307 h 601"/>
                                    <a:gd name="T72" fmla="*/ 121 w 578"/>
                                    <a:gd name="T73" fmla="*/ 262 h 601"/>
                                    <a:gd name="T74" fmla="*/ 165 w 578"/>
                                    <a:gd name="T75" fmla="*/ 228 h 601"/>
                                    <a:gd name="T76" fmla="*/ 366 w 578"/>
                                    <a:gd name="T77" fmla="*/ 0 h 60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</a:cxnLst>
                                  <a:rect l="0" t="0" r="r" b="b"/>
                                  <a:pathLst>
                                    <a:path w="578" h="601">
                                      <a:moveTo>
                                        <a:pt x="366" y="0"/>
                                      </a:moveTo>
                                      <a:lnTo>
                                        <a:pt x="424" y="58"/>
                                      </a:lnTo>
                                      <a:lnTo>
                                        <a:pt x="232" y="281"/>
                                      </a:lnTo>
                                      <a:lnTo>
                                        <a:pt x="222" y="284"/>
                                      </a:lnTo>
                                      <a:lnTo>
                                        <a:pt x="201" y="293"/>
                                      </a:lnTo>
                                      <a:lnTo>
                                        <a:pt x="182" y="307"/>
                                      </a:lnTo>
                                      <a:lnTo>
                                        <a:pt x="164" y="325"/>
                                      </a:lnTo>
                                      <a:lnTo>
                                        <a:pt x="147" y="346"/>
                                      </a:lnTo>
                                      <a:lnTo>
                                        <a:pt x="132" y="369"/>
                                      </a:lnTo>
                                      <a:lnTo>
                                        <a:pt x="119" y="394"/>
                                      </a:lnTo>
                                      <a:lnTo>
                                        <a:pt x="106" y="420"/>
                                      </a:lnTo>
                                      <a:lnTo>
                                        <a:pt x="96" y="446"/>
                                      </a:lnTo>
                                      <a:lnTo>
                                        <a:pt x="87" y="471"/>
                                      </a:lnTo>
                                      <a:lnTo>
                                        <a:pt x="79" y="494"/>
                                      </a:lnTo>
                                      <a:lnTo>
                                        <a:pt x="73" y="515"/>
                                      </a:lnTo>
                                      <a:lnTo>
                                        <a:pt x="69" y="533"/>
                                      </a:lnTo>
                                      <a:lnTo>
                                        <a:pt x="77" y="533"/>
                                      </a:lnTo>
                                      <a:lnTo>
                                        <a:pt x="103" y="523"/>
                                      </a:lnTo>
                                      <a:lnTo>
                                        <a:pt x="132" y="511"/>
                                      </a:lnTo>
                                      <a:lnTo>
                                        <a:pt x="161" y="497"/>
                                      </a:lnTo>
                                      <a:lnTo>
                                        <a:pt x="191" y="481"/>
                                      </a:lnTo>
                                      <a:lnTo>
                                        <a:pt x="219" y="463"/>
                                      </a:lnTo>
                                      <a:lnTo>
                                        <a:pt x="245" y="445"/>
                                      </a:lnTo>
                                      <a:lnTo>
                                        <a:pt x="268" y="425"/>
                                      </a:lnTo>
                                      <a:lnTo>
                                        <a:pt x="286" y="405"/>
                                      </a:lnTo>
                                      <a:lnTo>
                                        <a:pt x="298" y="384"/>
                                      </a:lnTo>
                                      <a:lnTo>
                                        <a:pt x="304" y="363"/>
                                      </a:lnTo>
                                      <a:lnTo>
                                        <a:pt x="306" y="349"/>
                                      </a:lnTo>
                                      <a:lnTo>
                                        <a:pt x="519" y="146"/>
                                      </a:lnTo>
                                      <a:lnTo>
                                        <a:pt x="578" y="206"/>
                                      </a:lnTo>
                                      <a:lnTo>
                                        <a:pt x="376" y="387"/>
                                      </a:lnTo>
                                      <a:lnTo>
                                        <a:pt x="367" y="415"/>
                                      </a:lnTo>
                                      <a:lnTo>
                                        <a:pt x="353" y="440"/>
                                      </a:lnTo>
                                      <a:lnTo>
                                        <a:pt x="335" y="464"/>
                                      </a:lnTo>
                                      <a:lnTo>
                                        <a:pt x="314" y="485"/>
                                      </a:lnTo>
                                      <a:lnTo>
                                        <a:pt x="290" y="505"/>
                                      </a:lnTo>
                                      <a:lnTo>
                                        <a:pt x="266" y="523"/>
                                      </a:lnTo>
                                      <a:lnTo>
                                        <a:pt x="241" y="538"/>
                                      </a:lnTo>
                                      <a:lnTo>
                                        <a:pt x="216" y="552"/>
                                      </a:lnTo>
                                      <a:lnTo>
                                        <a:pt x="193" y="563"/>
                                      </a:lnTo>
                                      <a:lnTo>
                                        <a:pt x="172" y="573"/>
                                      </a:lnTo>
                                      <a:lnTo>
                                        <a:pt x="153" y="580"/>
                                      </a:lnTo>
                                      <a:lnTo>
                                        <a:pt x="139" y="586"/>
                                      </a:lnTo>
                                      <a:lnTo>
                                        <a:pt x="129" y="589"/>
                                      </a:lnTo>
                                      <a:lnTo>
                                        <a:pt x="118" y="592"/>
                                      </a:lnTo>
                                      <a:lnTo>
                                        <a:pt x="104" y="595"/>
                                      </a:lnTo>
                                      <a:lnTo>
                                        <a:pt x="88" y="598"/>
                                      </a:lnTo>
                                      <a:lnTo>
                                        <a:pt x="72" y="600"/>
                                      </a:lnTo>
                                      <a:lnTo>
                                        <a:pt x="55" y="601"/>
                                      </a:lnTo>
                                      <a:lnTo>
                                        <a:pt x="40" y="601"/>
                                      </a:lnTo>
                                      <a:lnTo>
                                        <a:pt x="27" y="599"/>
                                      </a:lnTo>
                                      <a:lnTo>
                                        <a:pt x="16" y="595"/>
                                      </a:lnTo>
                                      <a:lnTo>
                                        <a:pt x="10" y="590"/>
                                      </a:lnTo>
                                      <a:lnTo>
                                        <a:pt x="5" y="580"/>
                                      </a:lnTo>
                                      <a:lnTo>
                                        <a:pt x="2" y="566"/>
                                      </a:lnTo>
                                      <a:lnTo>
                                        <a:pt x="1" y="551"/>
                                      </a:lnTo>
                                      <a:lnTo>
                                        <a:pt x="0" y="535"/>
                                      </a:lnTo>
                                      <a:lnTo>
                                        <a:pt x="1" y="520"/>
                                      </a:lnTo>
                                      <a:lnTo>
                                        <a:pt x="2" y="505"/>
                                      </a:lnTo>
                                      <a:lnTo>
                                        <a:pt x="4" y="494"/>
                                      </a:lnTo>
                                      <a:lnTo>
                                        <a:pt x="5" y="486"/>
                                      </a:lnTo>
                                      <a:lnTo>
                                        <a:pt x="5" y="483"/>
                                      </a:lnTo>
                                      <a:lnTo>
                                        <a:pt x="6" y="481"/>
                                      </a:lnTo>
                                      <a:lnTo>
                                        <a:pt x="8" y="473"/>
                                      </a:lnTo>
                                      <a:lnTo>
                                        <a:pt x="12" y="460"/>
                                      </a:lnTo>
                                      <a:lnTo>
                                        <a:pt x="17" y="444"/>
                                      </a:lnTo>
                                      <a:lnTo>
                                        <a:pt x="24" y="425"/>
                                      </a:lnTo>
                                      <a:lnTo>
                                        <a:pt x="33" y="403"/>
                                      </a:lnTo>
                                      <a:lnTo>
                                        <a:pt x="43" y="380"/>
                                      </a:lnTo>
                                      <a:lnTo>
                                        <a:pt x="55" y="356"/>
                                      </a:lnTo>
                                      <a:lnTo>
                                        <a:pt x="69" y="331"/>
                                      </a:lnTo>
                                      <a:lnTo>
                                        <a:pt x="84" y="307"/>
                                      </a:lnTo>
                                      <a:lnTo>
                                        <a:pt x="102" y="284"/>
                                      </a:lnTo>
                                      <a:lnTo>
                                        <a:pt x="121" y="262"/>
                                      </a:lnTo>
                                      <a:lnTo>
                                        <a:pt x="142" y="243"/>
                                      </a:lnTo>
                                      <a:lnTo>
                                        <a:pt x="165" y="228"/>
                                      </a:lnTo>
                                      <a:lnTo>
                                        <a:pt x="189" y="216"/>
                                      </a:lnTo>
                                      <a:lnTo>
                                        <a:pt x="36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>
                                  <a:headEnd/>
                                  <a:tailEnd/>
                                </a:ln>
                              </wps:spPr>
                              <wps:style>
                                <a:lnRef idx="1">
                                  <a:schemeClr val="accent5"/>
                                </a:lnRef>
                                <a:fillRef idx="2">
                                  <a:schemeClr val="accent5"/>
                                </a:fillRef>
                                <a:effectRef idx="1">
                                  <a:schemeClr val="accent5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FF587C3" id="Skills in circle icon" o:spid="_x0000_s1026" alt="Skills icon" style="width:21.6pt;height:21.6pt;mso-position-horizontal-relative:char;mso-position-vertical-relative:line" coordsize="171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">
                      <v:shape id="Skills icon circle" o:spid="_x0000_s1027" alt="Skills icon circle" style="position:absolute;width:171;height:171;visibility:visible;mso-wrap-style:square;v-text-anchor:top" coordsize="3246,3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" path="m1623,r102,3l1826,13r99,15l2023,49r94,28l2210,109r89,38l2386,190r83,49l2551,291r77,57l2701,410r70,65l2836,545r62,73l2955,695r52,82l3056,860r43,87l3137,1036r32,93l3197,1223r21,98l3233,1420r10,101l3246,1623r-3,102l3233,1826r-15,100l3197,2023r-28,94l3137,2210r-38,89l3056,2386r-49,84l2955,2551r-57,77l2836,2701r-65,70l2701,2836r-73,62l2551,2955r-82,53l2386,3056r-87,43l2210,3137r-93,32l2023,3197r-98,21l1826,3233r-101,10l1623,3246r-102,-3l1420,3233r-100,-15l1223,3197r-94,-28l1036,3137r-89,-38l860,3056r-84,-48l695,2955r-77,-57l545,2836r-70,-65l410,2701r-62,-73l291,2551r-53,-81l190,2386r-43,-87l109,2210,77,2117,49,2023,28,1926,13,1826,3,1725,,1623,3,1521,13,1420r15,-99l49,1223r28,-94l109,1036r38,-89l190,860r48,-83l291,695r57,-77l410,545r65,-70l545,410r73,-62l695,291r81,-52l860,190r87,-43l1036,109r93,-32l1223,49r97,-21l1420,13,1521,3,1623,xe" fillcolor="#1cc5ff [2168]" strokecolor="#007faa [3208]" strokeweight=".5pt">
                        <v:fill color2="#00afeb [2616]" rotate="t" colors="0 #9bbdd7;.5 #8eb2cd;1 #79a8ca" focus="100%" type="gradient">
                          <o:fill v:ext="view" type="gradientUnscaled"/>
                        </v:fill>
                        <v:stroke joinstyle="miter"/>
                        <v:path arrowok="t" o:connecttype="custom" o:connectlocs="91,0;101,1;112,4;121,8;130,13;138,18;146,25;153,33;158,41;163,50;167,59;170,70;171,80;171,91;170,101;167,112;163,121;158,130;153,138;146,146;138,153;130,158;121,163;112,167;101,170;91,171;80,171;70,170;59,167;50,163;41,158;33,153;25,146;18,138;13,130;8,121;4,112;1,101;0,91;0,80;1,70;4,59;8,50;13,41;18,33;25,25;33,18;41,13;50,8;59,4;70,1;80,0" o:connectangles="0,0,0,0,0,0,0,0,0,0,0,0,0,0,0,0,0,0,0,0,0,0,0,0,0,0,0,0,0,0,0,0,0,0,0,0,0,0,0,0,0,0,0,0,0,0,0,0,0,0,0,0"/>
                      </v:shape>
                      <v:shape id="Skills icon symbol part 1" o:spid="_x0000_s1028" alt="Skills icon symbol part 1" style="position:absolute;left:109;top:111;width:4;height:4;visibility:visible;mso-wrap-style:square;v-text-anchor:top" coordsize="70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" path="m35,l49,2r11,8l67,21r3,14l67,48,60,60,49,67,35,70,21,67,10,60,3,48,,35,3,21,10,10,21,2,35,xe" fillcolor="#1cc5ff [2168]" strokecolor="#007faa [3208]" strokeweight=".5pt">
                        <v:fill color2="#00afeb [2616]" rotate="t" colors="0 #9bbdd7;.5 #8eb2cd;1 #79a8ca" focus="100%" type="gradient">
                          <o:fill v:ext="view" type="gradientUnscaled"/>
                        </v:fill>
                        <v:stroke joinstyle="miter"/>
                        <v:path arrowok="t" o:connecttype="custom" o:connectlocs="2,0;3,0;3,1;4,1;4,2;4,3;3,3;3,4;2,4;1,4;1,3;0,3;0,2;0,1;1,1;1,0;2,0" o:connectangles="0,0,0,0,0,0,0,0,0,0,0,0,0,0,0,0,0"/>
                      </v:shape>
                      <v:shape id="Skills icon symbol part 2" o:spid="_x0000_s1029" alt="Skills icon symbol part 2" style="position:absolute;left:49;top:51;width:72;height:71;visibility:visible;mso-wrap-style:square;v-text-anchor:top" coordsize="1362,1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" path="m342,68r58,60l424,155r20,26l457,205r8,24l468,252r-1,22l461,296r-11,23l435,341r-18,25l395,390r-25,26l342,439r-28,17l285,466r-29,4l232,467r-23,-6l188,452,169,441,151,429,136,416,122,403,70,352r6,31l87,413r14,29l121,471r23,25l170,517r28,17l228,545r31,7l301,558r40,11l379,583r36,18l450,624r34,26l517,681,685,852r170,170l1026,1189r42,41l1091,1251r22,16l1135,1279r20,7l1175,1288r23,-3l1221,1276r24,-16l1258,1249r13,-14l1282,1219r8,-18l1294,1180r-2,-24l1284,1131r-14,-25l1249,1082,1108,939,965,796,804,635,645,473,627,453,609,428,593,400,579,369r-9,-35l566,300r-4,-37l553,228,540,195,522,165,500,139,474,116,445,97,412,83,378,73,342,68xm327,r41,3l407,10r38,12l480,39r32,21l541,84r26,28l589,144r18,35l620,216r9,40l633,298r3,23l642,343r10,24l664,389r14,20l693,426,894,629r203,202l1298,1035r24,28l1341,1092r12,30l1360,1152r2,30l1357,1211r-9,28l1332,1265r-20,26l1286,1314r-27,18l1231,1345r-28,8l1175,1356r-30,-3l1114,1343r-31,-15l1052,1306r-32,-28l835,1097,651,914,468,729,442,703,413,681,385,662,355,646,323,634r-34,-9l252,619r-38,-8l178,599,145,581,114,560,86,534,62,505,41,474,24,440,12,404,4,366,,327,2,289,9,250,22,212r50,48l121,307r48,46l188,371r18,14l223,394r17,6l256,402r16,-2l289,393r17,-10l323,368r22,-24l363,325r15,-18l389,291r7,-15l400,263r,-14l397,236r-6,-14l381,208,368,192,352,175,303,125,254,75,204,23,246,10,287,3,327,xe" fillcolor="#1cc5ff [2168]" strokecolor="#007faa [3208]" strokeweight=".5pt">
                        <v:fill color2="#00afeb [2616]" rotate="t" colors="0 #9bbdd7;.5 #8eb2cd;1 #79a8ca" focus="100%" type="gradient">
                          <o:fill v:ext="view" type="gradientUnscaled"/>
                        </v:fill>
                        <v:stroke joinstyle="miter"/>
                        <v:path arrowok="t" o:connecttype="custom" o:connectlocs="22,8;25,12;24,15;22,19;18,23;14,25;10,24;7,22;4,20;6,25;10,28;16,29;22,31;27,36;54,62;59,66;62,67;66,66;68,64;68,61;66,57;43,33;32,22;30,17;29,12;26,7;22,4;17,0;24,1;29,4;32,9;33,16;34,19;37,22;69,54;72,59;72,63;69,68;65,70;61,71;56,68;34,48;22,36;17,33;11,32;6,29;2,25;0,19;0,13;6,16;11,20;14,21;16,20;19,17;21,14;21,12;19,10;13,4;15,0" o:connectangles="0,0,0,0,0,0,0,0,0,0,0,0,0,0,0,0,0,0,0,0,0,0,0,0,0,0,0,0,0,0,0,0,0,0,0,0,0,0,0,0,0,0,0,0,0,0,0,0,0,0,0,0,0,0,0,0,0,0,0"/>
                        <o:lock v:ext="edit" verticies="t"/>
                      </v:shape>
                      <v:shape id="Skills icon symbol part 3" o:spid="_x0000_s1030" alt="Skills icon symbol part 3" style="position:absolute;left:89;top:49;width:34;height:34;visibility:visible;mso-wrap-style:square;v-text-anchor:top" coordsize="640,6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" path="m451,r29,3l508,10r28,12l562,38r24,20l606,80r15,24l631,129r7,27l640,183r-2,28l632,239r-10,27l607,291r-19,25l576,329r-15,15l545,361r-19,19l506,401r-21,21l463,444r-22,22l418,488r-23,22l373,532r-22,21l330,573r-19,18l293,608r-16,16l263,637r-11,10l244,655r-5,5l237,662,182,610r1,-1l189,604r8,-8l208,585r14,-13l239,557r17,-17l276,521r20,-20l318,481r22,-22l363,437r23,-22l408,392r22,-22l451,349r20,-19l489,311r17,-17l520,279r12,-14l549,244r11,-23l565,198r,-24l560,152,550,131,534,112,519,99,503,89,485,81,466,76,447,74r-19,1l409,81r-18,9l374,104r-14,15l343,137r-18,21l305,181r-21,25l262,233r-23,27l216,288r-23,27l171,342r-21,27l130,393r-18,24l96,437,82,454,70,468r-9,10l,424r7,-8l17,404,30,388,45,370,61,350,80,328r20,-23l120,280r22,-26l164,228r22,-27l208,176r22,-25l252,127r19,-23l290,84,307,66,321,51,344,32,369,17,395,7,423,1,451,xe" fillcolor="#1cc5ff [2168]" strokecolor="#007faa [3208]" strokeweight=".5pt">
                        <v:fill color2="#00afeb [2616]" rotate="t" colors="0 #9bbdd7;.5 #8eb2cd;1 #79a8ca" focus="100%" type="gradient">
                          <o:fill v:ext="view" type="gradientUnscaled"/>
                        </v:fill>
                        <v:stroke joinstyle="miter"/>
                        <v:path arrowok="t" o:connecttype="custom" o:connectlocs="26,0;28,1;31,3;33,5;34,8;34,11;33,14;31,16;30,18;28,20;26,22;23,24;21,26;19,28;17,30;15,32;13,33;13,34;10,31;10,31;11,30;13,29;15,27;17,25;19,22;22,20;24,18;26,16;28,14;29,13;30,10;30,8;28,6;27,5;25,4;23,4;21,5;19,6;17,8;15,11;13,13;10,16;8,19;6,21;4,23;3,25;0,21;2,20;3,18;5,16;8,13;10,10;12,8;14,5;16,3;18,2;21,0;24,0" o:connectangles="0,0,0,0,0,0,0,0,0,0,0,0,0,0,0,0,0,0,0,0,0,0,0,0,0,0,0,0,0,0,0,0,0,0,0,0,0,0,0,0,0,0,0,0,0,0,0,0,0,0,0,0,0,0,0,0,0,0"/>
                      </v:shape>
                      <v:shape id="Skills icon symbol part 4" o:spid="_x0000_s1031" alt="Skills icon symbol part 4" style="position:absolute;left:52;top:93;width:30;height:32;visibility:visible;mso-wrap-style:square;v-text-anchor:top" coordsize="578,6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" path="m366,r58,58l232,281r-10,3l201,293r-19,14l164,325r-17,21l132,369r-13,25l106,420,96,446r-9,25l79,494r-6,21l69,533r8,l103,523r29,-12l161,497r30,-16l219,463r26,-18l268,425r18,-20l298,384r6,-21l306,349,519,146r59,60l376,387r-9,28l353,440r-18,24l314,485r-24,20l266,523r-25,15l216,552r-23,11l172,573r-19,7l139,586r-10,3l118,592r-14,3l88,598r-16,2l55,601r-15,l27,599,16,595r-6,-5l5,580,2,566,1,551,,535,1,520,2,505,4,494r1,-8l5,483r1,-2l8,473r4,-13l17,444r7,-19l33,403,43,380,55,356,69,331,84,307r18,-23l121,262r21,-19l165,228r24,-12l366,xe" fillcolor="#1cc5ff [2168]" strokecolor="#007faa [3208]" strokeweight=".5pt">
                        <v:fill color2="#00afeb [2616]" rotate="t" colors="0 #9bbdd7;.5 #8eb2cd;1 #79a8ca" focus="100%" type="gradient">
                          <o:fill v:ext="view" type="gradientUnscaled"/>
                        </v:fill>
                        <v:stroke joinstyle="miter"/>
                        <v:path arrowok="t" o:connecttype="custom" o:connectlocs="22,3;12,15;9,16;8,18;6,21;5,24;4,26;4,28;5,28;8,26;11,25;14,23;15,20;16,19;30,11;19,22;17,25;15,27;13,29;10,30;8,31;7,31;5,32;4,32;2,32;1,32;0,31;0,29;0,28;0,26;0,26;0,25;1,24;2,21;3,19;4,16;6,14;9,12;19,0" o:connectangles="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587" w:type="dxa"/>
          </w:tcPr>
          <w:p w14:paraId="22171DB0" w14:textId="77777777" w:rsidR="00143224" w:rsidRPr="00763514" w:rsidRDefault="008F0D50" w:rsidP="00AD6216">
            <w:pPr>
              <w:pStyle w:val="Heading1"/>
              <w:outlineLvl w:val="0"/>
              <w:rPr>
                <w:rFonts w:ascii="Helvetica" w:hAnsi="Helvetica"/>
              </w:rPr>
            </w:pPr>
            <w:sdt>
              <w:sdtPr>
                <w:rPr>
                  <w:rFonts w:ascii="Helvetica" w:hAnsi="Helvetica"/>
                </w:rPr>
                <w:alias w:val="Skills:"/>
                <w:tag w:val="Skills:"/>
                <w:id w:val="-925109897"/>
                <w:placeholder>
                  <w:docPart w:val="DE69DADA128A4CAC8BB7573BFC39EEE0"/>
                </w:placeholder>
                <w:temporary/>
                <w:showingPlcHdr/>
                <w15:appearance w15:val="hidden"/>
              </w:sdtPr>
              <w:sdtEndPr/>
              <w:sdtContent>
                <w:r w:rsidR="00143224" w:rsidRPr="00763514">
                  <w:rPr>
                    <w:rFonts w:ascii="Helvetica" w:hAnsi="Helvetica"/>
                  </w:rPr>
                  <w:t>Skills</w:t>
                </w:r>
              </w:sdtContent>
            </w:sdt>
          </w:p>
        </w:tc>
      </w:tr>
    </w:tbl>
    <w:tbl>
      <w:tblPr>
        <w:tblStyle w:val="TableGridLight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op table has skills heading, second table has list of skills and bottom table has activities"/>
      </w:tblPr>
      <w:tblGrid>
        <w:gridCol w:w="4320"/>
        <w:gridCol w:w="4320"/>
      </w:tblGrid>
      <w:tr w:rsidR="00143224" w:rsidRPr="00763514" w14:paraId="56FBBB31" w14:textId="77777777" w:rsidTr="00763514">
        <w:trPr>
          <w:trHeight w:val="80"/>
        </w:trPr>
        <w:tc>
          <w:tcPr>
            <w:tcW w:w="4320" w:type="dxa"/>
          </w:tcPr>
          <w:p w14:paraId="3E2ACF1C" w14:textId="32FE51C2" w:rsidR="00763514" w:rsidRDefault="00763514" w:rsidP="00763514">
            <w:pPr>
              <w:pStyle w:val="ListBullet"/>
              <w:rPr>
                <w:rFonts w:ascii="Helvetica" w:hAnsi="Helvetica"/>
              </w:rPr>
            </w:pPr>
            <w:r w:rsidRPr="00763514">
              <w:rPr>
                <w:rFonts w:ascii="Helvetica" w:hAnsi="Helvetica"/>
              </w:rPr>
              <w:t>Comfortable with physically demanding, hands</w:t>
            </w:r>
            <w:r w:rsidR="009F209E">
              <w:rPr>
                <w:rFonts w:ascii="Helvetica" w:hAnsi="Helvetica"/>
              </w:rPr>
              <w:t>-</w:t>
            </w:r>
            <w:r w:rsidRPr="00763514">
              <w:rPr>
                <w:rFonts w:ascii="Helvetica" w:hAnsi="Helvetica"/>
              </w:rPr>
              <w:t>on work</w:t>
            </w:r>
          </w:p>
          <w:p w14:paraId="3A950FD4" w14:textId="77777777" w:rsidR="00CA5E32" w:rsidRPr="00763514" w:rsidRDefault="00CA5E32" w:rsidP="00CA5E32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rFonts w:ascii="Helvetica" w:hAnsi="Helvetica"/>
              </w:rPr>
            </w:pPr>
          </w:p>
          <w:p w14:paraId="42E807DE" w14:textId="66F9E18C" w:rsidR="00CA5E32" w:rsidRPr="00CA5E32" w:rsidRDefault="00763514" w:rsidP="00CA5E32">
            <w:pPr>
              <w:pStyle w:val="ListBullet"/>
              <w:rPr>
                <w:rFonts w:ascii="Helvetica" w:hAnsi="Helvetica"/>
              </w:rPr>
            </w:pPr>
            <w:r w:rsidRPr="00763514">
              <w:rPr>
                <w:rFonts w:ascii="Helvetica" w:hAnsi="Helvetica"/>
                <w:color w:val="444444"/>
                <w:shd w:val="clear" w:color="auto" w:fill="FFFFFF"/>
              </w:rPr>
              <w:t>Flexible and adaptable loves a fast-paced</w:t>
            </w:r>
            <w:r>
              <w:rPr>
                <w:rFonts w:ascii="Helvetica" w:hAnsi="Helvetica"/>
                <w:color w:val="444444"/>
                <w:shd w:val="clear" w:color="auto" w:fill="FFFFFF"/>
              </w:rPr>
              <w:t xml:space="preserve"> team-oriented</w:t>
            </w:r>
            <w:r w:rsidRPr="00763514">
              <w:rPr>
                <w:rFonts w:ascii="Helvetica" w:hAnsi="Helvetica"/>
                <w:color w:val="444444"/>
                <w:shd w:val="clear" w:color="auto" w:fill="FFFFFF"/>
              </w:rPr>
              <w:t xml:space="preserve"> environment</w:t>
            </w:r>
          </w:p>
          <w:p w14:paraId="7E6C57E4" w14:textId="77777777" w:rsidR="00CA5E32" w:rsidRPr="00CA5E32" w:rsidRDefault="00CA5E32" w:rsidP="009F209E">
            <w:pPr>
              <w:rPr>
                <w:rFonts w:ascii="Helvetica" w:hAnsi="Helvetica" w:cs="Helvetica"/>
              </w:rPr>
            </w:pPr>
          </w:p>
          <w:p w14:paraId="36BD9594" w14:textId="77777777" w:rsidR="002D187B" w:rsidRPr="009F209E" w:rsidRDefault="002D187B" w:rsidP="009F209E">
            <w:pPr>
              <w:rPr>
                <w:rFonts w:ascii="Helvetica" w:hAnsi="Helvetica" w:cs="Helvetica"/>
              </w:rPr>
            </w:pPr>
          </w:p>
          <w:p w14:paraId="2BE08520" w14:textId="4101BA98" w:rsidR="00C60861" w:rsidRPr="00C60861" w:rsidRDefault="002D187B" w:rsidP="00C60861">
            <w:pPr>
              <w:pStyle w:val="ListBullet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 xml:space="preserve">Adobe </w:t>
            </w:r>
            <w:r w:rsidR="00C60861">
              <w:rPr>
                <w:rFonts w:ascii="Helvetica" w:hAnsi="Helvetica" w:cs="Helvetica"/>
              </w:rPr>
              <w:t>Photoshop</w:t>
            </w:r>
          </w:p>
          <w:p w14:paraId="5F5FDF76" w14:textId="0D01E61E" w:rsidR="00C60861" w:rsidRDefault="00C60861" w:rsidP="00C60861">
            <w:pPr>
              <w:rPr>
                <w:rFonts w:ascii="Helvetica" w:hAnsi="Helvetica" w:cs="Helvetica"/>
              </w:rPr>
            </w:pPr>
          </w:p>
          <w:p w14:paraId="1CE5D20F" w14:textId="77777777" w:rsidR="00C60861" w:rsidRPr="00C60861" w:rsidRDefault="00C60861" w:rsidP="00C60861">
            <w:pPr>
              <w:rPr>
                <w:rFonts w:ascii="Helvetica" w:hAnsi="Helvetica" w:cs="Helvetica"/>
              </w:rPr>
            </w:pPr>
          </w:p>
          <w:p w14:paraId="1E8E2BDA" w14:textId="59299907" w:rsidR="00C60861" w:rsidRDefault="00C60861" w:rsidP="00763514">
            <w:pPr>
              <w:pStyle w:val="ListBullet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Adobe Illustrator</w:t>
            </w:r>
          </w:p>
          <w:p w14:paraId="64696F0A" w14:textId="3BD5AD26" w:rsidR="00C60861" w:rsidRDefault="00C60861" w:rsidP="00C60861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rFonts w:ascii="Helvetica" w:hAnsi="Helvetica" w:cs="Helvetica"/>
              </w:rPr>
            </w:pPr>
          </w:p>
          <w:p w14:paraId="0F606579" w14:textId="77777777" w:rsidR="00C60861" w:rsidRDefault="00C60861" w:rsidP="00C60861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rFonts w:ascii="Helvetica" w:hAnsi="Helvetica" w:cs="Helvetica"/>
              </w:rPr>
            </w:pPr>
          </w:p>
          <w:p w14:paraId="62E83D98" w14:textId="77777777" w:rsidR="00C60861" w:rsidRDefault="00C60861" w:rsidP="00C60861">
            <w:pPr>
              <w:pStyle w:val="ListBullet"/>
              <w:numPr>
                <w:ilvl w:val="0"/>
                <w:numId w:val="0"/>
              </w:numPr>
              <w:ind w:left="360"/>
              <w:rPr>
                <w:rFonts w:ascii="Helvetica" w:hAnsi="Helvetica" w:cs="Helvetica"/>
              </w:rPr>
            </w:pPr>
          </w:p>
          <w:p w14:paraId="0B5837D2" w14:textId="35463EE9" w:rsidR="002D187B" w:rsidRPr="00CA5E32" w:rsidRDefault="002D187B" w:rsidP="00C60861">
            <w:pPr>
              <w:pStyle w:val="ListBullet"/>
              <w:numPr>
                <w:ilvl w:val="0"/>
                <w:numId w:val="0"/>
              </w:numPr>
              <w:ind w:left="36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 xml:space="preserve"> </w:t>
            </w:r>
          </w:p>
        </w:tc>
        <w:tc>
          <w:tcPr>
            <w:tcW w:w="4320" w:type="dxa"/>
            <w:tcMar>
              <w:left w:w="576" w:type="dxa"/>
            </w:tcMar>
          </w:tcPr>
          <w:p w14:paraId="5262342D" w14:textId="038CFA55" w:rsidR="00F904FC" w:rsidRDefault="00763514" w:rsidP="00C60861">
            <w:pPr>
              <w:pStyle w:val="ListBullet"/>
              <w:numPr>
                <w:ilvl w:val="0"/>
                <w:numId w:val="20"/>
              </w:numPr>
              <w:spacing w:after="80"/>
              <w:rPr>
                <w:rFonts w:ascii="Helvetica" w:hAnsi="Helvetica"/>
              </w:rPr>
            </w:pPr>
            <w:r w:rsidRPr="00763514">
              <w:rPr>
                <w:rFonts w:ascii="Helvetica" w:hAnsi="Helvetica"/>
              </w:rPr>
              <w:t>Takes</w:t>
            </w:r>
            <w:r>
              <w:rPr>
                <w:rFonts w:ascii="Helvetica" w:hAnsi="Helvetica"/>
              </w:rPr>
              <w:t xml:space="preserve"> </w:t>
            </w:r>
            <w:r w:rsidRPr="00763514">
              <w:rPr>
                <w:rFonts w:ascii="Helvetica" w:hAnsi="Helvetica"/>
              </w:rPr>
              <w:t>ownership/leadership</w:t>
            </w:r>
          </w:p>
          <w:p w14:paraId="526C38D7" w14:textId="77777777" w:rsidR="00CA5E32" w:rsidRPr="00763514" w:rsidRDefault="00CA5E32" w:rsidP="00CA5E32">
            <w:pPr>
              <w:pStyle w:val="ListBullet"/>
              <w:numPr>
                <w:ilvl w:val="0"/>
                <w:numId w:val="0"/>
              </w:numPr>
              <w:spacing w:after="80"/>
              <w:ind w:left="360" w:hanging="360"/>
              <w:rPr>
                <w:rFonts w:ascii="Helvetica" w:hAnsi="Helvetica"/>
              </w:rPr>
            </w:pPr>
          </w:p>
          <w:p w14:paraId="0356F37F" w14:textId="450F2952" w:rsidR="00CA5E32" w:rsidRDefault="00763514" w:rsidP="00C60861">
            <w:pPr>
              <w:pStyle w:val="ListBullet"/>
              <w:numPr>
                <w:ilvl w:val="0"/>
                <w:numId w:val="20"/>
              </w:numPr>
              <w:spacing w:after="80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Critical thinking/problem solving</w:t>
            </w:r>
          </w:p>
          <w:p w14:paraId="2DCD6F5F" w14:textId="77777777" w:rsidR="00C60861" w:rsidRDefault="00C60861" w:rsidP="00C60861">
            <w:pPr>
              <w:pStyle w:val="ListParagraph"/>
              <w:numPr>
                <w:ilvl w:val="0"/>
                <w:numId w:val="0"/>
              </w:numPr>
              <w:ind w:left="1440"/>
              <w:rPr>
                <w:rFonts w:ascii="Helvetica" w:hAnsi="Helvetica"/>
              </w:rPr>
            </w:pPr>
          </w:p>
          <w:p w14:paraId="71B0FC56" w14:textId="285F26C3" w:rsidR="00C60861" w:rsidRDefault="00C60861" w:rsidP="00C60861">
            <w:pPr>
              <w:pStyle w:val="ListBullet"/>
              <w:numPr>
                <w:ilvl w:val="0"/>
                <w:numId w:val="20"/>
              </w:numPr>
              <w:spacing w:after="80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Graphic Design Principles</w:t>
            </w:r>
          </w:p>
          <w:p w14:paraId="00466E45" w14:textId="77777777" w:rsidR="00C60861" w:rsidRDefault="00C60861" w:rsidP="00C60861">
            <w:pPr>
              <w:pStyle w:val="ListParagraph"/>
              <w:rPr>
                <w:rFonts w:ascii="Helvetica" w:hAnsi="Helvetica"/>
              </w:rPr>
            </w:pPr>
          </w:p>
          <w:p w14:paraId="655EC8B3" w14:textId="2DC29382" w:rsidR="00C60861" w:rsidRDefault="00C60861" w:rsidP="00C60861">
            <w:pPr>
              <w:pStyle w:val="ListBullet"/>
              <w:numPr>
                <w:ilvl w:val="0"/>
                <w:numId w:val="20"/>
              </w:numPr>
              <w:spacing w:after="80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Effective Time Management</w:t>
            </w:r>
          </w:p>
          <w:p w14:paraId="1FF2F039" w14:textId="77777777" w:rsidR="00C60861" w:rsidRDefault="00C60861" w:rsidP="00C60861">
            <w:pPr>
              <w:pStyle w:val="ListBullet"/>
              <w:numPr>
                <w:ilvl w:val="0"/>
                <w:numId w:val="0"/>
              </w:numPr>
              <w:spacing w:after="80"/>
              <w:ind w:left="360" w:hanging="360"/>
              <w:rPr>
                <w:rFonts w:ascii="Helvetica" w:hAnsi="Helvetica"/>
              </w:rPr>
            </w:pPr>
          </w:p>
          <w:p w14:paraId="06BFE021" w14:textId="77777777" w:rsidR="00CA5E32" w:rsidRPr="00CA5E32" w:rsidRDefault="00CA5E32" w:rsidP="00CA5E32">
            <w:pPr>
              <w:ind w:left="568" w:hanging="284"/>
              <w:rPr>
                <w:rFonts w:ascii="Helvetica" w:hAnsi="Helvetica"/>
              </w:rPr>
            </w:pPr>
          </w:p>
          <w:p w14:paraId="1C7887BA" w14:textId="6FF1B466" w:rsidR="00CA5E32" w:rsidRPr="00CA5E32" w:rsidRDefault="00CA5E32" w:rsidP="009F209E">
            <w:pPr>
              <w:pStyle w:val="ListBullet"/>
              <w:numPr>
                <w:ilvl w:val="0"/>
                <w:numId w:val="0"/>
              </w:numPr>
              <w:spacing w:after="80"/>
              <w:ind w:left="360" w:hanging="360"/>
              <w:rPr>
                <w:rFonts w:ascii="Helvetica" w:hAnsi="Helvetica" w:cs="Helvetica"/>
              </w:rPr>
            </w:pPr>
          </w:p>
        </w:tc>
      </w:tr>
    </w:tbl>
    <w:p w14:paraId="124931BA" w14:textId="459E146A" w:rsidR="007A0F44" w:rsidRDefault="007A0F44" w:rsidP="00316CE4"/>
    <w:p w14:paraId="5C820C42" w14:textId="77777777" w:rsidR="002D187B" w:rsidRPr="00565B06" w:rsidRDefault="002D187B" w:rsidP="00316CE4"/>
    <w:sectPr w:rsidR="002D187B" w:rsidRPr="00565B06" w:rsidSect="00F30708">
      <w:footerReference w:type="default" r:id="rId11"/>
      <w:headerReference w:type="first" r:id="rId12"/>
      <w:pgSz w:w="12240" w:h="15840" w:code="1"/>
      <w:pgMar w:top="720" w:right="1440" w:bottom="806" w:left="2160" w:header="432" w:footer="64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9B6248" w14:textId="77777777" w:rsidR="00D44A76" w:rsidRDefault="00D44A76" w:rsidP="00F534FB">
      <w:pPr>
        <w:spacing w:after="0"/>
      </w:pPr>
      <w:r>
        <w:separator/>
      </w:r>
    </w:p>
  </w:endnote>
  <w:endnote w:type="continuationSeparator" w:id="0">
    <w:p w14:paraId="0488156F" w14:textId="77777777" w:rsidR="00D44A76" w:rsidRDefault="00D44A76" w:rsidP="00F534F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nsolas">
    <w:panose1 w:val="020B0609020204030204"/>
    <w:charset w:val="00"/>
    <w:family w:val="modern"/>
    <w:pitch w:val="fixed"/>
    <w:sig w:usb0="E10006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4633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47C48F1" w14:textId="77777777" w:rsidR="00056FE7" w:rsidRDefault="00056FE7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16CE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D41747" w14:textId="77777777" w:rsidR="00D44A76" w:rsidRDefault="00D44A76" w:rsidP="00F534FB">
      <w:pPr>
        <w:spacing w:after="0"/>
      </w:pPr>
      <w:r>
        <w:separator/>
      </w:r>
    </w:p>
  </w:footnote>
  <w:footnote w:type="continuationSeparator" w:id="0">
    <w:p w14:paraId="349A3D96" w14:textId="77777777" w:rsidR="00D44A76" w:rsidRDefault="00D44A76" w:rsidP="00F534F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F8836" w14:textId="77777777" w:rsidR="005324B1" w:rsidRDefault="005324B1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33FF606E" wp14:editId="67233A38">
              <wp:simplePos x="0" y="0"/>
              <wp:positionH relativeFrom="page">
                <wp:align>right</wp:align>
              </wp:positionH>
              <wp:positionV relativeFrom="page">
                <wp:align>top</wp:align>
              </wp:positionV>
              <wp:extent cx="7772400" cy="2000250"/>
              <wp:effectExtent l="0" t="0" r="0" b="0"/>
              <wp:wrapNone/>
              <wp:docPr id="1" name="Rectangle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2000250"/>
                      </a:xfrm>
                      <a:prstGeom prst="rect">
                        <a:avLst/>
                      </a:prstGeom>
                      <a:solidFill>
                        <a:schemeClr val="bg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3D28C9B" id="Rectangle 1" o:spid="_x0000_s1026" style="position:absolute;margin-left:560.8pt;margin-top:0;width:612pt;height:157.5pt;z-index:-251655168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top;mso-position-vertical-relative:page;mso-width-percent:100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" fillcolor="#f7f7f7 [3214]" stroked="f" strokeweight="1pt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42287E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D9A17B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5F6D5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4B27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282306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E0A6D8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56AAFE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D045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94A50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77448B" w:themeColor="accent1"/>
      </w:rPr>
    </w:lvl>
  </w:abstractNum>
  <w:abstractNum w:abstractNumId="9" w15:restartNumberingAfterBreak="0">
    <w:nsid w:val="FFFFFF89"/>
    <w:multiLevelType w:val="singleLevel"/>
    <w:tmpl w:val="1194A5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77448B" w:themeColor="accent1"/>
      </w:rPr>
    </w:lvl>
  </w:abstractNum>
  <w:abstractNum w:abstractNumId="10" w15:restartNumberingAfterBreak="0">
    <w:nsid w:val="06273DE6"/>
    <w:multiLevelType w:val="multilevel"/>
    <w:tmpl w:val="1194A5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77448B" w:themeColor="accent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0D15D5"/>
    <w:multiLevelType w:val="hybridMultilevel"/>
    <w:tmpl w:val="9A008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BFB5BFB"/>
    <w:multiLevelType w:val="hybridMultilevel"/>
    <w:tmpl w:val="0B6A3AC0"/>
    <w:lvl w:ilvl="0" w:tplc="C1AC8D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E98168E"/>
    <w:multiLevelType w:val="multilevel"/>
    <w:tmpl w:val="D2A0CBD2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  <w:color w:val="77448B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37D5F69"/>
    <w:multiLevelType w:val="hybridMultilevel"/>
    <w:tmpl w:val="04D4A0A6"/>
    <w:lvl w:ilvl="0" w:tplc="AF34F0D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7FAA" w:themeColor="accent5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1D36168"/>
    <w:multiLevelType w:val="multilevel"/>
    <w:tmpl w:val="C84EE146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007FAA" w:themeColor="accent5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6" w15:restartNumberingAfterBreak="0">
    <w:nsid w:val="245E5FE6"/>
    <w:multiLevelType w:val="multilevel"/>
    <w:tmpl w:val="1194A5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77448B" w:themeColor="accent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DA1394"/>
    <w:multiLevelType w:val="multilevel"/>
    <w:tmpl w:val="9FBEE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81149C4"/>
    <w:multiLevelType w:val="hybridMultilevel"/>
    <w:tmpl w:val="3DDA383E"/>
    <w:lvl w:ilvl="0" w:tplc="7758FB06">
      <w:start w:val="1"/>
      <w:numFmt w:val="bullet"/>
      <w:pStyle w:val="ListParagraph"/>
      <w:lvlText w:val=""/>
      <w:lvlJc w:val="left"/>
      <w:pPr>
        <w:ind w:left="1440" w:hanging="360"/>
      </w:pPr>
      <w:rPr>
        <w:rFonts w:ascii="Wingdings" w:hAnsi="Wingdings" w:hint="default"/>
        <w:color w:val="F7F7F7" w:themeColor="background2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85D04B3"/>
    <w:multiLevelType w:val="hybridMultilevel"/>
    <w:tmpl w:val="C24A20F2"/>
    <w:lvl w:ilvl="0" w:tplc="65FE5C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FAA" w:themeColor="accent5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2867C5"/>
    <w:multiLevelType w:val="multilevel"/>
    <w:tmpl w:val="A0F45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00383752">
    <w:abstractNumId w:val="9"/>
  </w:num>
  <w:num w:numId="2" w16cid:durableId="2023505204">
    <w:abstractNumId w:val="9"/>
    <w:lvlOverride w:ilvl="0">
      <w:startOverride w:val="1"/>
    </w:lvlOverride>
  </w:num>
  <w:num w:numId="3" w16cid:durableId="1889102493">
    <w:abstractNumId w:val="10"/>
  </w:num>
  <w:num w:numId="4" w16cid:durableId="33192990">
    <w:abstractNumId w:val="16"/>
  </w:num>
  <w:num w:numId="5" w16cid:durableId="1376154467">
    <w:abstractNumId w:val="8"/>
  </w:num>
  <w:num w:numId="6" w16cid:durableId="226691761">
    <w:abstractNumId w:val="7"/>
  </w:num>
  <w:num w:numId="7" w16cid:durableId="781345743">
    <w:abstractNumId w:val="6"/>
  </w:num>
  <w:num w:numId="8" w16cid:durableId="236794254">
    <w:abstractNumId w:val="5"/>
  </w:num>
  <w:num w:numId="9" w16cid:durableId="1964728152">
    <w:abstractNumId w:val="4"/>
  </w:num>
  <w:num w:numId="10" w16cid:durableId="1969163504">
    <w:abstractNumId w:val="3"/>
  </w:num>
  <w:num w:numId="11" w16cid:durableId="465396234">
    <w:abstractNumId w:val="2"/>
  </w:num>
  <w:num w:numId="12" w16cid:durableId="964776638">
    <w:abstractNumId w:val="1"/>
  </w:num>
  <w:num w:numId="13" w16cid:durableId="843129479">
    <w:abstractNumId w:val="0"/>
  </w:num>
  <w:num w:numId="14" w16cid:durableId="1888099942">
    <w:abstractNumId w:val="15"/>
  </w:num>
  <w:num w:numId="15" w16cid:durableId="2108843181">
    <w:abstractNumId w:val="13"/>
  </w:num>
  <w:num w:numId="16" w16cid:durableId="1454249567">
    <w:abstractNumId w:val="18"/>
  </w:num>
  <w:num w:numId="17" w16cid:durableId="1132097390">
    <w:abstractNumId w:val="12"/>
  </w:num>
  <w:num w:numId="18" w16cid:durableId="21173358">
    <w:abstractNumId w:val="19"/>
  </w:num>
  <w:num w:numId="19" w16cid:durableId="435028379">
    <w:abstractNumId w:val="20"/>
  </w:num>
  <w:num w:numId="20" w16cid:durableId="257298692">
    <w:abstractNumId w:val="14"/>
  </w:num>
  <w:num w:numId="21" w16cid:durableId="2024670004">
    <w:abstractNumId w:val="11"/>
  </w:num>
  <w:num w:numId="22" w16cid:durableId="205935168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EzNrc0NzQwN7E0tjBW0lEKTi0uzszPAykwqgUAybOX4ywAAAA="/>
  </w:docVars>
  <w:rsids>
    <w:rsidRoot w:val="003572DF"/>
    <w:rsid w:val="00002750"/>
    <w:rsid w:val="00004D4E"/>
    <w:rsid w:val="00011895"/>
    <w:rsid w:val="00013818"/>
    <w:rsid w:val="00024730"/>
    <w:rsid w:val="000348ED"/>
    <w:rsid w:val="00040CF1"/>
    <w:rsid w:val="0004158B"/>
    <w:rsid w:val="00051DFD"/>
    <w:rsid w:val="00056FE7"/>
    <w:rsid w:val="000570FF"/>
    <w:rsid w:val="00057244"/>
    <w:rsid w:val="00061C1E"/>
    <w:rsid w:val="000627B5"/>
    <w:rsid w:val="0006454B"/>
    <w:rsid w:val="00075B13"/>
    <w:rsid w:val="00092692"/>
    <w:rsid w:val="00096203"/>
    <w:rsid w:val="000A0229"/>
    <w:rsid w:val="000A5DFC"/>
    <w:rsid w:val="000C4DFA"/>
    <w:rsid w:val="000E24AC"/>
    <w:rsid w:val="000E4A73"/>
    <w:rsid w:val="000F5A17"/>
    <w:rsid w:val="000F79EA"/>
    <w:rsid w:val="00134F92"/>
    <w:rsid w:val="00137DC1"/>
    <w:rsid w:val="00143224"/>
    <w:rsid w:val="00145B33"/>
    <w:rsid w:val="001468F3"/>
    <w:rsid w:val="00150AEE"/>
    <w:rsid w:val="00152C3A"/>
    <w:rsid w:val="001539C4"/>
    <w:rsid w:val="00162BEE"/>
    <w:rsid w:val="00171E1B"/>
    <w:rsid w:val="001813C2"/>
    <w:rsid w:val="00182F07"/>
    <w:rsid w:val="001858BD"/>
    <w:rsid w:val="0019164B"/>
    <w:rsid w:val="00192573"/>
    <w:rsid w:val="00194A3D"/>
    <w:rsid w:val="00197261"/>
    <w:rsid w:val="001A2A99"/>
    <w:rsid w:val="001A6641"/>
    <w:rsid w:val="001B0811"/>
    <w:rsid w:val="001B3B5F"/>
    <w:rsid w:val="001B720C"/>
    <w:rsid w:val="001C0DEE"/>
    <w:rsid w:val="001C3957"/>
    <w:rsid w:val="001C46E5"/>
    <w:rsid w:val="001E08A4"/>
    <w:rsid w:val="001E7CB8"/>
    <w:rsid w:val="0020735F"/>
    <w:rsid w:val="002146F8"/>
    <w:rsid w:val="00215593"/>
    <w:rsid w:val="00217917"/>
    <w:rsid w:val="002372E8"/>
    <w:rsid w:val="0023768B"/>
    <w:rsid w:val="0025163F"/>
    <w:rsid w:val="0025297F"/>
    <w:rsid w:val="00254330"/>
    <w:rsid w:val="00260F01"/>
    <w:rsid w:val="00275C94"/>
    <w:rsid w:val="00277638"/>
    <w:rsid w:val="0028164F"/>
    <w:rsid w:val="002823BE"/>
    <w:rsid w:val="00297ED0"/>
    <w:rsid w:val="002A4EDA"/>
    <w:rsid w:val="002B01E3"/>
    <w:rsid w:val="002B3FC8"/>
    <w:rsid w:val="002D187B"/>
    <w:rsid w:val="002F10E7"/>
    <w:rsid w:val="002F69E4"/>
    <w:rsid w:val="00300A98"/>
    <w:rsid w:val="00305816"/>
    <w:rsid w:val="0030724A"/>
    <w:rsid w:val="00316CE4"/>
    <w:rsid w:val="00323C3F"/>
    <w:rsid w:val="003279A4"/>
    <w:rsid w:val="00337114"/>
    <w:rsid w:val="00337DB1"/>
    <w:rsid w:val="0035004C"/>
    <w:rsid w:val="003571C8"/>
    <w:rsid w:val="003572DF"/>
    <w:rsid w:val="00383057"/>
    <w:rsid w:val="0039703C"/>
    <w:rsid w:val="003974BB"/>
    <w:rsid w:val="003A091E"/>
    <w:rsid w:val="003B0F4C"/>
    <w:rsid w:val="003B68E1"/>
    <w:rsid w:val="003D42CF"/>
    <w:rsid w:val="003E5D64"/>
    <w:rsid w:val="00403149"/>
    <w:rsid w:val="004037EF"/>
    <w:rsid w:val="00405BAD"/>
    <w:rsid w:val="004113D8"/>
    <w:rsid w:val="00416463"/>
    <w:rsid w:val="00423827"/>
    <w:rsid w:val="00437B8B"/>
    <w:rsid w:val="00465113"/>
    <w:rsid w:val="00467F3F"/>
    <w:rsid w:val="004727C2"/>
    <w:rsid w:val="00476144"/>
    <w:rsid w:val="004915EA"/>
    <w:rsid w:val="004A4493"/>
    <w:rsid w:val="004B6A2A"/>
    <w:rsid w:val="004C0172"/>
    <w:rsid w:val="004C1AF6"/>
    <w:rsid w:val="004C389B"/>
    <w:rsid w:val="004C5C49"/>
    <w:rsid w:val="004D0521"/>
    <w:rsid w:val="004D128F"/>
    <w:rsid w:val="004D3EB1"/>
    <w:rsid w:val="004D465D"/>
    <w:rsid w:val="004E2794"/>
    <w:rsid w:val="004E77A5"/>
    <w:rsid w:val="004F1057"/>
    <w:rsid w:val="004F199F"/>
    <w:rsid w:val="005106C0"/>
    <w:rsid w:val="005247B7"/>
    <w:rsid w:val="005324B1"/>
    <w:rsid w:val="005372FA"/>
    <w:rsid w:val="00556337"/>
    <w:rsid w:val="005611C3"/>
    <w:rsid w:val="00562422"/>
    <w:rsid w:val="00565B06"/>
    <w:rsid w:val="00574328"/>
    <w:rsid w:val="00575C01"/>
    <w:rsid w:val="00581515"/>
    <w:rsid w:val="00582623"/>
    <w:rsid w:val="005826C2"/>
    <w:rsid w:val="0059085F"/>
    <w:rsid w:val="005A459B"/>
    <w:rsid w:val="005A74EC"/>
    <w:rsid w:val="005B3D67"/>
    <w:rsid w:val="005B437C"/>
    <w:rsid w:val="005D0108"/>
    <w:rsid w:val="005D6271"/>
    <w:rsid w:val="005E088C"/>
    <w:rsid w:val="005E6E43"/>
    <w:rsid w:val="005F4455"/>
    <w:rsid w:val="006104FF"/>
    <w:rsid w:val="00614B7C"/>
    <w:rsid w:val="0062239B"/>
    <w:rsid w:val="00625B8A"/>
    <w:rsid w:val="00630BEE"/>
    <w:rsid w:val="00637D57"/>
    <w:rsid w:val="00644D4E"/>
    <w:rsid w:val="00646D01"/>
    <w:rsid w:val="00663536"/>
    <w:rsid w:val="006648D4"/>
    <w:rsid w:val="00673F18"/>
    <w:rsid w:val="00676CEB"/>
    <w:rsid w:val="00683A86"/>
    <w:rsid w:val="0069300B"/>
    <w:rsid w:val="006A4C72"/>
    <w:rsid w:val="006D65F8"/>
    <w:rsid w:val="006F4D23"/>
    <w:rsid w:val="00704400"/>
    <w:rsid w:val="0070477D"/>
    <w:rsid w:val="007175B9"/>
    <w:rsid w:val="007215A9"/>
    <w:rsid w:val="00723FF8"/>
    <w:rsid w:val="007253E8"/>
    <w:rsid w:val="00735140"/>
    <w:rsid w:val="0073645E"/>
    <w:rsid w:val="007366E5"/>
    <w:rsid w:val="007436BA"/>
    <w:rsid w:val="00745196"/>
    <w:rsid w:val="00755346"/>
    <w:rsid w:val="00763514"/>
    <w:rsid w:val="00776E3A"/>
    <w:rsid w:val="007850D1"/>
    <w:rsid w:val="007857C8"/>
    <w:rsid w:val="00785FEB"/>
    <w:rsid w:val="00785FF6"/>
    <w:rsid w:val="00790E98"/>
    <w:rsid w:val="007A0F44"/>
    <w:rsid w:val="007A729F"/>
    <w:rsid w:val="007B3F4F"/>
    <w:rsid w:val="007C0E0E"/>
    <w:rsid w:val="007C153D"/>
    <w:rsid w:val="007C333C"/>
    <w:rsid w:val="007C34A8"/>
    <w:rsid w:val="007E7052"/>
    <w:rsid w:val="007F71A4"/>
    <w:rsid w:val="008030EE"/>
    <w:rsid w:val="00812148"/>
    <w:rsid w:val="00814B43"/>
    <w:rsid w:val="00814FA5"/>
    <w:rsid w:val="0083016A"/>
    <w:rsid w:val="00846AAE"/>
    <w:rsid w:val="00867081"/>
    <w:rsid w:val="00876D2B"/>
    <w:rsid w:val="00884577"/>
    <w:rsid w:val="008978E8"/>
    <w:rsid w:val="008A02C4"/>
    <w:rsid w:val="008A180F"/>
    <w:rsid w:val="008A49A0"/>
    <w:rsid w:val="008A6538"/>
    <w:rsid w:val="008B5EFF"/>
    <w:rsid w:val="008D4FC8"/>
    <w:rsid w:val="008D5A80"/>
    <w:rsid w:val="008E0A34"/>
    <w:rsid w:val="008E5483"/>
    <w:rsid w:val="008F0D50"/>
    <w:rsid w:val="008F4532"/>
    <w:rsid w:val="00933CCA"/>
    <w:rsid w:val="0093795C"/>
    <w:rsid w:val="009411E8"/>
    <w:rsid w:val="00952C89"/>
    <w:rsid w:val="009540F4"/>
    <w:rsid w:val="00956B75"/>
    <w:rsid w:val="009918BB"/>
    <w:rsid w:val="009931F7"/>
    <w:rsid w:val="00994768"/>
    <w:rsid w:val="009A3F4C"/>
    <w:rsid w:val="009B4952"/>
    <w:rsid w:val="009C63EE"/>
    <w:rsid w:val="009C696E"/>
    <w:rsid w:val="009D0878"/>
    <w:rsid w:val="009D449D"/>
    <w:rsid w:val="009E62E6"/>
    <w:rsid w:val="009E65EC"/>
    <w:rsid w:val="009F2058"/>
    <w:rsid w:val="009F209E"/>
    <w:rsid w:val="009F391D"/>
    <w:rsid w:val="00A1144C"/>
    <w:rsid w:val="00A1329C"/>
    <w:rsid w:val="00A25023"/>
    <w:rsid w:val="00A2760D"/>
    <w:rsid w:val="00A42CE4"/>
    <w:rsid w:val="00A56B81"/>
    <w:rsid w:val="00A6314E"/>
    <w:rsid w:val="00A77B4D"/>
    <w:rsid w:val="00A8052D"/>
    <w:rsid w:val="00A9077F"/>
    <w:rsid w:val="00AA04BD"/>
    <w:rsid w:val="00AA276C"/>
    <w:rsid w:val="00AB673E"/>
    <w:rsid w:val="00AC7C34"/>
    <w:rsid w:val="00AD121E"/>
    <w:rsid w:val="00AD518A"/>
    <w:rsid w:val="00AD6216"/>
    <w:rsid w:val="00AE2F61"/>
    <w:rsid w:val="00AE313B"/>
    <w:rsid w:val="00AE7650"/>
    <w:rsid w:val="00B112B1"/>
    <w:rsid w:val="00B1221A"/>
    <w:rsid w:val="00B204FE"/>
    <w:rsid w:val="00B25746"/>
    <w:rsid w:val="00B47E1E"/>
    <w:rsid w:val="00B54661"/>
    <w:rsid w:val="00B55487"/>
    <w:rsid w:val="00B763B5"/>
    <w:rsid w:val="00B90654"/>
    <w:rsid w:val="00B91175"/>
    <w:rsid w:val="00BA71B3"/>
    <w:rsid w:val="00BB34BE"/>
    <w:rsid w:val="00BC0E1A"/>
    <w:rsid w:val="00BC1472"/>
    <w:rsid w:val="00BD2DD6"/>
    <w:rsid w:val="00BD55EE"/>
    <w:rsid w:val="00C0155C"/>
    <w:rsid w:val="00C3233C"/>
    <w:rsid w:val="00C3763A"/>
    <w:rsid w:val="00C55DF7"/>
    <w:rsid w:val="00C60281"/>
    <w:rsid w:val="00C60861"/>
    <w:rsid w:val="00C779DA"/>
    <w:rsid w:val="00C814F7"/>
    <w:rsid w:val="00C81C04"/>
    <w:rsid w:val="00C91B4B"/>
    <w:rsid w:val="00C93DE1"/>
    <w:rsid w:val="00CA1ED0"/>
    <w:rsid w:val="00CA2E0A"/>
    <w:rsid w:val="00CA5E32"/>
    <w:rsid w:val="00CB3192"/>
    <w:rsid w:val="00CC1E5C"/>
    <w:rsid w:val="00CD1043"/>
    <w:rsid w:val="00CE2C76"/>
    <w:rsid w:val="00D0405D"/>
    <w:rsid w:val="00D046EF"/>
    <w:rsid w:val="00D22E33"/>
    <w:rsid w:val="00D35BBD"/>
    <w:rsid w:val="00D37FAD"/>
    <w:rsid w:val="00D44A76"/>
    <w:rsid w:val="00D5184A"/>
    <w:rsid w:val="00D5627D"/>
    <w:rsid w:val="00D6600D"/>
    <w:rsid w:val="00D70757"/>
    <w:rsid w:val="00D728D5"/>
    <w:rsid w:val="00D73C98"/>
    <w:rsid w:val="00D77483"/>
    <w:rsid w:val="00D7797C"/>
    <w:rsid w:val="00D83EA1"/>
    <w:rsid w:val="00D85CA4"/>
    <w:rsid w:val="00DB0B61"/>
    <w:rsid w:val="00DB3576"/>
    <w:rsid w:val="00DD2D34"/>
    <w:rsid w:val="00DD467E"/>
    <w:rsid w:val="00DE136D"/>
    <w:rsid w:val="00DE4136"/>
    <w:rsid w:val="00DE4550"/>
    <w:rsid w:val="00DE6534"/>
    <w:rsid w:val="00DF0F24"/>
    <w:rsid w:val="00DF1F85"/>
    <w:rsid w:val="00DF7CF5"/>
    <w:rsid w:val="00DF7F4F"/>
    <w:rsid w:val="00E066EE"/>
    <w:rsid w:val="00E07D28"/>
    <w:rsid w:val="00E30CB9"/>
    <w:rsid w:val="00E379DC"/>
    <w:rsid w:val="00E46808"/>
    <w:rsid w:val="00E5521B"/>
    <w:rsid w:val="00E603B4"/>
    <w:rsid w:val="00E61D86"/>
    <w:rsid w:val="00E61FB1"/>
    <w:rsid w:val="00E63862"/>
    <w:rsid w:val="00E665C1"/>
    <w:rsid w:val="00E72DA3"/>
    <w:rsid w:val="00E97BD9"/>
    <w:rsid w:val="00EA1472"/>
    <w:rsid w:val="00EE0848"/>
    <w:rsid w:val="00F03B1E"/>
    <w:rsid w:val="00F03F2C"/>
    <w:rsid w:val="00F1202D"/>
    <w:rsid w:val="00F217AB"/>
    <w:rsid w:val="00F30708"/>
    <w:rsid w:val="00F35A06"/>
    <w:rsid w:val="00F435D3"/>
    <w:rsid w:val="00F46425"/>
    <w:rsid w:val="00F5078D"/>
    <w:rsid w:val="00F534FB"/>
    <w:rsid w:val="00F56FFE"/>
    <w:rsid w:val="00F904FC"/>
    <w:rsid w:val="00F91A88"/>
    <w:rsid w:val="00F935BF"/>
    <w:rsid w:val="00F94EB5"/>
    <w:rsid w:val="00FA4359"/>
    <w:rsid w:val="00FA4C84"/>
    <w:rsid w:val="00FB0F18"/>
    <w:rsid w:val="00FE18B2"/>
    <w:rsid w:val="00FE7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5F8B6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4C4C4C" w:themeColor="text2" w:themeTint="BF"/>
        <w:sz w:val="22"/>
        <w:szCs w:val="22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1" w:unhideWhenUsed="1" w:qFormat="1"/>
    <w:lsdException w:name="List Number" w:uiPriority="1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 w:qFormat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6CE4"/>
  </w:style>
  <w:style w:type="paragraph" w:styleId="Heading1">
    <w:name w:val="heading 1"/>
    <w:basedOn w:val="Normal"/>
    <w:link w:val="Heading1Char"/>
    <w:uiPriority w:val="9"/>
    <w:qFormat/>
    <w:rsid w:val="00565B06"/>
    <w:pPr>
      <w:keepNext/>
      <w:keepLines/>
      <w:spacing w:before="240" w:after="40"/>
      <w:contextualSpacing/>
      <w:outlineLvl w:val="0"/>
    </w:pPr>
    <w:rPr>
      <w:rFonts w:asciiTheme="majorHAnsi" w:eastAsiaTheme="majorEastAsia" w:hAnsiTheme="majorHAnsi" w:cstheme="majorBidi"/>
      <w:b/>
      <w:caps/>
      <w:color w:val="111111" w:themeColor="text2"/>
      <w:sz w:val="32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4037EF"/>
    <w:pPr>
      <w:keepNext/>
      <w:keepLines/>
      <w:spacing w:after="0"/>
      <w:outlineLvl w:val="1"/>
    </w:pPr>
    <w:rPr>
      <w:rFonts w:asciiTheme="majorHAnsi" w:eastAsiaTheme="majorEastAsia" w:hAnsiTheme="majorHAnsi" w:cstheme="majorBidi"/>
      <w:b/>
      <w:color w:val="77448B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F46425"/>
    <w:pPr>
      <w:keepNext/>
      <w:keepLines/>
      <w:spacing w:after="0"/>
      <w:outlineLvl w:val="2"/>
    </w:pPr>
    <w:rPr>
      <w:rFonts w:asciiTheme="majorHAnsi" w:eastAsiaTheme="majorEastAsia" w:hAnsiTheme="majorHAnsi" w:cstheme="majorBidi"/>
      <w:caps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8151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8151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MacroText">
    <w:name w:val="macro"/>
    <w:link w:val="MacroTextChar"/>
    <w:uiPriority w:val="99"/>
    <w:semiHidden/>
    <w:unhideWhenUsed/>
    <w:rsid w:val="002B3FC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80" w:after="0"/>
    </w:pPr>
    <w:rPr>
      <w:rFonts w:ascii="Consolas" w:hAnsi="Consolas"/>
      <w:b/>
      <w:color w:val="3B2245" w:themeColor="accent1" w:themeShade="8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B3FC8"/>
    <w:rPr>
      <w:rFonts w:ascii="Consolas" w:hAnsi="Consolas"/>
      <w:b/>
      <w:color w:val="3B2245" w:themeColor="accent1" w:themeShade="80"/>
      <w:szCs w:val="20"/>
    </w:rPr>
  </w:style>
  <w:style w:type="character" w:styleId="PlaceholderText">
    <w:name w:val="Placeholder Text"/>
    <w:basedOn w:val="DefaultParagraphFont"/>
    <w:uiPriority w:val="99"/>
    <w:semiHidden/>
    <w:rsid w:val="008978E8"/>
    <w:rPr>
      <w:color w:val="808080"/>
    </w:rPr>
  </w:style>
  <w:style w:type="paragraph" w:styleId="Title">
    <w:name w:val="Title"/>
    <w:basedOn w:val="Normal"/>
    <w:link w:val="TitleChar"/>
    <w:uiPriority w:val="1"/>
    <w:qFormat/>
    <w:rsid w:val="00E5521B"/>
    <w:pPr>
      <w:spacing w:after="0"/>
      <w:contextualSpacing/>
    </w:pPr>
    <w:rPr>
      <w:rFonts w:eastAsiaTheme="majorEastAsia" w:cstheme="majorBidi"/>
      <w:caps/>
      <w:color w:val="111111" w:themeColor="text2"/>
      <w:kern w:val="28"/>
      <w:sz w:val="66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E5521B"/>
    <w:rPr>
      <w:rFonts w:eastAsiaTheme="majorEastAsia" w:cstheme="majorBidi"/>
      <w:caps/>
      <w:color w:val="111111" w:themeColor="text2"/>
      <w:kern w:val="28"/>
      <w:sz w:val="66"/>
      <w:szCs w:val="56"/>
    </w:rPr>
  </w:style>
  <w:style w:type="table" w:styleId="TableGrid">
    <w:name w:val="Table Grid"/>
    <w:basedOn w:val="TableNormal"/>
    <w:uiPriority w:val="39"/>
    <w:rsid w:val="008978E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81515"/>
    <w:pPr>
      <w:spacing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1515"/>
    <w:rPr>
      <w:rFonts w:ascii="Segoe UI" w:hAnsi="Segoe UI" w:cs="Segoe UI"/>
      <w:szCs w:val="18"/>
    </w:rPr>
  </w:style>
  <w:style w:type="paragraph" w:styleId="Header">
    <w:name w:val="header"/>
    <w:basedOn w:val="Normal"/>
    <w:link w:val="HeaderChar"/>
    <w:uiPriority w:val="99"/>
    <w:unhideWhenUsed/>
    <w:rsid w:val="005B437C"/>
    <w:pPr>
      <w:spacing w:after="0"/>
    </w:pPr>
  </w:style>
  <w:style w:type="paragraph" w:customStyle="1" w:styleId="ContactInfo">
    <w:name w:val="Contact Info"/>
    <w:basedOn w:val="Normal"/>
    <w:uiPriority w:val="3"/>
    <w:qFormat/>
    <w:rsid w:val="00565B06"/>
    <w:pPr>
      <w:spacing w:before="40" w:after="0"/>
      <w:jc w:val="right"/>
    </w:pPr>
  </w:style>
  <w:style w:type="character" w:customStyle="1" w:styleId="HeaderChar">
    <w:name w:val="Header Char"/>
    <w:basedOn w:val="DefaultParagraphFont"/>
    <w:link w:val="Header"/>
    <w:uiPriority w:val="99"/>
    <w:rsid w:val="005B437C"/>
  </w:style>
  <w:style w:type="paragraph" w:styleId="Footer">
    <w:name w:val="footer"/>
    <w:basedOn w:val="Normal"/>
    <w:link w:val="FooterChar"/>
    <w:uiPriority w:val="99"/>
    <w:unhideWhenUsed/>
    <w:rsid w:val="00297ED0"/>
    <w:pPr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97ED0"/>
  </w:style>
  <w:style w:type="character" w:customStyle="1" w:styleId="Heading2Char">
    <w:name w:val="Heading 2 Char"/>
    <w:basedOn w:val="DefaultParagraphFont"/>
    <w:link w:val="Heading2"/>
    <w:uiPriority w:val="9"/>
    <w:rsid w:val="004037EF"/>
    <w:rPr>
      <w:rFonts w:asciiTheme="majorHAnsi" w:eastAsiaTheme="majorEastAsia" w:hAnsiTheme="majorHAnsi" w:cstheme="majorBidi"/>
      <w:b/>
      <w:color w:val="77448B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565B06"/>
    <w:rPr>
      <w:rFonts w:asciiTheme="majorHAnsi" w:eastAsiaTheme="majorEastAsia" w:hAnsiTheme="majorHAnsi" w:cstheme="majorBidi"/>
      <w:b/>
      <w:caps/>
      <w:color w:val="111111" w:themeColor="text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F46425"/>
    <w:rPr>
      <w:rFonts w:asciiTheme="majorHAnsi" w:eastAsiaTheme="majorEastAsia" w:hAnsiTheme="majorHAnsi" w:cstheme="majorBidi"/>
      <w:caps/>
      <w:sz w:val="24"/>
      <w:szCs w:val="24"/>
    </w:rPr>
  </w:style>
  <w:style w:type="paragraph" w:styleId="ListNumber">
    <w:name w:val="List Number"/>
    <w:basedOn w:val="Normal"/>
    <w:uiPriority w:val="12"/>
    <w:qFormat/>
    <w:rsid w:val="00316CE4"/>
    <w:pPr>
      <w:numPr>
        <w:numId w:val="15"/>
      </w:numPr>
      <w:spacing w:line="259" w:lineRule="auto"/>
      <w:contextualSpacing/>
    </w:pPr>
  </w:style>
  <w:style w:type="table" w:styleId="TableGridLight">
    <w:name w:val="Grid Table Light"/>
    <w:basedOn w:val="TableNormal"/>
    <w:uiPriority w:val="40"/>
    <w:rsid w:val="00143224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Bullet">
    <w:name w:val="List Bullet"/>
    <w:basedOn w:val="Normal"/>
    <w:uiPriority w:val="11"/>
    <w:qFormat/>
    <w:rsid w:val="00057244"/>
    <w:pPr>
      <w:numPr>
        <w:numId w:val="14"/>
      </w:numPr>
      <w:spacing w:line="259" w:lineRule="auto"/>
      <w:contextualSpacing/>
    </w:pPr>
  </w:style>
  <w:style w:type="character" w:styleId="Emphasis">
    <w:name w:val="Emphasis"/>
    <w:basedOn w:val="DefaultParagraphFont"/>
    <w:uiPriority w:val="11"/>
    <w:qFormat/>
    <w:rsid w:val="00D73C98"/>
    <w:rPr>
      <w:b w:val="0"/>
      <w:iCs/>
      <w:color w:val="4C4C4C" w:themeColor="text2" w:themeTint="BF"/>
      <w:sz w:val="26"/>
    </w:rPr>
  </w:style>
  <w:style w:type="paragraph" w:styleId="Subtitle">
    <w:name w:val="Subtitle"/>
    <w:basedOn w:val="Normal"/>
    <w:link w:val="SubtitleChar"/>
    <w:uiPriority w:val="2"/>
    <w:qFormat/>
    <w:rsid w:val="00092692"/>
    <w:pPr>
      <w:numPr>
        <w:ilvl w:val="1"/>
      </w:numPr>
      <w:spacing w:after="0"/>
      <w:contextualSpacing/>
    </w:pPr>
    <w:rPr>
      <w:rFonts w:asciiTheme="majorHAnsi" w:eastAsiaTheme="minorEastAsia" w:hAnsiTheme="majorHAnsi"/>
      <w:b/>
      <w:caps/>
      <w:color w:val="111111" w:themeColor="text2"/>
      <w:sz w:val="66"/>
    </w:rPr>
  </w:style>
  <w:style w:type="character" w:customStyle="1" w:styleId="SubtitleChar">
    <w:name w:val="Subtitle Char"/>
    <w:basedOn w:val="DefaultParagraphFont"/>
    <w:link w:val="Subtitle"/>
    <w:uiPriority w:val="2"/>
    <w:rsid w:val="00092692"/>
    <w:rPr>
      <w:rFonts w:asciiTheme="majorHAnsi" w:eastAsiaTheme="minorEastAsia" w:hAnsiTheme="majorHAnsi"/>
      <w:b/>
      <w:caps/>
      <w:color w:val="111111" w:themeColor="text2"/>
      <w:sz w:val="66"/>
    </w:rPr>
  </w:style>
  <w:style w:type="character" w:styleId="BookTitle">
    <w:name w:val="Book Title"/>
    <w:basedOn w:val="DefaultParagraphFont"/>
    <w:uiPriority w:val="33"/>
    <w:semiHidden/>
    <w:unhideWhenUsed/>
    <w:rsid w:val="00581515"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rsid w:val="00581515"/>
    <w:rPr>
      <w:b/>
      <w:bCs/>
      <w:caps w:val="0"/>
      <w:smallCaps/>
      <w:color w:val="77448B" w:themeColor="accent1"/>
      <w:spacing w:val="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rsid w:val="00581515"/>
    <w:pPr>
      <w:pBdr>
        <w:top w:val="single" w:sz="4" w:space="10" w:color="77448B" w:themeColor="accent1"/>
        <w:bottom w:val="single" w:sz="4" w:space="10" w:color="77448B" w:themeColor="accent1"/>
      </w:pBdr>
      <w:spacing w:before="360" w:after="360"/>
      <w:jc w:val="center"/>
    </w:pPr>
    <w:rPr>
      <w:i/>
      <w:iCs/>
      <w:color w:val="77448B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581515"/>
    <w:rPr>
      <w:i/>
      <w:iCs/>
      <w:color w:val="77448B" w:themeColor="accent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rsid w:val="00581515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81515"/>
    <w:rPr>
      <w:i/>
      <w:iCs/>
      <w:color w:val="404040" w:themeColor="text1" w:themeTint="B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81515"/>
    <w:pPr>
      <w:contextualSpacing w:val="0"/>
      <w:outlineLvl w:val="9"/>
    </w:pPr>
  </w:style>
  <w:style w:type="character" w:customStyle="1" w:styleId="Heading8Char">
    <w:name w:val="Heading 8 Char"/>
    <w:basedOn w:val="DefaultParagraphFont"/>
    <w:link w:val="Heading8"/>
    <w:uiPriority w:val="9"/>
    <w:semiHidden/>
    <w:rsid w:val="00581515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81515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81515"/>
    <w:pPr>
      <w:spacing w:after="200"/>
    </w:pPr>
    <w:rPr>
      <w:i/>
      <w:iCs/>
      <w:color w:val="111111" w:themeColor="text2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581515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81515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81515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81515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81515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1515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1515"/>
    <w:rPr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81515"/>
    <w:pPr>
      <w:spacing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81515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81515"/>
    <w:pPr>
      <w:spacing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81515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581515"/>
    <w:pPr>
      <w:spacing w:after="0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81515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81515"/>
    <w:rPr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81515"/>
    <w:rPr>
      <w:rFonts w:ascii="Consolas" w:hAnsi="Consolas"/>
      <w:sz w:val="22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81515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81515"/>
    <w:pPr>
      <w:spacing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81515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81515"/>
    <w:rPr>
      <w:rFonts w:ascii="Consolas" w:hAnsi="Consolas"/>
      <w:sz w:val="22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81515"/>
    <w:pPr>
      <w:spacing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81515"/>
    <w:rPr>
      <w:rFonts w:ascii="Consolas" w:hAnsi="Consolas"/>
      <w:szCs w:val="21"/>
    </w:rPr>
  </w:style>
  <w:style w:type="table" w:styleId="PlainTable2">
    <w:name w:val="Plain Table 2"/>
    <w:basedOn w:val="TableNormal"/>
    <w:uiPriority w:val="42"/>
    <w:rsid w:val="00E5521B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Icons">
    <w:name w:val="Icons"/>
    <w:basedOn w:val="Normal"/>
    <w:uiPriority w:val="4"/>
    <w:qFormat/>
    <w:rsid w:val="00BD2DD6"/>
    <w:pPr>
      <w:spacing w:after="20"/>
      <w:jc w:val="center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72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720C"/>
    <w:rPr>
      <w:b/>
      <w:bCs/>
      <w:szCs w:val="20"/>
    </w:rPr>
  </w:style>
  <w:style w:type="paragraph" w:styleId="ListParagraph">
    <w:name w:val="List Paragraph"/>
    <w:basedOn w:val="Normal"/>
    <w:uiPriority w:val="34"/>
    <w:semiHidden/>
    <w:rsid w:val="000627B5"/>
    <w:pPr>
      <w:numPr>
        <w:numId w:val="16"/>
      </w:numPr>
      <w:spacing w:before="20" w:after="0" w:line="400" w:lineRule="exact"/>
      <w:ind w:left="568" w:hanging="284"/>
      <w:contextualSpacing/>
    </w:pPr>
    <w:rPr>
      <w:color w:val="77448B" w:themeColor="accent1"/>
      <w:sz w:val="2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77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5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kki\AppData\Roaming\Microsoft\Templates\Student%20Resume%20(Modern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B8675143DB541F1B4CDF3A152374F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4AE8CA-0A6A-42FF-990E-FEEB107B07CE}"/>
      </w:docPartPr>
      <w:docPartBody>
        <w:p w:rsidR="000C4DD5" w:rsidRDefault="00090F83">
          <w:pPr>
            <w:pStyle w:val="EB8675143DB541F1B4CDF3A152374F6E"/>
          </w:pPr>
          <w:r w:rsidRPr="009D0878">
            <w:t>Phone</w:t>
          </w:r>
        </w:p>
      </w:docPartBody>
    </w:docPart>
    <w:docPart>
      <w:docPartPr>
        <w:name w:val="512A88D13D764870B97CF5DBC0BBF0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5C2032-842B-4A95-B9ED-DC3C4C7CC778}"/>
      </w:docPartPr>
      <w:docPartBody>
        <w:p w:rsidR="000C4DD5" w:rsidRDefault="00090F83">
          <w:pPr>
            <w:pStyle w:val="512A88D13D764870B97CF5DBC0BBF0A0"/>
          </w:pPr>
          <w:r w:rsidRPr="009D0878">
            <w:t>Email</w:t>
          </w:r>
        </w:p>
      </w:docPartBody>
    </w:docPart>
    <w:docPart>
      <w:docPartPr>
        <w:name w:val="4429067E3BAB4B269A2B2F8009DC7B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BD6ECD-2157-4938-895F-C124151895B3}"/>
      </w:docPartPr>
      <w:docPartBody>
        <w:p w:rsidR="000C4DD5" w:rsidRDefault="00090F83">
          <w:pPr>
            <w:pStyle w:val="4429067E3BAB4B269A2B2F8009DC7B7C"/>
          </w:pPr>
          <w:r w:rsidRPr="009D0878">
            <w:t>LinkedIn Profile</w:t>
          </w:r>
        </w:p>
      </w:docPartBody>
    </w:docPart>
    <w:docPart>
      <w:docPartPr>
        <w:name w:val="66522219F22545199F67D415207E3A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E65D5D-083F-4C8E-8E94-C64BCBF786EF}"/>
      </w:docPartPr>
      <w:docPartBody>
        <w:p w:rsidR="000C4DD5" w:rsidRDefault="00090F83">
          <w:pPr>
            <w:pStyle w:val="66522219F22545199F67D415207E3A1A"/>
          </w:pPr>
          <w:r w:rsidRPr="00565B06">
            <w:t>Education</w:t>
          </w:r>
        </w:p>
      </w:docPartBody>
    </w:docPart>
    <w:docPart>
      <w:docPartPr>
        <w:name w:val="6D90FF3D32C1458E915D54E68EEB55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0DDCFA-21D0-4670-816C-6D08F30247BD}"/>
      </w:docPartPr>
      <w:docPartBody>
        <w:p w:rsidR="000C4DD5" w:rsidRDefault="00090F83">
          <w:pPr>
            <w:pStyle w:val="6D90FF3D32C1458E915D54E68EEB5567"/>
          </w:pPr>
          <w:r w:rsidRPr="00565B06">
            <w:t>Experience</w:t>
          </w:r>
        </w:p>
      </w:docPartBody>
    </w:docPart>
    <w:docPart>
      <w:docPartPr>
        <w:name w:val="DE69DADA128A4CAC8BB7573BFC39EE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66D47D-5ABF-4C10-BA9C-B2AAE80AC46F}"/>
      </w:docPartPr>
      <w:docPartBody>
        <w:p w:rsidR="000C4DD5" w:rsidRDefault="00090F83">
          <w:pPr>
            <w:pStyle w:val="DE69DADA128A4CAC8BB7573BFC39EEE0"/>
          </w:pPr>
          <w:r w:rsidRPr="00565B06">
            <w:t>Skills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nsolas">
    <w:panose1 w:val="020B0609020204030204"/>
    <w:charset w:val="00"/>
    <w:family w:val="modern"/>
    <w:pitch w:val="fixed"/>
    <w:sig w:usb0="E10006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DD5"/>
    <w:rsid w:val="00090F83"/>
    <w:rsid w:val="000C4DD5"/>
    <w:rsid w:val="003865EC"/>
    <w:rsid w:val="006C2276"/>
    <w:rsid w:val="007F2440"/>
    <w:rsid w:val="009A661B"/>
    <w:rsid w:val="00AA023D"/>
    <w:rsid w:val="00F00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1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B8675143DB541F1B4CDF3A152374F6E">
    <w:name w:val="EB8675143DB541F1B4CDF3A152374F6E"/>
  </w:style>
  <w:style w:type="paragraph" w:customStyle="1" w:styleId="512A88D13D764870B97CF5DBC0BBF0A0">
    <w:name w:val="512A88D13D764870B97CF5DBC0BBF0A0"/>
  </w:style>
  <w:style w:type="paragraph" w:customStyle="1" w:styleId="4429067E3BAB4B269A2B2F8009DC7B7C">
    <w:name w:val="4429067E3BAB4B269A2B2F8009DC7B7C"/>
  </w:style>
  <w:style w:type="paragraph" w:customStyle="1" w:styleId="763817B6BF914795AA3EE834F28EACCD">
    <w:name w:val="763817B6BF914795AA3EE834F28EACCD"/>
  </w:style>
  <w:style w:type="paragraph" w:customStyle="1" w:styleId="66522219F22545199F67D415207E3A1A">
    <w:name w:val="66522219F22545199F67D415207E3A1A"/>
  </w:style>
  <w:style w:type="character" w:styleId="Emphasis">
    <w:name w:val="Emphasis"/>
    <w:basedOn w:val="DefaultParagraphFont"/>
    <w:uiPriority w:val="11"/>
    <w:qFormat/>
    <w:rPr>
      <w:b w:val="0"/>
      <w:iCs/>
      <w:color w:val="657C9C" w:themeColor="text2" w:themeTint="BF"/>
      <w:sz w:val="26"/>
    </w:rPr>
  </w:style>
  <w:style w:type="paragraph" w:customStyle="1" w:styleId="6D90FF3D32C1458E915D54E68EEB5567">
    <w:name w:val="6D90FF3D32C1458E915D54E68EEB5567"/>
  </w:style>
  <w:style w:type="paragraph" w:customStyle="1" w:styleId="DE69DADA128A4CAC8BB7573BFC39EEE0">
    <w:name w:val="DE69DADA128A4CAC8BB7573BFC39EEE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Linkedin Resume">
      <a:dk1>
        <a:sysClr val="windowText" lastClr="000000"/>
      </a:dk1>
      <a:lt1>
        <a:sysClr val="window" lastClr="FFFFFF"/>
      </a:lt1>
      <a:dk2>
        <a:srgbClr val="111111"/>
      </a:dk2>
      <a:lt2>
        <a:srgbClr val="F7F7F7"/>
      </a:lt2>
      <a:accent1>
        <a:srgbClr val="77448B"/>
      </a:accent1>
      <a:accent2>
        <a:srgbClr val="322A60"/>
      </a:accent2>
      <a:accent3>
        <a:srgbClr val="DB0A5B"/>
      </a:accent3>
      <a:accent4>
        <a:srgbClr val="D43900"/>
      </a:accent4>
      <a:accent5>
        <a:srgbClr val="007FAA"/>
      </a:accent5>
      <a:accent6>
        <a:srgbClr val="5A781D"/>
      </a:accent6>
      <a:hlink>
        <a:srgbClr val="886288"/>
      </a:hlink>
      <a:folHlink>
        <a:srgbClr val="806C00"/>
      </a:folHlink>
    </a:clrScheme>
    <a:fontScheme name="Custom 3">
      <a:majorFont>
        <a:latin typeface="Calibri"/>
        <a:ea typeface=""/>
        <a:cs typeface=""/>
      </a:majorFont>
      <a:minorFont>
        <a:latin typeface="Calibri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accent1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>
</CompanyPhone>
  <CompanyFax/>
  <CompanyEmail>jamesgreich@gmail.com</CompanyEmail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C57BA83-9118-4097-A172-E0490CC3B5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BD27C36-3D95-426D-88A4-46418D0A507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4C6EDC5-2156-4772-B532-432B6B8F18C5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C:\Users\nikki\AppData\Roaming\Microsoft\Templates\Student Resume (Modern design).dotx</Template>
  <TotalTime>0</TotalTime>
  <Pages>2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2021-10-28T16:54:00Z</dcterms:created>
  <dcterms:modified xsi:type="dcterms:W3CDTF">2022-06-26T05:01:00Z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